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AC1" w14:textId="4BF62710" w:rsidR="00A85A26" w:rsidRDefault="00A85A26" w:rsidP="001A12C3">
      <w:pPr>
        <w:rPr>
          <w:rFonts w:ascii="Georgia" w:hAnsi="Georgia"/>
          <w:iCs/>
          <w:color w:val="000000"/>
          <w:sz w:val="12"/>
          <w:szCs w:val="12"/>
        </w:rPr>
      </w:pPr>
    </w:p>
    <w:p w14:paraId="732CD2A3" w14:textId="30532EA0" w:rsidR="00050648" w:rsidRPr="00292FD3" w:rsidRDefault="009F23C7" w:rsidP="00C259BD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00302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876469" wp14:editId="3F128517">
                <wp:simplePos x="0" y="0"/>
                <wp:positionH relativeFrom="column">
                  <wp:posOffset>-217805</wp:posOffset>
                </wp:positionH>
                <wp:positionV relativeFrom="paragraph">
                  <wp:posOffset>186690</wp:posOffset>
                </wp:positionV>
                <wp:extent cx="1188085" cy="756285"/>
                <wp:effectExtent l="19050" t="19050" r="12065" b="247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42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B7B0" w14:textId="77777777" w:rsidR="00B70332" w:rsidRPr="009F23C7" w:rsidRDefault="00B70332" w:rsidP="00E378D4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23C7">
                              <w:rPr>
                                <w:sz w:val="18"/>
                                <w:szCs w:val="18"/>
                                <w:u w:val="single"/>
                              </w:rPr>
                              <w:t>N° dossier CREIF</w:t>
                            </w:r>
                            <w:r w:rsidRPr="009F23C7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743AA81C" w14:textId="77777777" w:rsidR="00B70332" w:rsidRPr="009C368F" w:rsidRDefault="00B70332" w:rsidP="00E378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503DD3" w14:textId="665AF14F" w:rsidR="00B70332" w:rsidRPr="00E378D4" w:rsidRDefault="00B70332" w:rsidP="00E378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646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7.15pt;margin-top:14.7pt;width:93.55pt;height:59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" strokecolor="#0042ff" strokeweight="3pt">
                <v:stroke dashstyle="1 1"/>
                <v:textbox>
                  <w:txbxContent>
                    <w:p w14:paraId="2BD3B7B0" w14:textId="77777777" w:rsidR="00B70332" w:rsidRPr="009F23C7" w:rsidRDefault="00B70332" w:rsidP="00E378D4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F23C7">
                        <w:rPr>
                          <w:sz w:val="18"/>
                          <w:szCs w:val="18"/>
                          <w:u w:val="single"/>
                        </w:rPr>
                        <w:t>N° dossier CREIF</w:t>
                      </w:r>
                      <w:r w:rsidRPr="009F23C7">
                        <w:rPr>
                          <w:sz w:val="18"/>
                          <w:szCs w:val="18"/>
                        </w:rPr>
                        <w:t> :</w:t>
                      </w:r>
                    </w:p>
                    <w:p w14:paraId="743AA81C" w14:textId="77777777" w:rsidR="00B70332" w:rsidRPr="009C368F" w:rsidRDefault="00B70332" w:rsidP="00E378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503DD3" w14:textId="665AF14F" w:rsidR="00B70332" w:rsidRPr="00E378D4" w:rsidRDefault="00B70332" w:rsidP="00E378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C6C" w:rsidRPr="0000302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A47707" wp14:editId="3459B986">
                <wp:simplePos x="0" y="0"/>
                <wp:positionH relativeFrom="column">
                  <wp:posOffset>5297170</wp:posOffset>
                </wp:positionH>
                <wp:positionV relativeFrom="paragraph">
                  <wp:posOffset>208280</wp:posOffset>
                </wp:positionV>
                <wp:extent cx="1188085" cy="756285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C234" w14:textId="77777777" w:rsidR="00B70332" w:rsidRPr="009F23C7" w:rsidRDefault="00B70332" w:rsidP="009C36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23C7">
                              <w:rPr>
                                <w:sz w:val="18"/>
                                <w:szCs w:val="18"/>
                                <w:u w:val="single"/>
                              </w:rPr>
                              <w:t>Attribué </w:t>
                            </w:r>
                            <w:r w:rsidRPr="009F23C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C42FF1D" w14:textId="77777777" w:rsidR="00B70332" w:rsidRPr="009C368F" w:rsidRDefault="00B70332" w:rsidP="009C36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41B42F" w14:textId="49E8464E" w:rsidR="00B70332" w:rsidRPr="00E378D4" w:rsidRDefault="00B70332" w:rsidP="007F4A83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 w:rsidR="009F23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7707" id="Text Box 22" o:spid="_x0000_s1027" type="#_x0000_t202" style="position:absolute;left:0;text-align:left;margin-left:417.1pt;margin-top:16.4pt;width:93.55pt;height:5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" strokecolor="red" strokeweight="3pt">
                <v:stroke dashstyle="1 1"/>
                <v:textbox>
                  <w:txbxContent>
                    <w:p w14:paraId="2ACCC234" w14:textId="77777777" w:rsidR="00B70332" w:rsidRPr="009F23C7" w:rsidRDefault="00B70332" w:rsidP="009C36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23C7">
                        <w:rPr>
                          <w:sz w:val="18"/>
                          <w:szCs w:val="18"/>
                          <w:u w:val="single"/>
                        </w:rPr>
                        <w:t>Attribué </w:t>
                      </w:r>
                      <w:r w:rsidRPr="009F23C7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C42FF1D" w14:textId="77777777" w:rsidR="00B70332" w:rsidRPr="009C368F" w:rsidRDefault="00B70332" w:rsidP="009C36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41B42F" w14:textId="49E8464E" w:rsidR="00B70332" w:rsidRPr="00E378D4" w:rsidRDefault="00B70332" w:rsidP="007F4A83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€</w:t>
                      </w:r>
                      <w:r w:rsidR="009F23C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7241" w:rsidRPr="0000302D">
        <w:rPr>
          <w:rFonts w:ascii="Palatino Linotype" w:hAnsi="Palatino Linotype"/>
          <w:b/>
          <w:sz w:val="36"/>
          <w:szCs w:val="36"/>
          <w:u w:val="single"/>
        </w:rPr>
        <w:t>D</w:t>
      </w:r>
      <w:r w:rsidR="00C259BD" w:rsidRPr="0000302D">
        <w:rPr>
          <w:rFonts w:ascii="Palatino Linotype" w:hAnsi="Palatino Linotype"/>
          <w:b/>
          <w:sz w:val="36"/>
          <w:szCs w:val="36"/>
          <w:u w:val="single"/>
        </w:rPr>
        <w:t>emande d</w:t>
      </w:r>
      <w:r w:rsidR="00C259BD" w:rsidRPr="00292FD3">
        <w:rPr>
          <w:rFonts w:ascii="Palatino Linotype" w:hAnsi="Palatino Linotype"/>
          <w:b/>
          <w:sz w:val="40"/>
          <w:szCs w:val="40"/>
          <w:u w:val="single"/>
        </w:rPr>
        <w:t>’aide financière</w:t>
      </w:r>
      <w:r w:rsidR="00AC6C27" w:rsidRPr="00292FD3">
        <w:rPr>
          <w:rFonts w:ascii="Palatino Linotype" w:hAnsi="Palatino Linotype"/>
          <w:b/>
          <w:sz w:val="40"/>
          <w:szCs w:val="40"/>
          <w:u w:val="single"/>
        </w:rPr>
        <w:t xml:space="preserve"> </w:t>
      </w:r>
    </w:p>
    <w:p w14:paraId="2F6280A9" w14:textId="77777777" w:rsidR="00AF1763" w:rsidRPr="0000302D" w:rsidRDefault="00292FD3" w:rsidP="00C259BD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00302D">
        <w:rPr>
          <w:rFonts w:ascii="Palatino Linotype" w:hAnsi="Palatino Linotype"/>
          <w:b/>
          <w:sz w:val="36"/>
          <w:szCs w:val="36"/>
          <w:u w:val="single"/>
        </w:rPr>
        <w:t>Fiche descriptive action</w:t>
      </w:r>
      <w:r w:rsidR="00AF1763" w:rsidRPr="0000302D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</w:p>
    <w:p w14:paraId="1999A596" w14:textId="289620B2" w:rsidR="00B8510D" w:rsidRPr="00B8510D" w:rsidRDefault="00B8510D" w:rsidP="00C259BD">
      <w:pPr>
        <w:jc w:val="center"/>
        <w:rPr>
          <w:rFonts w:ascii="Palatino Linotype" w:hAnsi="Palatino Linotype"/>
          <w:b/>
          <w:sz w:val="36"/>
          <w:szCs w:val="36"/>
        </w:rPr>
      </w:pPr>
      <w:r w:rsidRPr="00091C1C">
        <w:rPr>
          <w:rFonts w:ascii="Palatino Linotype" w:hAnsi="Palatino Linotype"/>
          <w:b/>
          <w:sz w:val="36"/>
          <w:szCs w:val="36"/>
          <w:u w:val="single"/>
        </w:rPr>
        <w:t xml:space="preserve">année </w:t>
      </w:r>
      <w:r w:rsidRPr="00AF1763">
        <w:rPr>
          <w:rFonts w:ascii="Arial Black" w:hAnsi="Arial Black"/>
          <w:color w:val="0042FF"/>
          <w:sz w:val="32"/>
          <w:szCs w:val="32"/>
        </w:rPr>
        <w:t>20</w:t>
      </w:r>
      <w:r w:rsidR="00292FD3" w:rsidRPr="00AF1763">
        <w:rPr>
          <w:rFonts w:ascii="Arial Black" w:hAnsi="Arial Black"/>
          <w:color w:val="0042FF"/>
          <w:sz w:val="32"/>
          <w:szCs w:val="32"/>
        </w:rPr>
        <w:t>2</w:t>
      </w:r>
      <w:r w:rsidR="00C85264">
        <w:rPr>
          <w:rFonts w:ascii="Arial Black" w:hAnsi="Arial Black"/>
          <w:color w:val="0042FF"/>
          <w:sz w:val="32"/>
          <w:szCs w:val="32"/>
        </w:rPr>
        <w:t>3</w:t>
      </w:r>
    </w:p>
    <w:p w14:paraId="36723466" w14:textId="6F7527EC" w:rsidR="00C259BD" w:rsidRDefault="00B8510D" w:rsidP="00050648">
      <w:pPr>
        <w:spacing w:before="120"/>
        <w:jc w:val="center"/>
        <w:rPr>
          <w:rFonts w:ascii="Palatino Linotype" w:hAnsi="Palatino Linotype"/>
          <w:i/>
          <w:sz w:val="22"/>
          <w:szCs w:val="22"/>
        </w:rPr>
      </w:pPr>
      <w:r w:rsidRPr="00050648">
        <w:rPr>
          <w:rFonts w:ascii="Palatino Linotype" w:hAnsi="Palatino Linotype"/>
          <w:i/>
          <w:sz w:val="22"/>
          <w:szCs w:val="22"/>
        </w:rPr>
        <w:t xml:space="preserve">(remplir une fiche </w:t>
      </w:r>
      <w:r w:rsidR="00005536" w:rsidRPr="00050648">
        <w:rPr>
          <w:rFonts w:ascii="Palatino Linotype" w:hAnsi="Palatino Linotype"/>
          <w:i/>
          <w:sz w:val="22"/>
          <w:szCs w:val="22"/>
        </w:rPr>
        <w:t xml:space="preserve">distincte </w:t>
      </w:r>
      <w:r w:rsidRPr="00050648">
        <w:rPr>
          <w:rFonts w:ascii="Palatino Linotype" w:hAnsi="Palatino Linotype"/>
          <w:i/>
          <w:sz w:val="22"/>
          <w:szCs w:val="22"/>
        </w:rPr>
        <w:t>par action présentée)</w:t>
      </w:r>
    </w:p>
    <w:p w14:paraId="5650FCC7" w14:textId="795C8F6D" w:rsidR="00B92D43" w:rsidRPr="008D6CED" w:rsidRDefault="00B92D43" w:rsidP="00AC6C27">
      <w:pPr>
        <w:jc w:val="both"/>
        <w:rPr>
          <w:sz w:val="10"/>
          <w:szCs w:val="10"/>
        </w:rPr>
      </w:pPr>
    </w:p>
    <w:p w14:paraId="7BFE4252" w14:textId="77777777" w:rsidR="00B92D43" w:rsidRPr="008D6CED" w:rsidRDefault="00B92D43" w:rsidP="00AC6C27">
      <w:pPr>
        <w:jc w:val="both"/>
        <w:rPr>
          <w:sz w:val="10"/>
          <w:szCs w:val="10"/>
        </w:rPr>
      </w:pPr>
    </w:p>
    <w:p w14:paraId="6443306F" w14:textId="176DEFF0" w:rsidR="00B92D43" w:rsidRPr="00A634AD" w:rsidRDefault="00292FD3" w:rsidP="00B8510D">
      <w:pPr>
        <w:jc w:val="center"/>
      </w:pPr>
      <w:r>
        <w:t>*-*-*-*-*-*-*-*-*-*-*-*-*-*</w:t>
      </w:r>
      <w:r w:rsidRPr="002F71C0">
        <w:t>-*-*-*-</w:t>
      </w:r>
      <w:r w:rsidR="002F71C0">
        <w:t>*-*-*-*-*-*-*-*-*-*-*-*-*-*-*-*-*-*-*-*-</w:t>
      </w:r>
      <w:r w:rsidRPr="002F71C0">
        <w:t>*-*-*-*-*-*</w:t>
      </w:r>
      <w:r>
        <w:t>-*-*-*-*-*-*-*-*-*-*-*-*-*-*-*-*</w:t>
      </w:r>
    </w:p>
    <w:p w14:paraId="31AF9E93" w14:textId="2D1070F8" w:rsidR="009F23C7" w:rsidRPr="009F23C7" w:rsidRDefault="00CE6D46" w:rsidP="009F23C7">
      <w:pPr>
        <w:tabs>
          <w:tab w:val="left" w:pos="2835"/>
        </w:tabs>
        <w:ind w:left="-408"/>
        <w:jc w:val="both"/>
        <w:rPr>
          <w:sz w:val="24"/>
          <w:szCs w:val="24"/>
          <w:u w:val="single"/>
        </w:rPr>
      </w:pPr>
      <w:r w:rsidRPr="009F23C7">
        <w:rPr>
          <w:b/>
          <w:sz w:val="24"/>
          <w:szCs w:val="24"/>
          <w:u w:val="single"/>
        </w:rPr>
        <w:t>1</w:t>
      </w:r>
      <w:r w:rsidRPr="009F23C7">
        <w:rPr>
          <w:sz w:val="24"/>
          <w:szCs w:val="24"/>
          <w:u w:val="single"/>
        </w:rPr>
        <w:t xml:space="preserve"> </w:t>
      </w:r>
      <w:r w:rsidR="009F23C7" w:rsidRPr="009F23C7">
        <w:rPr>
          <w:sz w:val="24"/>
          <w:szCs w:val="24"/>
          <w:u w:val="single"/>
        </w:rPr>
        <w:t>–</w:t>
      </w:r>
      <w:r w:rsidRPr="009F23C7">
        <w:rPr>
          <w:sz w:val="24"/>
          <w:szCs w:val="24"/>
          <w:u w:val="single"/>
        </w:rPr>
        <w:t xml:space="preserve"> </w:t>
      </w:r>
      <w:r w:rsidR="009F23C7" w:rsidRPr="00FC4744">
        <w:rPr>
          <w:b/>
          <w:bCs/>
          <w:sz w:val="24"/>
          <w:szCs w:val="24"/>
          <w:u w:val="single"/>
        </w:rPr>
        <w:t>Association</w:t>
      </w:r>
    </w:p>
    <w:p w14:paraId="1EF71BC7" w14:textId="0DBBE907" w:rsidR="001E7241" w:rsidRPr="009F23C7" w:rsidRDefault="00D15C2F" w:rsidP="00164955">
      <w:pPr>
        <w:tabs>
          <w:tab w:val="left" w:pos="2835"/>
        </w:tabs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Dénomination</w:t>
      </w:r>
      <w:r w:rsidR="001E7241" w:rsidRPr="001E7241">
        <w:rPr>
          <w:sz w:val="24"/>
          <w:szCs w:val="24"/>
        </w:rPr>
        <w:t> :</w:t>
      </w:r>
      <w:r w:rsidR="009F23C7">
        <w:rPr>
          <w:sz w:val="24"/>
          <w:szCs w:val="24"/>
        </w:rPr>
        <w:t xml:space="preserve"> </w:t>
      </w:r>
      <w:r w:rsidR="009F23C7" w:rsidRPr="009F23C7">
        <w:rPr>
          <w:rFonts w:ascii="Arial" w:hAnsi="Arial" w:cs="Arial"/>
          <w:sz w:val="16"/>
          <w:szCs w:val="16"/>
        </w:rPr>
        <w:t>……………</w:t>
      </w:r>
      <w:r w:rsidR="00BD1A35" w:rsidRPr="00BD1A35">
        <w:rPr>
          <w:rFonts w:ascii="Arial" w:hAnsi="Arial" w:cs="Arial"/>
          <w:sz w:val="16"/>
          <w:szCs w:val="16"/>
        </w:rPr>
        <w:t>……</w:t>
      </w:r>
      <w:r w:rsidR="00BD1A35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="00BD1A35">
        <w:rPr>
          <w:rFonts w:ascii="Arial" w:hAnsi="Arial" w:cs="Arial"/>
          <w:sz w:val="16"/>
          <w:szCs w:val="16"/>
        </w:rPr>
        <w:t>…</w:t>
      </w:r>
      <w:r w:rsidR="00D62B25">
        <w:rPr>
          <w:rFonts w:ascii="Arial" w:hAnsi="Arial" w:cs="Arial"/>
          <w:sz w:val="16"/>
          <w:szCs w:val="16"/>
        </w:rPr>
        <w:t>…………...</w:t>
      </w:r>
      <w:r w:rsidR="00BD1A35">
        <w:rPr>
          <w:rFonts w:ascii="Arial" w:hAnsi="Arial" w:cs="Arial"/>
          <w:sz w:val="16"/>
          <w:szCs w:val="16"/>
        </w:rPr>
        <w:t xml:space="preserve">……… </w:t>
      </w:r>
      <w:r w:rsidR="00BD1A35" w:rsidRPr="00BD1A35">
        <w:rPr>
          <w:sz w:val="22"/>
          <w:szCs w:val="22"/>
        </w:rPr>
        <w:t>Sigle :</w:t>
      </w:r>
      <w:r w:rsidR="00BD1A35">
        <w:rPr>
          <w:rFonts w:ascii="Arial" w:hAnsi="Arial" w:cs="Arial"/>
          <w:sz w:val="16"/>
          <w:szCs w:val="16"/>
        </w:rPr>
        <w:t xml:space="preserve"> ..................</w:t>
      </w:r>
    </w:p>
    <w:p w14:paraId="08F17345" w14:textId="203A6A00" w:rsidR="00B92D43" w:rsidRPr="001E7241" w:rsidRDefault="001E7241" w:rsidP="00CF4D6E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 w:rsidR="009F23C7">
        <w:rPr>
          <w:sz w:val="24"/>
          <w:szCs w:val="24"/>
        </w:rPr>
        <w:t>siège social</w:t>
      </w:r>
      <w:r w:rsidRPr="001E7241">
        <w:rPr>
          <w:sz w:val="24"/>
          <w:szCs w:val="24"/>
        </w:rPr>
        <w:t>:</w:t>
      </w:r>
      <w:r w:rsidR="009F23C7">
        <w:rPr>
          <w:sz w:val="24"/>
          <w:szCs w:val="24"/>
        </w:rPr>
        <w:t xml:space="preserve">    ……..</w:t>
      </w:r>
      <w:r w:rsidR="00BD1A3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14:paraId="70D2E60C" w14:textId="77777777" w:rsidR="00BD1A35" w:rsidRPr="00BD1A35" w:rsidRDefault="00BD1A35" w:rsidP="00BD1A35">
      <w:pPr>
        <w:tabs>
          <w:tab w:val="left" w:pos="2835"/>
          <w:tab w:val="left" w:pos="5670"/>
          <w:tab w:val="left" w:pos="9214"/>
        </w:tabs>
        <w:jc w:val="both"/>
        <w:rPr>
          <w:sz w:val="10"/>
          <w:szCs w:val="10"/>
        </w:rPr>
      </w:pPr>
    </w:p>
    <w:p w14:paraId="65D04DF9" w14:textId="5201157D" w:rsidR="001E7241" w:rsidRPr="001E7241" w:rsidRDefault="00BD1A35" w:rsidP="00BD1A35">
      <w:pPr>
        <w:tabs>
          <w:tab w:val="left" w:pos="2835"/>
          <w:tab w:val="left" w:pos="5670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Comité </w:t>
      </w:r>
      <w:r w:rsidR="00030C58">
        <w:rPr>
          <w:sz w:val="24"/>
          <w:szCs w:val="24"/>
        </w:rPr>
        <w:t xml:space="preserve">/ Association </w:t>
      </w:r>
      <w:r w:rsidR="001E7241">
        <w:rPr>
          <w:sz w:val="24"/>
          <w:szCs w:val="24"/>
        </w:rPr>
        <w:t>d</w:t>
      </w:r>
      <w:r>
        <w:rPr>
          <w:sz w:val="24"/>
          <w:szCs w:val="24"/>
        </w:rPr>
        <w:t>épartemental</w:t>
      </w:r>
      <w:r w:rsidR="00030C58">
        <w:rPr>
          <w:sz w:val="24"/>
          <w:szCs w:val="24"/>
        </w:rPr>
        <w:t>(e)</w:t>
      </w:r>
      <w:r>
        <w:rPr>
          <w:sz w:val="24"/>
          <w:szCs w:val="24"/>
        </w:rPr>
        <w:t xml:space="preserve"> </w:t>
      </w:r>
      <w:r w:rsidR="001E7241" w:rsidRPr="001E7241">
        <w:rPr>
          <w:sz w:val="24"/>
          <w:szCs w:val="24"/>
        </w:rPr>
        <w:t>:</w:t>
      </w:r>
      <w:r w:rsidR="00030C58">
        <w:rPr>
          <w:sz w:val="24"/>
          <w:szCs w:val="24"/>
        </w:rPr>
        <w:t xml:space="preserve">   </w:t>
      </w:r>
      <w:r>
        <w:rPr>
          <w:rFonts w:ascii="Arial" w:hAnsi="Arial" w:cs="Arial"/>
          <w:sz w:val="16"/>
          <w:szCs w:val="16"/>
        </w:rPr>
        <w:t>…………</w:t>
      </w:r>
      <w:r w:rsidR="00D15C2F">
        <w:rPr>
          <w:rFonts w:ascii="Arial" w:hAnsi="Arial" w:cs="Arial"/>
          <w:sz w:val="16"/>
          <w:szCs w:val="16"/>
        </w:rPr>
        <w:t>…………</w:t>
      </w:r>
      <w:r w:rsidR="00030C58">
        <w:rPr>
          <w:rFonts w:ascii="Arial" w:hAnsi="Arial" w:cs="Arial"/>
          <w:sz w:val="16"/>
          <w:szCs w:val="16"/>
        </w:rPr>
        <w:t>………………</w:t>
      </w:r>
      <w:r w:rsidR="00023C38">
        <w:rPr>
          <w:rFonts w:ascii="Arial" w:hAnsi="Arial" w:cs="Arial"/>
          <w:sz w:val="16"/>
          <w:szCs w:val="16"/>
        </w:rPr>
        <w:t>………</w:t>
      </w:r>
      <w:r w:rsidR="00030C58">
        <w:rPr>
          <w:rFonts w:ascii="Arial" w:hAnsi="Arial" w:cs="Arial"/>
          <w:sz w:val="16"/>
          <w:szCs w:val="16"/>
        </w:rPr>
        <w:t>..</w:t>
      </w:r>
      <w:r w:rsidR="00023C38">
        <w:rPr>
          <w:rFonts w:ascii="Arial" w:hAnsi="Arial" w:cs="Arial"/>
          <w:sz w:val="16"/>
          <w:szCs w:val="16"/>
        </w:rPr>
        <w:t>………</w:t>
      </w:r>
      <w:r w:rsidR="003D39E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</w:t>
      </w:r>
      <w:r w:rsidR="00030C58">
        <w:rPr>
          <w:rFonts w:ascii="Arial" w:hAnsi="Arial" w:cs="Arial"/>
          <w:sz w:val="16"/>
          <w:szCs w:val="16"/>
        </w:rPr>
        <w:t>…………</w:t>
      </w:r>
      <w:r w:rsidR="00D15C2F">
        <w:rPr>
          <w:rFonts w:ascii="Arial" w:hAnsi="Arial" w:cs="Arial"/>
          <w:sz w:val="16"/>
          <w:szCs w:val="16"/>
        </w:rPr>
        <w:t>..</w:t>
      </w:r>
      <w:r w:rsidR="00030C58">
        <w:rPr>
          <w:rFonts w:ascii="Arial" w:hAnsi="Arial" w:cs="Arial"/>
          <w:sz w:val="16"/>
          <w:szCs w:val="16"/>
        </w:rPr>
        <w:t>…….</w:t>
      </w:r>
      <w:r>
        <w:rPr>
          <w:rFonts w:ascii="Arial" w:hAnsi="Arial" w:cs="Arial"/>
          <w:sz w:val="16"/>
          <w:szCs w:val="16"/>
        </w:rPr>
        <w:t>……….</w:t>
      </w:r>
    </w:p>
    <w:p w14:paraId="034C2DCA" w14:textId="77777777" w:rsidR="00B92D43" w:rsidRDefault="00BD1A35" w:rsidP="00AC6C27">
      <w:pPr>
        <w:jc w:val="both"/>
        <w:rPr>
          <w:i/>
          <w:sz w:val="16"/>
        </w:rPr>
      </w:pPr>
      <w:r w:rsidRPr="00BD1A35">
        <w:rPr>
          <w:i/>
          <w:sz w:val="16"/>
        </w:rPr>
        <w:t xml:space="preserve">        ou </w:t>
      </w:r>
      <w:r w:rsidR="00760891">
        <w:rPr>
          <w:i/>
          <w:sz w:val="16"/>
        </w:rPr>
        <w:t>CID</w:t>
      </w:r>
      <w:r w:rsidRPr="00BD1A35">
        <w:rPr>
          <w:i/>
          <w:sz w:val="16"/>
        </w:rPr>
        <w:t xml:space="preserve"> d’appartenance</w:t>
      </w:r>
    </w:p>
    <w:p w14:paraId="1C855A2E" w14:textId="39120904" w:rsidR="003655BF" w:rsidRDefault="003655BF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49DE7969" w14:textId="77777777" w:rsidR="002F71C0" w:rsidRPr="00A634AD" w:rsidRDefault="002F71C0" w:rsidP="002F71C0">
      <w:pPr>
        <w:jc w:val="center"/>
      </w:pPr>
      <w:r>
        <w:t>*-*-*-*-*-*-*-*-*-*-*-*-*-*</w:t>
      </w:r>
      <w:r w:rsidRPr="002F71C0">
        <w:t>-*-*-*-</w:t>
      </w:r>
      <w:r>
        <w:t>*-*-*-*-*-*-*-*-*-*-*-*-*-*-*-*-*-*-*-*-</w:t>
      </w:r>
      <w:r w:rsidRPr="002F71C0">
        <w:t>*-*-*-*-*-*</w:t>
      </w:r>
      <w:r>
        <w:t>-*-*-*-*-*-*-*-*-*-*-*-*-*-*-*-*</w:t>
      </w:r>
    </w:p>
    <w:p w14:paraId="3EC6A024" w14:textId="2875AC31" w:rsidR="00E71190" w:rsidRDefault="00E71190" w:rsidP="00164955">
      <w:pPr>
        <w:ind w:left="-408"/>
        <w:jc w:val="both"/>
        <w:rPr>
          <w:sz w:val="24"/>
          <w:szCs w:val="24"/>
        </w:rPr>
      </w:pPr>
      <w:r w:rsidRPr="00D62B25">
        <w:rPr>
          <w:b/>
          <w:sz w:val="24"/>
          <w:szCs w:val="24"/>
          <w:u w:val="single"/>
        </w:rPr>
        <w:t>2</w:t>
      </w:r>
      <w:r w:rsidRPr="00D62B25">
        <w:rPr>
          <w:sz w:val="24"/>
          <w:szCs w:val="24"/>
          <w:u w:val="single"/>
        </w:rPr>
        <w:t xml:space="preserve"> – </w:t>
      </w:r>
      <w:r w:rsidRPr="00FC4744">
        <w:rPr>
          <w:b/>
          <w:bCs/>
          <w:sz w:val="24"/>
          <w:szCs w:val="24"/>
          <w:u w:val="single"/>
        </w:rPr>
        <w:t>L’action que vous présentez concerne</w:t>
      </w:r>
      <w:r>
        <w:rPr>
          <w:sz w:val="24"/>
          <w:szCs w:val="24"/>
        </w:rPr>
        <w:t xml:space="preserve"> </w:t>
      </w:r>
      <w:r w:rsidRPr="00ED2DD5">
        <w:t>(</w:t>
      </w:r>
      <w:r w:rsidRPr="00ED2DD5">
        <w:rPr>
          <w:color w:val="FF0000"/>
        </w:rPr>
        <w:t>mettez une seule croix</w:t>
      </w:r>
      <w:r w:rsidRPr="00ED2DD5">
        <w:t>)</w:t>
      </w:r>
      <w:r>
        <w:rPr>
          <w:sz w:val="24"/>
          <w:szCs w:val="24"/>
        </w:rPr>
        <w:t> :</w:t>
      </w:r>
    </w:p>
    <w:p w14:paraId="64FA5014" w14:textId="77777777" w:rsidR="00E71190" w:rsidRDefault="00E71190" w:rsidP="00E71190">
      <w:pPr>
        <w:jc w:val="both"/>
        <w:rPr>
          <w:sz w:val="12"/>
          <w:szCs w:val="12"/>
        </w:rPr>
      </w:pPr>
    </w:p>
    <w:p w14:paraId="71DF08A6" w14:textId="61DC5932" w:rsidR="00E71190" w:rsidRPr="006647F7" w:rsidRDefault="00000000" w:rsidP="00E71190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5738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F7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Aide au développement de la pratique en faveur des jeunes</w:t>
      </w:r>
    </w:p>
    <w:p w14:paraId="145BAC0A" w14:textId="77777777" w:rsidR="00E71190" w:rsidRPr="006647F7" w:rsidRDefault="00000000" w:rsidP="00E71190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563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90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Aide au développement de la pratique féminine</w:t>
      </w:r>
    </w:p>
    <w:p w14:paraId="1BE3A61F" w14:textId="77777777" w:rsidR="00E71190" w:rsidRPr="006647F7" w:rsidRDefault="00000000" w:rsidP="00E71190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110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90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Aide au développement du sport-santé (cancer du sein, …)</w:t>
      </w:r>
    </w:p>
    <w:p w14:paraId="0768A65E" w14:textId="77777777" w:rsidR="00E71190" w:rsidRPr="006647F7" w:rsidRDefault="00000000" w:rsidP="00E71190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9717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90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Aide au développement de la pratique de l’escrime artistique et nouvelles pratiques</w:t>
      </w:r>
      <w:r w:rsidR="00E71190" w:rsidRPr="006647F7">
        <w:rPr>
          <w:sz w:val="22"/>
          <w:szCs w:val="22"/>
        </w:rPr>
        <w:tab/>
      </w:r>
    </w:p>
    <w:p w14:paraId="54C312FA" w14:textId="5340F142" w:rsidR="00E71190" w:rsidRDefault="00000000" w:rsidP="00E71190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6986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90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Aide au développement de la pratique de l’escrime handisport</w:t>
      </w:r>
    </w:p>
    <w:p w14:paraId="7D744C03" w14:textId="3D758B00" w:rsidR="00A50DE4" w:rsidRPr="006647F7" w:rsidRDefault="00000000" w:rsidP="009304CD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6285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DE4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DE4" w:rsidRPr="006647F7">
        <w:rPr>
          <w:sz w:val="22"/>
          <w:szCs w:val="22"/>
        </w:rPr>
        <w:t xml:space="preserve"> Formations des équipes dirigeantes</w:t>
      </w:r>
    </w:p>
    <w:p w14:paraId="0B8ED554" w14:textId="73F540E9" w:rsidR="00D62B25" w:rsidRPr="006647F7" w:rsidRDefault="00000000" w:rsidP="00E7119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5112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90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Formation</w:t>
      </w:r>
      <w:r w:rsidR="00A50DE4">
        <w:rPr>
          <w:sz w:val="22"/>
          <w:szCs w:val="22"/>
        </w:rPr>
        <w:t xml:space="preserve"> « </w:t>
      </w:r>
      <w:r w:rsidR="00E867CD">
        <w:rPr>
          <w:sz w:val="22"/>
          <w:szCs w:val="22"/>
        </w:rPr>
        <w:t>un</w:t>
      </w:r>
      <w:r w:rsidR="00A50DE4">
        <w:rPr>
          <w:sz w:val="22"/>
          <w:szCs w:val="22"/>
        </w:rPr>
        <w:t xml:space="preserve"> club, </w:t>
      </w:r>
      <w:r w:rsidR="00E867CD">
        <w:rPr>
          <w:sz w:val="22"/>
          <w:szCs w:val="22"/>
        </w:rPr>
        <w:t>un</w:t>
      </w:r>
      <w:r w:rsidR="00A50DE4">
        <w:rPr>
          <w:sz w:val="22"/>
          <w:szCs w:val="22"/>
        </w:rPr>
        <w:t xml:space="preserve"> animateur</w:t>
      </w:r>
      <w:r w:rsidR="00E867CD">
        <w:rPr>
          <w:sz w:val="22"/>
          <w:szCs w:val="22"/>
        </w:rPr>
        <w:t>, un éducateur 1</w:t>
      </w:r>
      <w:r w:rsidR="00A50DE4">
        <w:rPr>
          <w:sz w:val="22"/>
          <w:szCs w:val="22"/>
        </w:rPr>
        <w:t> »</w:t>
      </w:r>
    </w:p>
    <w:p w14:paraId="448602E5" w14:textId="77777777" w:rsidR="0000302D" w:rsidRPr="0000302D" w:rsidRDefault="0000302D" w:rsidP="00E71190">
      <w:pPr>
        <w:jc w:val="both"/>
        <w:rPr>
          <w:rFonts w:ascii="Arial" w:hAnsi="Arial" w:cs="Arial"/>
          <w:sz w:val="16"/>
          <w:szCs w:val="16"/>
        </w:rPr>
      </w:pPr>
    </w:p>
    <w:p w14:paraId="26577BFB" w14:textId="77777777" w:rsidR="00164955" w:rsidRPr="00146CA6" w:rsidRDefault="00164955" w:rsidP="00164955">
      <w:pPr>
        <w:ind w:left="-709" w:right="-626"/>
        <w:jc w:val="both"/>
        <w:rPr>
          <w:sz w:val="16"/>
          <w:szCs w:val="16"/>
        </w:rPr>
      </w:pPr>
      <w:r w:rsidRPr="00146CA6">
        <w:rPr>
          <w:sz w:val="16"/>
          <w:szCs w:val="16"/>
        </w:rPr>
        <w:t>============================================================================</w:t>
      </w:r>
      <w:r>
        <w:rPr>
          <w:sz w:val="16"/>
          <w:szCs w:val="16"/>
        </w:rPr>
        <w:t>================================================</w:t>
      </w:r>
    </w:p>
    <w:p w14:paraId="26EEF4D1" w14:textId="7DCC6EDE" w:rsidR="00D62B25" w:rsidRPr="0000302D" w:rsidRDefault="00A50DE4" w:rsidP="00E71190">
      <w:pPr>
        <w:jc w:val="both"/>
        <w:rPr>
          <w:rFonts w:ascii="Verdana" w:hAnsi="Verdana"/>
          <w:sz w:val="16"/>
          <w:szCs w:val="16"/>
        </w:rPr>
      </w:pPr>
      <w:r w:rsidRPr="00906F9B">
        <w:rPr>
          <w:rFonts w:ascii="Palatino Linotype" w:hAnsi="Palatino Linotype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C13DEF" wp14:editId="2F802F69">
                <wp:simplePos x="0" y="0"/>
                <wp:positionH relativeFrom="column">
                  <wp:posOffset>4027805</wp:posOffset>
                </wp:positionH>
                <wp:positionV relativeFrom="paragraph">
                  <wp:posOffset>71755</wp:posOffset>
                </wp:positionV>
                <wp:extent cx="2340000" cy="1080000"/>
                <wp:effectExtent l="0" t="0" r="22225" b="254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13971" w14:textId="77777777" w:rsidR="00B70332" w:rsidRPr="00050648" w:rsidRDefault="00B70332" w:rsidP="00FB1C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61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CREIF / reçu le</w:t>
                            </w:r>
                            <w:r w:rsidRPr="00050648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68E5A3F4" w14:textId="77777777"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CFA3E0" w14:textId="77777777"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CEB937" w14:textId="77777777"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9A461F4" w14:textId="77777777"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24E817D" w14:textId="77777777"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8CA8CED" w14:textId="2F88F4CA" w:rsidR="00B70332" w:rsidRPr="00050648" w:rsidRDefault="004768B1" w:rsidP="004768B1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59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 limite de réception</w:t>
                            </w:r>
                            <w:r w:rsidR="00B70332" w:rsidRPr="00F359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des d</w:t>
                            </w:r>
                            <w:r w:rsidR="004D5302" w:rsidRPr="00F359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ossiers de d</w:t>
                            </w:r>
                            <w:r w:rsidR="00B70332" w:rsidRPr="00F359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emandes</w:t>
                            </w:r>
                            <w:r w:rsidRPr="00F359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au CREIF</w:t>
                            </w:r>
                            <w:r w:rsidR="00B70332" w:rsidRPr="00050648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253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 décembre 202</w:t>
                            </w:r>
                            <w:r w:rsidR="00E867C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3DEF" id="Text Box 8" o:spid="_x0000_s1028" type="#_x0000_t202" style="position:absolute;left:0;text-align:left;margin-left:317.15pt;margin-top:5.65pt;width:184.25pt;height:85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">
                <v:textbox>
                  <w:txbxContent>
                    <w:p w14:paraId="6C613971" w14:textId="77777777" w:rsidR="00B70332" w:rsidRPr="00050648" w:rsidRDefault="00B70332" w:rsidP="00FB1C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461F4">
                        <w:rPr>
                          <w:b/>
                          <w:bCs/>
                          <w:sz w:val="18"/>
                          <w:szCs w:val="18"/>
                        </w:rPr>
                        <w:t>CREIF / reçu le</w:t>
                      </w:r>
                      <w:r w:rsidRPr="00050648">
                        <w:rPr>
                          <w:sz w:val="18"/>
                          <w:szCs w:val="18"/>
                        </w:rPr>
                        <w:t> :</w:t>
                      </w:r>
                    </w:p>
                    <w:p w14:paraId="68E5A3F4" w14:textId="77777777"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CCFA3E0" w14:textId="77777777"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4CEB937" w14:textId="77777777"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9A461F4" w14:textId="77777777"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24E817D" w14:textId="77777777"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8CA8CED" w14:textId="2F88F4CA" w:rsidR="00B70332" w:rsidRPr="00050648" w:rsidRDefault="004768B1" w:rsidP="004768B1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3598F">
                        <w:rPr>
                          <w:b/>
                          <w:bCs/>
                          <w:sz w:val="18"/>
                          <w:szCs w:val="18"/>
                        </w:rPr>
                        <w:t>Date limite de réception</w:t>
                      </w:r>
                      <w:r w:rsidR="00B70332" w:rsidRPr="00F3598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des d</w:t>
                      </w:r>
                      <w:r w:rsidR="004D5302" w:rsidRPr="00F3598F">
                        <w:rPr>
                          <w:b/>
                          <w:bCs/>
                          <w:sz w:val="18"/>
                          <w:szCs w:val="18"/>
                        </w:rPr>
                        <w:t>ossiers de d</w:t>
                      </w:r>
                      <w:r w:rsidR="00B70332" w:rsidRPr="00F3598F">
                        <w:rPr>
                          <w:b/>
                          <w:bCs/>
                          <w:sz w:val="18"/>
                          <w:szCs w:val="18"/>
                        </w:rPr>
                        <w:t>emandes</w:t>
                      </w:r>
                      <w:r w:rsidRPr="00F3598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au CREIF</w:t>
                      </w:r>
                      <w:r w:rsidR="00B70332" w:rsidRPr="00050648">
                        <w:rPr>
                          <w:sz w:val="18"/>
                          <w:szCs w:val="18"/>
                        </w:rPr>
                        <w:t xml:space="preserve"> :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3253A">
                        <w:rPr>
                          <w:b/>
                          <w:color w:val="FF0000"/>
                          <w:sz w:val="18"/>
                          <w:szCs w:val="18"/>
                        </w:rPr>
                        <w:t>2 décembre 202</w:t>
                      </w:r>
                      <w:r w:rsidR="00E867CD">
                        <w:rPr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62B25" w:rsidRPr="00906F9B">
        <w:rPr>
          <w:rFonts w:ascii="Georgia" w:hAnsi="Georgia"/>
          <w:iCs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D8C8F8" wp14:editId="38E1CF38">
                <wp:simplePos x="0" y="0"/>
                <wp:positionH relativeFrom="column">
                  <wp:posOffset>-162560</wp:posOffset>
                </wp:positionH>
                <wp:positionV relativeFrom="paragraph">
                  <wp:posOffset>71755</wp:posOffset>
                </wp:positionV>
                <wp:extent cx="3384000" cy="1080000"/>
                <wp:effectExtent l="0" t="0" r="26035" b="254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19787" w14:textId="78CA6EEB" w:rsidR="00B70332" w:rsidRPr="00E461F4" w:rsidRDefault="00B70332" w:rsidP="003754C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61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du Comité départemental</w:t>
                            </w:r>
                            <w:r w:rsidR="009B1B17" w:rsidRPr="00E461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/Association </w:t>
                            </w:r>
                            <w:r w:rsidR="00E461F4" w:rsidRPr="00E461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départementale</w:t>
                            </w:r>
                            <w:r w:rsidR="00E461F4" w:rsidRPr="00E461F4">
                              <w:rPr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14:paraId="5A8EC386" w14:textId="77777777" w:rsidR="00B70332" w:rsidRPr="003F2D0A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1EFCF56" w14:textId="77777777" w:rsidR="00B70332" w:rsidRPr="003F2D0A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F1E00C" w14:textId="77777777" w:rsidR="00B70332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2D02F9" w14:textId="77777777" w:rsidR="00B70332" w:rsidRPr="003F2D0A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D809C2" w14:textId="77777777" w:rsidR="00B70332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FB48B2" w14:textId="77777777" w:rsidR="00050648" w:rsidRPr="00986732" w:rsidRDefault="00050648" w:rsidP="00C259BD">
                            <w:pPr>
                              <w:jc w:val="center"/>
                            </w:pPr>
                          </w:p>
                          <w:p w14:paraId="3F2099C0" w14:textId="356E755E" w:rsidR="00B70332" w:rsidRPr="00F3598F" w:rsidRDefault="00B70332" w:rsidP="00023C3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3598F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Tous les dossiers sont à envoyer au </w:t>
                            </w:r>
                            <w:r w:rsidR="0032702C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CREIF ET au </w:t>
                            </w:r>
                            <w:r w:rsidRPr="00F3598F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Comité Départemental</w:t>
                            </w:r>
                            <w:r w:rsidR="009B1B17" w:rsidRPr="00F3598F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/ Association Départementale</w:t>
                            </w:r>
                            <w:r w:rsidRPr="00F3598F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pour avis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C8F8" id="Text Box 7" o:spid="_x0000_s1029" type="#_x0000_t202" style="position:absolute;left:0;text-align:left;margin-left:-12.8pt;margin-top:5.65pt;width:266.45pt;height:85.0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">
                <v:textbox>
                  <w:txbxContent>
                    <w:p w14:paraId="05319787" w14:textId="78CA6EEB" w:rsidR="00B70332" w:rsidRPr="00E461F4" w:rsidRDefault="00B70332" w:rsidP="003754C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461F4">
                        <w:rPr>
                          <w:b/>
                          <w:bCs/>
                          <w:sz w:val="18"/>
                          <w:szCs w:val="18"/>
                        </w:rPr>
                        <w:t>Avis du Comité départemental</w:t>
                      </w:r>
                      <w:r w:rsidR="009B1B17" w:rsidRPr="00E461F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/Association </w:t>
                      </w:r>
                      <w:r w:rsidR="00E461F4" w:rsidRPr="00E461F4">
                        <w:rPr>
                          <w:b/>
                          <w:bCs/>
                          <w:sz w:val="18"/>
                          <w:szCs w:val="18"/>
                        </w:rPr>
                        <w:t>départementale</w:t>
                      </w:r>
                      <w:r w:rsidR="00E461F4" w:rsidRPr="00E461F4">
                        <w:rPr>
                          <w:sz w:val="18"/>
                          <w:szCs w:val="18"/>
                        </w:rPr>
                        <w:t xml:space="preserve"> :</w:t>
                      </w:r>
                    </w:p>
                    <w:p w14:paraId="5A8EC386" w14:textId="77777777" w:rsidR="00B70332" w:rsidRPr="003F2D0A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1EFCF56" w14:textId="77777777" w:rsidR="00B70332" w:rsidRPr="003F2D0A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7F1E00C" w14:textId="77777777" w:rsidR="00B70332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52D02F9" w14:textId="77777777" w:rsidR="00B70332" w:rsidRPr="003F2D0A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AD809C2" w14:textId="77777777" w:rsidR="00B70332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CFB48B2" w14:textId="77777777" w:rsidR="00050648" w:rsidRPr="00986732" w:rsidRDefault="00050648" w:rsidP="00C259BD">
                      <w:pPr>
                        <w:jc w:val="center"/>
                      </w:pPr>
                    </w:p>
                    <w:p w14:paraId="3F2099C0" w14:textId="356E755E" w:rsidR="00B70332" w:rsidRPr="00F3598F" w:rsidRDefault="00B70332" w:rsidP="00023C38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3598F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Tous les dossiers sont à envoyer au </w:t>
                      </w:r>
                      <w:r w:rsidR="0032702C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CREIF ET au </w:t>
                      </w:r>
                      <w:r w:rsidRPr="00F3598F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Comité Départemental</w:t>
                      </w:r>
                      <w:r w:rsidR="009B1B17" w:rsidRPr="00F3598F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/ Association Départementale</w:t>
                      </w:r>
                      <w:r w:rsidRPr="00F3598F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pour avis </w:t>
                      </w:r>
                    </w:p>
                  </w:txbxContent>
                </v:textbox>
              </v:shape>
            </w:pict>
          </mc:Fallback>
        </mc:AlternateContent>
      </w:r>
    </w:p>
    <w:p w14:paraId="76C59446" w14:textId="57694D6F" w:rsidR="00E71190" w:rsidRDefault="00E71190" w:rsidP="00E71190">
      <w:pPr>
        <w:jc w:val="both"/>
        <w:rPr>
          <w:sz w:val="16"/>
          <w:szCs w:val="16"/>
        </w:rPr>
      </w:pPr>
    </w:p>
    <w:p w14:paraId="14D64528" w14:textId="023FD2AE" w:rsidR="00E71190" w:rsidRDefault="00E71190" w:rsidP="00E71190">
      <w:pPr>
        <w:jc w:val="both"/>
        <w:rPr>
          <w:sz w:val="16"/>
          <w:szCs w:val="16"/>
        </w:rPr>
      </w:pPr>
    </w:p>
    <w:p w14:paraId="14D09E52" w14:textId="4870A96E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6630E4A0" w14:textId="5295A50F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61870A49" w14:textId="2FEFCD34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39B5EDF8" w14:textId="5DC58843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5AA0D9E0" w14:textId="0C3AE400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30DCF26D" w14:textId="274D0E59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522C4280" w14:textId="06FFFDFF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6487814D" w14:textId="77777777" w:rsidR="00D62B25" w:rsidRDefault="00D62B25" w:rsidP="00D62B25">
      <w:pPr>
        <w:jc w:val="both"/>
        <w:rPr>
          <w:sz w:val="12"/>
          <w:szCs w:val="12"/>
        </w:rPr>
      </w:pPr>
    </w:p>
    <w:p w14:paraId="3D78606F" w14:textId="5A169973" w:rsidR="00D62B25" w:rsidRPr="00146CA6" w:rsidRDefault="00D62B25" w:rsidP="00164955">
      <w:pPr>
        <w:ind w:left="-709" w:right="-626"/>
        <w:jc w:val="both"/>
        <w:rPr>
          <w:sz w:val="16"/>
          <w:szCs w:val="16"/>
        </w:rPr>
      </w:pPr>
      <w:r w:rsidRPr="00146CA6">
        <w:rPr>
          <w:sz w:val="16"/>
          <w:szCs w:val="16"/>
        </w:rPr>
        <w:t>============================================================================</w:t>
      </w:r>
      <w:r>
        <w:rPr>
          <w:sz w:val="16"/>
          <w:szCs w:val="16"/>
        </w:rPr>
        <w:t>============================</w:t>
      </w:r>
      <w:r w:rsidR="00164955">
        <w:rPr>
          <w:sz w:val="16"/>
          <w:szCs w:val="16"/>
        </w:rPr>
        <w:t>=========</w:t>
      </w:r>
      <w:r>
        <w:rPr>
          <w:sz w:val="16"/>
          <w:szCs w:val="16"/>
        </w:rPr>
        <w:t>=====</w:t>
      </w:r>
      <w:r w:rsidR="00164955">
        <w:rPr>
          <w:sz w:val="16"/>
          <w:szCs w:val="16"/>
        </w:rPr>
        <w:t>=</w:t>
      </w:r>
      <w:r>
        <w:rPr>
          <w:sz w:val="16"/>
          <w:szCs w:val="16"/>
        </w:rPr>
        <w:t>=====</w:t>
      </w:r>
    </w:p>
    <w:p w14:paraId="4E1846A9" w14:textId="77777777" w:rsidR="00D62B25" w:rsidRPr="00146CA6" w:rsidRDefault="00D62B25" w:rsidP="00164955">
      <w:pPr>
        <w:ind w:left="-709"/>
        <w:jc w:val="both"/>
        <w:rPr>
          <w:sz w:val="8"/>
          <w:szCs w:val="8"/>
        </w:rPr>
      </w:pPr>
    </w:p>
    <w:p w14:paraId="145B8E0D" w14:textId="77777777" w:rsidR="00D62B25" w:rsidRPr="00D62B25" w:rsidRDefault="00D62B25" w:rsidP="00D62B25">
      <w:pPr>
        <w:jc w:val="both"/>
        <w:rPr>
          <w:rFonts w:ascii="Arial" w:hAnsi="Arial" w:cs="Arial"/>
          <w:b/>
          <w:color w:val="0042FF"/>
          <w:sz w:val="24"/>
          <w:szCs w:val="24"/>
        </w:rPr>
      </w:pPr>
      <w:r w:rsidRPr="00D62B25">
        <w:rPr>
          <w:rFonts w:ascii="Arial" w:hAnsi="Arial" w:cs="Arial"/>
          <w:b/>
          <w:color w:val="0042FF"/>
          <w:sz w:val="24"/>
          <w:szCs w:val="24"/>
          <w:u w:val="single"/>
        </w:rPr>
        <w:t>Partie réservée au CREIF</w:t>
      </w:r>
      <w:r w:rsidRPr="00D62B25">
        <w:rPr>
          <w:rFonts w:ascii="Arial" w:hAnsi="Arial" w:cs="Arial"/>
          <w:b/>
          <w:color w:val="0042FF"/>
          <w:sz w:val="24"/>
          <w:szCs w:val="24"/>
        </w:rPr>
        <w:t> :</w:t>
      </w:r>
    </w:p>
    <w:p w14:paraId="1765353C" w14:textId="77777777" w:rsidR="00D62B25" w:rsidRPr="00512B97" w:rsidRDefault="00D62B25" w:rsidP="00D62B25">
      <w:pPr>
        <w:jc w:val="both"/>
        <w:rPr>
          <w:sz w:val="14"/>
          <w:szCs w:val="14"/>
        </w:rPr>
      </w:pPr>
    </w:p>
    <w:p w14:paraId="317F1DBD" w14:textId="17B8F50C" w:rsidR="00D62B25" w:rsidRPr="00604C5A" w:rsidRDefault="00D62B25" w:rsidP="0000302D">
      <w:pPr>
        <w:tabs>
          <w:tab w:val="left" w:pos="2268"/>
          <w:tab w:val="left" w:pos="3544"/>
        </w:tabs>
        <w:jc w:val="both"/>
        <w:rPr>
          <w:sz w:val="12"/>
          <w:szCs w:val="12"/>
        </w:rPr>
      </w:pPr>
      <w:r>
        <w:rPr>
          <w:sz w:val="22"/>
          <w:szCs w:val="22"/>
        </w:rPr>
        <w:t>1</w:t>
      </w:r>
      <w:r w:rsidRPr="00604C5A">
        <w:rPr>
          <w:sz w:val="22"/>
          <w:szCs w:val="22"/>
        </w:rPr>
        <w:t xml:space="preserve"> – Action retenue : </w:t>
      </w:r>
      <w:r w:rsidRPr="00604C5A">
        <w:rPr>
          <w:sz w:val="22"/>
          <w:szCs w:val="22"/>
        </w:rPr>
        <w:tab/>
      </w:r>
      <w:r w:rsidRPr="00604C5A">
        <w:rPr>
          <w:sz w:val="22"/>
          <w:szCs w:val="22"/>
        </w:rPr>
        <w:sym w:font="Wingdings 2" w:char="F0A3"/>
      </w:r>
      <w:r w:rsidRPr="00604C5A">
        <w:rPr>
          <w:sz w:val="22"/>
          <w:szCs w:val="22"/>
        </w:rPr>
        <w:t xml:space="preserve"> OUI</w:t>
      </w:r>
      <w:r w:rsidRPr="00604C5A">
        <w:rPr>
          <w:sz w:val="22"/>
          <w:szCs w:val="22"/>
        </w:rPr>
        <w:tab/>
      </w:r>
      <w:r w:rsidRPr="00604C5A">
        <w:rPr>
          <w:sz w:val="22"/>
          <w:szCs w:val="22"/>
        </w:rPr>
        <w:sym w:font="Wingdings 2" w:char="F0A3"/>
      </w:r>
      <w:r w:rsidRPr="00604C5A">
        <w:rPr>
          <w:sz w:val="22"/>
          <w:szCs w:val="22"/>
        </w:rPr>
        <w:t xml:space="preserve"> NON</w:t>
      </w:r>
      <w:r>
        <w:rPr>
          <w:sz w:val="24"/>
          <w:szCs w:val="24"/>
        </w:rPr>
        <w:t xml:space="preserve">  </w:t>
      </w:r>
      <w:r w:rsidRPr="002F250A">
        <w:rPr>
          <w:sz w:val="18"/>
          <w:szCs w:val="18"/>
        </w:rPr>
        <w:t>(</w:t>
      </w:r>
      <w:r>
        <w:rPr>
          <w:sz w:val="18"/>
          <w:szCs w:val="18"/>
        </w:rPr>
        <w:t>motif du rejet</w:t>
      </w:r>
      <w:r w:rsidRPr="002F250A">
        <w:rPr>
          <w:sz w:val="18"/>
          <w:szCs w:val="18"/>
        </w:rPr>
        <w:t>) :</w:t>
      </w:r>
      <w:r>
        <w:rPr>
          <w:sz w:val="24"/>
          <w:szCs w:val="24"/>
        </w:rPr>
        <w:t xml:space="preserve"> </w:t>
      </w:r>
      <w:r w:rsidRPr="00604C5A">
        <w:rPr>
          <w:sz w:val="12"/>
          <w:szCs w:val="12"/>
        </w:rPr>
        <w:t>…………….…………………………...………………….……</w:t>
      </w:r>
      <w:r>
        <w:rPr>
          <w:sz w:val="12"/>
          <w:szCs w:val="12"/>
        </w:rPr>
        <w:t>………………………...</w:t>
      </w:r>
    </w:p>
    <w:p w14:paraId="74A4BC04" w14:textId="77777777" w:rsidR="00D62B25" w:rsidRPr="007A39FF" w:rsidRDefault="00D62B25" w:rsidP="00D62B25">
      <w:pPr>
        <w:jc w:val="both"/>
        <w:rPr>
          <w:sz w:val="16"/>
          <w:szCs w:val="16"/>
        </w:rPr>
      </w:pPr>
    </w:p>
    <w:p w14:paraId="6ECDD5EB" w14:textId="77777777" w:rsidR="00D62B25" w:rsidRPr="00604C5A" w:rsidRDefault="00D62B25" w:rsidP="00D62B25">
      <w:pPr>
        <w:ind w:right="-59"/>
        <w:jc w:val="both"/>
        <w:rPr>
          <w:sz w:val="12"/>
          <w:szCs w:val="12"/>
        </w:rPr>
      </w:pPr>
      <w:r w:rsidRPr="00604C5A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12"/>
          <w:szCs w:val="12"/>
        </w:rPr>
        <w:t>……………………………………………………..</w:t>
      </w:r>
    </w:p>
    <w:p w14:paraId="69948AEF" w14:textId="77777777" w:rsidR="00D62B25" w:rsidRPr="00F10C53" w:rsidRDefault="00D62B25" w:rsidP="00D62B25">
      <w:pPr>
        <w:jc w:val="both"/>
        <w:rPr>
          <w:sz w:val="12"/>
          <w:szCs w:val="12"/>
        </w:rPr>
      </w:pPr>
    </w:p>
    <w:p w14:paraId="02A2E8B1" w14:textId="4B69E810" w:rsidR="00D62B25" w:rsidRPr="00D62B25" w:rsidRDefault="00D62B25" w:rsidP="00D62B25">
      <w:pPr>
        <w:tabs>
          <w:tab w:val="left" w:pos="3686"/>
          <w:tab w:val="left" w:pos="4820"/>
          <w:tab w:val="left" w:pos="5954"/>
        </w:tabs>
        <w:jc w:val="both"/>
        <w:rPr>
          <w:sz w:val="12"/>
          <w:szCs w:val="12"/>
        </w:rPr>
      </w:pPr>
      <w:r>
        <w:rPr>
          <w:sz w:val="24"/>
          <w:szCs w:val="24"/>
        </w:rPr>
        <w:t>2</w:t>
      </w:r>
      <w:r w:rsidRPr="00E63CF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Catégorie de l’action </w:t>
      </w:r>
      <w:r w:rsidRPr="00E63CF4">
        <w:rPr>
          <w:sz w:val="24"/>
          <w:szCs w:val="24"/>
        </w:rPr>
        <w:t>retenue :</w:t>
      </w:r>
      <w:r>
        <w:rPr>
          <w:sz w:val="24"/>
          <w:szCs w:val="24"/>
        </w:rPr>
        <w:tab/>
      </w:r>
      <w:r w:rsidRPr="00D62B25">
        <w:rPr>
          <w:sz w:val="12"/>
          <w:szCs w:val="12"/>
        </w:rPr>
        <w:t>…………</w:t>
      </w:r>
      <w:r w:rsidR="002F6D69">
        <w:rPr>
          <w:sz w:val="12"/>
          <w:szCs w:val="12"/>
        </w:rPr>
        <w:t>…………………………………………………………………………………………………</w:t>
      </w:r>
      <w:r w:rsidRPr="00D62B25">
        <w:rPr>
          <w:sz w:val="12"/>
          <w:szCs w:val="12"/>
        </w:rPr>
        <w:t>………………………….</w:t>
      </w:r>
    </w:p>
    <w:p w14:paraId="3EC57710" w14:textId="77777777" w:rsidR="00D62B25" w:rsidRPr="00604C5A" w:rsidRDefault="00D62B25" w:rsidP="00D62B25">
      <w:pPr>
        <w:jc w:val="both"/>
        <w:rPr>
          <w:sz w:val="16"/>
          <w:szCs w:val="16"/>
        </w:rPr>
      </w:pPr>
    </w:p>
    <w:p w14:paraId="38757376" w14:textId="77777777" w:rsidR="00D62B25" w:rsidRPr="00604C5A" w:rsidRDefault="00D62B25" w:rsidP="00D62B2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04C5A">
        <w:rPr>
          <w:sz w:val="22"/>
          <w:szCs w:val="22"/>
        </w:rPr>
        <w:t xml:space="preserve"> – Niveau d’intérêt de l’action présentée pour la pratique de l’escrime en IDF :</w:t>
      </w:r>
      <w:r w:rsidRPr="00604C5A">
        <w:rPr>
          <w:sz w:val="22"/>
          <w:szCs w:val="22"/>
        </w:rPr>
        <w:tab/>
        <w:t xml:space="preserve">  1</w:t>
      </w:r>
      <w:r w:rsidRPr="00604C5A">
        <w:rPr>
          <w:sz w:val="22"/>
          <w:szCs w:val="22"/>
        </w:rPr>
        <w:tab/>
        <w:t xml:space="preserve">  2</w:t>
      </w:r>
      <w:r w:rsidRPr="00604C5A">
        <w:rPr>
          <w:sz w:val="22"/>
          <w:szCs w:val="22"/>
        </w:rPr>
        <w:tab/>
        <w:t xml:space="preserve">  3</w:t>
      </w:r>
    </w:p>
    <w:p w14:paraId="0CDB4DC3" w14:textId="77777777" w:rsidR="00D62B25" w:rsidRPr="00604C5A" w:rsidRDefault="00D62B25" w:rsidP="00D62B25">
      <w:pPr>
        <w:jc w:val="both"/>
        <w:rPr>
          <w:sz w:val="16"/>
          <w:szCs w:val="16"/>
        </w:rPr>
      </w:pPr>
    </w:p>
    <w:p w14:paraId="5442E7CA" w14:textId="77777777" w:rsidR="00D62B25" w:rsidRPr="00604C5A" w:rsidRDefault="00D62B25" w:rsidP="00D62B2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604C5A">
        <w:rPr>
          <w:sz w:val="22"/>
          <w:szCs w:val="22"/>
        </w:rPr>
        <w:t xml:space="preserve"> – Décision de financement de l’action présentée :</w:t>
      </w:r>
    </w:p>
    <w:p w14:paraId="25C301D5" w14:textId="77777777" w:rsidR="00D62B25" w:rsidRPr="00146CA6" w:rsidRDefault="00D62B25" w:rsidP="00D62B25">
      <w:pPr>
        <w:jc w:val="both"/>
        <w:rPr>
          <w:sz w:val="10"/>
          <w:szCs w:val="10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261"/>
        <w:gridCol w:w="3543"/>
      </w:tblGrid>
      <w:tr w:rsidR="00D62B25" w:rsidRPr="00180611" w14:paraId="09BBF3B3" w14:textId="77777777" w:rsidTr="003E0E4B">
        <w:tc>
          <w:tcPr>
            <w:tcW w:w="2976" w:type="dxa"/>
          </w:tcPr>
          <w:p w14:paraId="452A0CDD" w14:textId="77777777" w:rsidR="00D62B25" w:rsidRPr="00604C5A" w:rsidRDefault="00D62B25" w:rsidP="003E0E4B">
            <w:pPr>
              <w:jc w:val="center"/>
            </w:pPr>
            <w:r w:rsidRPr="00604C5A">
              <w:t>Coût total de l’action</w:t>
            </w:r>
          </w:p>
          <w:p w14:paraId="793C54DF" w14:textId="77777777" w:rsidR="00D62B25" w:rsidRPr="00604C5A" w:rsidRDefault="00D62B25" w:rsidP="003E0E4B">
            <w:pPr>
              <w:jc w:val="center"/>
            </w:pPr>
            <w:r w:rsidRPr="00604C5A">
              <w:t>présentée</w:t>
            </w:r>
          </w:p>
        </w:tc>
        <w:tc>
          <w:tcPr>
            <w:tcW w:w="3261" w:type="dxa"/>
          </w:tcPr>
          <w:p w14:paraId="1A90E002" w14:textId="77777777" w:rsidR="00D62B25" w:rsidRPr="00180611" w:rsidRDefault="00D62B25" w:rsidP="003E0E4B">
            <w:pPr>
              <w:jc w:val="center"/>
              <w:rPr>
                <w:b/>
              </w:rPr>
            </w:pPr>
            <w:r w:rsidRPr="00180611">
              <w:rPr>
                <w:b/>
              </w:rPr>
              <w:t>Aide versée par</w:t>
            </w:r>
          </w:p>
          <w:p w14:paraId="42EE5CE8" w14:textId="77777777" w:rsidR="00D62B25" w:rsidRPr="00180611" w:rsidRDefault="00D62B25" w:rsidP="003E0E4B">
            <w:pPr>
              <w:jc w:val="center"/>
              <w:rPr>
                <w:b/>
              </w:rPr>
            </w:pPr>
            <w:r w:rsidRPr="00180611">
              <w:rPr>
                <w:b/>
              </w:rPr>
              <w:t>le CREIF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14:paraId="4D6F0241" w14:textId="77777777" w:rsidR="00D62B25" w:rsidRPr="00180611" w:rsidRDefault="00D62B25" w:rsidP="003E0E4B">
            <w:pPr>
              <w:jc w:val="center"/>
              <w:rPr>
                <w:sz w:val="10"/>
                <w:szCs w:val="10"/>
              </w:rPr>
            </w:pPr>
          </w:p>
          <w:p w14:paraId="36B64683" w14:textId="77777777" w:rsidR="00D62B25" w:rsidRPr="00180611" w:rsidRDefault="00D62B25" w:rsidP="003E0E4B">
            <w:pPr>
              <w:jc w:val="center"/>
              <w:rPr>
                <w:b/>
                <w:i/>
                <w:sz w:val="18"/>
                <w:szCs w:val="18"/>
              </w:rPr>
            </w:pPr>
            <w:r w:rsidRPr="00180611">
              <w:rPr>
                <w:b/>
                <w:i/>
                <w:sz w:val="18"/>
                <w:szCs w:val="18"/>
              </w:rPr>
              <w:t>Observations / divers</w:t>
            </w:r>
          </w:p>
        </w:tc>
      </w:tr>
      <w:tr w:rsidR="00D62B25" w:rsidRPr="00180611" w14:paraId="4D9F5CB8" w14:textId="77777777" w:rsidTr="003E0E4B">
        <w:tc>
          <w:tcPr>
            <w:tcW w:w="2976" w:type="dxa"/>
          </w:tcPr>
          <w:p w14:paraId="0A80C0EB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  <w:p w14:paraId="0875B544" w14:textId="77777777" w:rsidR="00D62B25" w:rsidRPr="00180611" w:rsidRDefault="00D62B25" w:rsidP="003E0E4B">
            <w:pPr>
              <w:jc w:val="center"/>
              <w:rPr>
                <w:sz w:val="16"/>
                <w:szCs w:val="16"/>
              </w:rPr>
            </w:pPr>
          </w:p>
          <w:p w14:paraId="26B7A688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  <w:p w14:paraId="6E7C650D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353DA606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  <w:p w14:paraId="1917093A" w14:textId="77777777" w:rsidR="00D62B25" w:rsidRPr="00180611" w:rsidRDefault="00D62B25" w:rsidP="003E0E4B">
            <w:pPr>
              <w:jc w:val="center"/>
              <w:rPr>
                <w:sz w:val="16"/>
                <w:szCs w:val="16"/>
              </w:rPr>
            </w:pPr>
          </w:p>
          <w:p w14:paraId="23C9AFC4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14:paraId="0B68C6CD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</w:tc>
      </w:tr>
    </w:tbl>
    <w:p w14:paraId="75B4EC29" w14:textId="77777777" w:rsidR="00D62B25" w:rsidRPr="00AB0AD9" w:rsidRDefault="00D62B25" w:rsidP="00D62B25">
      <w:pPr>
        <w:jc w:val="both"/>
        <w:rPr>
          <w:sz w:val="10"/>
          <w:szCs w:val="10"/>
        </w:rPr>
      </w:pPr>
    </w:p>
    <w:p w14:paraId="59E06CFF" w14:textId="77777777" w:rsidR="00D62B25" w:rsidRPr="00AB0AD9" w:rsidRDefault="00D62B25" w:rsidP="00D62B25">
      <w:pPr>
        <w:jc w:val="both"/>
        <w:rPr>
          <w:sz w:val="10"/>
          <w:szCs w:val="10"/>
        </w:rPr>
      </w:pPr>
    </w:p>
    <w:p w14:paraId="11C2637B" w14:textId="38F89298" w:rsidR="00D62B25" w:rsidRPr="00292741" w:rsidRDefault="00D62B25" w:rsidP="00D62B25">
      <w:pPr>
        <w:jc w:val="both"/>
        <w:rPr>
          <w:rFonts w:ascii="Arial" w:hAnsi="Arial" w:cs="Arial"/>
          <w:sz w:val="22"/>
        </w:rPr>
      </w:pPr>
      <w:r w:rsidRPr="00604C5A">
        <w:t>Date</w:t>
      </w:r>
      <w:r w:rsidR="0000302D">
        <w:t xml:space="preserve"> de la commission</w:t>
      </w:r>
      <w:r w:rsidRPr="00604C5A">
        <w:t> :</w:t>
      </w:r>
      <w:r>
        <w:rPr>
          <w:sz w:val="24"/>
          <w:szCs w:val="24"/>
        </w:rPr>
        <w:t xml:space="preserve">                                             </w:t>
      </w:r>
      <w:r w:rsidR="002F6D69">
        <w:rPr>
          <w:sz w:val="24"/>
          <w:szCs w:val="24"/>
        </w:rPr>
        <w:tab/>
      </w:r>
      <w:r w:rsidRPr="00C22EEB">
        <w:rPr>
          <w:i/>
          <w:sz w:val="16"/>
          <w:szCs w:val="16"/>
        </w:rPr>
        <w:t>Signature,</w:t>
      </w:r>
      <w:r w:rsidRPr="0052019F">
        <w:rPr>
          <w:rFonts w:ascii="Arial" w:hAnsi="Arial" w:cs="Arial"/>
          <w:bCs/>
          <w:sz w:val="22"/>
          <w:szCs w:val="22"/>
        </w:rPr>
        <w:t xml:space="preserve"> </w:t>
      </w:r>
    </w:p>
    <w:p w14:paraId="70B3FBEA" w14:textId="43D421DD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3C23FDD1" w14:textId="77F177A5" w:rsidR="00D62B25" w:rsidRDefault="00D62B25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5971BBE" w14:textId="77777777" w:rsidR="00D15C2F" w:rsidRPr="00A634AD" w:rsidRDefault="00D15C2F" w:rsidP="001D5025">
      <w:pPr>
        <w:jc w:val="center"/>
      </w:pPr>
    </w:p>
    <w:p w14:paraId="57CBFF1F" w14:textId="77777777" w:rsidR="005A3205" w:rsidRDefault="005A3205" w:rsidP="00AC6C27">
      <w:pPr>
        <w:jc w:val="both"/>
        <w:rPr>
          <w:sz w:val="16"/>
          <w:szCs w:val="16"/>
        </w:rPr>
      </w:pPr>
    </w:p>
    <w:p w14:paraId="480739C7" w14:textId="5A27253B" w:rsidR="005A3205" w:rsidRDefault="00E227AF" w:rsidP="00164955">
      <w:pPr>
        <w:ind w:left="17" w:hanging="425"/>
        <w:jc w:val="both"/>
        <w:rPr>
          <w:sz w:val="24"/>
          <w:szCs w:val="24"/>
        </w:rPr>
      </w:pPr>
      <w:r w:rsidRPr="00E227AF">
        <w:rPr>
          <w:b/>
          <w:sz w:val="24"/>
          <w:szCs w:val="24"/>
        </w:rPr>
        <w:t>3</w:t>
      </w:r>
      <w:r w:rsidR="00CE6D46">
        <w:rPr>
          <w:sz w:val="24"/>
          <w:szCs w:val="24"/>
        </w:rPr>
        <w:t xml:space="preserve"> </w:t>
      </w:r>
      <w:r w:rsidR="007C20F9">
        <w:rPr>
          <w:sz w:val="24"/>
          <w:szCs w:val="24"/>
        </w:rPr>
        <w:t>–</w:t>
      </w:r>
      <w:r w:rsidR="00CE6D46">
        <w:rPr>
          <w:sz w:val="24"/>
          <w:szCs w:val="24"/>
        </w:rPr>
        <w:t xml:space="preserve"> </w:t>
      </w:r>
      <w:r w:rsidR="00D24455" w:rsidRPr="00DD644D">
        <w:rPr>
          <w:b/>
          <w:sz w:val="24"/>
          <w:szCs w:val="24"/>
        </w:rPr>
        <w:t>D</w:t>
      </w:r>
      <w:r w:rsidR="00AC6C27" w:rsidRPr="00DD644D">
        <w:rPr>
          <w:b/>
          <w:sz w:val="24"/>
          <w:szCs w:val="24"/>
        </w:rPr>
        <w:t>écrivez</w:t>
      </w:r>
      <w:r w:rsidR="007C20F9">
        <w:rPr>
          <w:b/>
          <w:sz w:val="24"/>
          <w:szCs w:val="24"/>
        </w:rPr>
        <w:t xml:space="preserve"> </w:t>
      </w:r>
      <w:r w:rsidR="006F3B8B" w:rsidRPr="00FC4744">
        <w:rPr>
          <w:b/>
          <w:sz w:val="24"/>
          <w:szCs w:val="24"/>
        </w:rPr>
        <w:t>PRÉCISÉMENT</w:t>
      </w:r>
      <w:r w:rsidR="00D24455" w:rsidRPr="00FC4744">
        <w:rPr>
          <w:b/>
          <w:sz w:val="24"/>
          <w:szCs w:val="24"/>
        </w:rPr>
        <w:t xml:space="preserve"> l’</w:t>
      </w:r>
      <w:r w:rsidR="00FC4744">
        <w:rPr>
          <w:b/>
          <w:sz w:val="24"/>
          <w:szCs w:val="24"/>
        </w:rPr>
        <w:t>ACTION</w:t>
      </w:r>
      <w:r w:rsidR="00D24455" w:rsidRPr="00FC4744">
        <w:rPr>
          <w:b/>
          <w:sz w:val="24"/>
          <w:szCs w:val="24"/>
        </w:rPr>
        <w:t xml:space="preserve"> menée en 20</w:t>
      </w:r>
      <w:r w:rsidR="00AA2869" w:rsidRPr="00FC4744">
        <w:rPr>
          <w:b/>
          <w:sz w:val="24"/>
          <w:szCs w:val="24"/>
        </w:rPr>
        <w:t>2</w:t>
      </w:r>
      <w:r w:rsidR="00746C91">
        <w:rPr>
          <w:b/>
          <w:sz w:val="24"/>
          <w:szCs w:val="24"/>
        </w:rPr>
        <w:t>3</w:t>
      </w:r>
      <w:r w:rsidR="008D10D6">
        <w:rPr>
          <w:sz w:val="24"/>
          <w:szCs w:val="24"/>
        </w:rPr>
        <w:t>,</w:t>
      </w:r>
      <w:r w:rsidR="00D24455">
        <w:rPr>
          <w:sz w:val="24"/>
          <w:szCs w:val="24"/>
        </w:rPr>
        <w:t xml:space="preserve"> </w:t>
      </w:r>
      <w:r w:rsidR="00816630">
        <w:rPr>
          <w:sz w:val="24"/>
          <w:szCs w:val="24"/>
        </w:rPr>
        <w:t xml:space="preserve">au profit de la pratique de l’escrime en Ile-de-France, </w:t>
      </w:r>
      <w:r w:rsidR="00D24455" w:rsidRPr="00FC4744">
        <w:rPr>
          <w:b/>
          <w:bCs/>
          <w:sz w:val="24"/>
          <w:szCs w:val="24"/>
        </w:rPr>
        <w:t xml:space="preserve">pour laquelle </w:t>
      </w:r>
      <w:r w:rsidR="008D10D6" w:rsidRPr="00FC4744">
        <w:rPr>
          <w:b/>
          <w:bCs/>
          <w:sz w:val="24"/>
          <w:szCs w:val="24"/>
        </w:rPr>
        <w:t xml:space="preserve">vous sollicitez </w:t>
      </w:r>
      <w:r w:rsidR="00D24455" w:rsidRPr="00FC4744">
        <w:rPr>
          <w:b/>
          <w:bCs/>
          <w:sz w:val="24"/>
          <w:szCs w:val="24"/>
        </w:rPr>
        <w:t>une aide financière</w:t>
      </w:r>
      <w:r w:rsidR="00D24455">
        <w:rPr>
          <w:sz w:val="24"/>
          <w:szCs w:val="24"/>
        </w:rPr>
        <w:t xml:space="preserve"> </w:t>
      </w:r>
      <w:r w:rsidR="008D10D6">
        <w:rPr>
          <w:sz w:val="24"/>
          <w:szCs w:val="24"/>
        </w:rPr>
        <w:t xml:space="preserve">du </w:t>
      </w:r>
      <w:r w:rsidR="00D24455">
        <w:rPr>
          <w:sz w:val="24"/>
          <w:szCs w:val="24"/>
        </w:rPr>
        <w:t>CRE</w:t>
      </w:r>
      <w:r w:rsidR="001E4E52">
        <w:rPr>
          <w:sz w:val="24"/>
          <w:szCs w:val="24"/>
        </w:rPr>
        <w:t>I</w:t>
      </w:r>
      <w:r w:rsidR="00D24455">
        <w:rPr>
          <w:sz w:val="24"/>
          <w:szCs w:val="24"/>
        </w:rPr>
        <w:t>F</w:t>
      </w:r>
      <w:r w:rsidR="00A21006">
        <w:rPr>
          <w:sz w:val="24"/>
          <w:szCs w:val="24"/>
        </w:rPr>
        <w:t>.</w:t>
      </w:r>
    </w:p>
    <w:p w14:paraId="58406840" w14:textId="77777777" w:rsidR="00D24455" w:rsidRPr="001E7241" w:rsidRDefault="00AE5789" w:rsidP="00AC6C27">
      <w:pPr>
        <w:jc w:val="both"/>
        <w:rPr>
          <w:sz w:val="24"/>
          <w:szCs w:val="24"/>
        </w:rPr>
      </w:pPr>
      <w:r w:rsidRPr="005A3205">
        <w:rPr>
          <w:i/>
        </w:rPr>
        <w:t>(joindre en annexe tous les documents utiles concernant cette action)</w:t>
      </w:r>
      <w:r w:rsidR="00D24455" w:rsidRPr="001E7241">
        <w:rPr>
          <w:sz w:val="24"/>
          <w:szCs w:val="24"/>
        </w:rPr>
        <w:t> :</w:t>
      </w:r>
    </w:p>
    <w:p w14:paraId="39EC3ABD" w14:textId="77777777" w:rsidR="00D24455" w:rsidRDefault="00D24455" w:rsidP="00AC6C27">
      <w:pPr>
        <w:jc w:val="both"/>
        <w:rPr>
          <w:sz w:val="16"/>
        </w:rPr>
      </w:pPr>
    </w:p>
    <w:p w14:paraId="3696362F" w14:textId="77777777" w:rsidR="00E55D0E" w:rsidRPr="003F2D0A" w:rsidRDefault="003F2D0A" w:rsidP="00B2449F">
      <w:pPr>
        <w:spacing w:line="480" w:lineRule="auto"/>
        <w:jc w:val="both"/>
        <w:rPr>
          <w:sz w:val="16"/>
          <w:szCs w:val="16"/>
        </w:rPr>
      </w:pPr>
      <w:bookmarkStart w:id="0" w:name="OLE_LINK40"/>
      <w:bookmarkStart w:id="1" w:name="OLE_LINK41"/>
      <w:bookmarkStart w:id="2" w:name="OLE_LINK42"/>
      <w:bookmarkStart w:id="3" w:name="OLE_LINK43"/>
      <w:bookmarkStart w:id="4" w:name="OLE_LINK44"/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5D59AD97" w14:textId="77777777" w:rsidR="003F2D0A" w:rsidRPr="003F2D0A" w:rsidRDefault="003F2D0A" w:rsidP="00B2449F">
      <w:pPr>
        <w:spacing w:line="480" w:lineRule="auto"/>
        <w:jc w:val="both"/>
        <w:rPr>
          <w:sz w:val="16"/>
          <w:szCs w:val="16"/>
        </w:rPr>
      </w:pPr>
      <w:bookmarkStart w:id="5" w:name="OLE_LINK35"/>
      <w:bookmarkStart w:id="6" w:name="OLE_LINK36"/>
      <w:bookmarkStart w:id="7" w:name="OLE_LINK37"/>
      <w:bookmarkStart w:id="8" w:name="OLE_LINK38"/>
      <w:bookmarkStart w:id="9" w:name="OLE_LINK39"/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4544598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0B77B444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0A4B5944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07AC40E6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129AF87E" w14:textId="1C4074B5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5E3BC5AD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361B57C3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5202AC7B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B9FBFF4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A93C23D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FFE913D" w14:textId="6FCA01B8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255308FA" w14:textId="77777777" w:rsidR="0093183C" w:rsidRDefault="0093183C" w:rsidP="005A3205">
      <w:pPr>
        <w:jc w:val="both"/>
        <w:rPr>
          <w:sz w:val="16"/>
          <w:szCs w:val="16"/>
        </w:rPr>
        <w:sectPr w:rsidR="0093183C" w:rsidSect="00ED2DD5">
          <w:headerReference w:type="default" r:id="rId8"/>
          <w:footerReference w:type="default" r:id="rId9"/>
          <w:pgSz w:w="11906" w:h="16838" w:code="9"/>
          <w:pgMar w:top="567" w:right="1021" w:bottom="170" w:left="1021" w:header="851" w:footer="170" w:gutter="0"/>
          <w:cols w:space="720"/>
          <w:docGrid w:linePitch="272"/>
        </w:sectPr>
      </w:pPr>
    </w:p>
    <w:p w14:paraId="4877CFC8" w14:textId="77777777" w:rsidR="005A3205" w:rsidRDefault="005A3205" w:rsidP="005A3205">
      <w:pPr>
        <w:jc w:val="both"/>
        <w:rPr>
          <w:sz w:val="16"/>
          <w:szCs w:val="16"/>
        </w:rPr>
      </w:pPr>
    </w:p>
    <w:p w14:paraId="376B0D83" w14:textId="77777777" w:rsidR="001A6F9B" w:rsidRDefault="001A6F9B" w:rsidP="005A3205">
      <w:pPr>
        <w:jc w:val="both"/>
        <w:rPr>
          <w:sz w:val="16"/>
          <w:szCs w:val="16"/>
        </w:rPr>
      </w:pPr>
    </w:p>
    <w:p w14:paraId="73CCFD9E" w14:textId="76F20A94" w:rsidR="00AC6C27" w:rsidRPr="001E7241" w:rsidRDefault="00E227AF" w:rsidP="00FC4744">
      <w:pPr>
        <w:ind w:left="-408"/>
        <w:jc w:val="both"/>
        <w:rPr>
          <w:sz w:val="24"/>
          <w:szCs w:val="24"/>
        </w:rPr>
      </w:pPr>
      <w:r w:rsidRPr="00E227AF">
        <w:rPr>
          <w:b/>
          <w:sz w:val="24"/>
          <w:szCs w:val="24"/>
        </w:rPr>
        <w:t>4</w:t>
      </w:r>
      <w:r w:rsidR="00CE6D46">
        <w:rPr>
          <w:sz w:val="24"/>
          <w:szCs w:val="24"/>
        </w:rPr>
        <w:t xml:space="preserve"> - </w:t>
      </w:r>
      <w:r w:rsidR="00AC6C27" w:rsidRPr="00FC4744">
        <w:rPr>
          <w:b/>
          <w:bCs/>
          <w:sz w:val="24"/>
          <w:szCs w:val="24"/>
        </w:rPr>
        <w:t xml:space="preserve">Date ou période </w:t>
      </w:r>
      <w:r w:rsidR="00B2449F" w:rsidRPr="00FC4744">
        <w:rPr>
          <w:b/>
          <w:bCs/>
          <w:sz w:val="24"/>
          <w:szCs w:val="24"/>
        </w:rPr>
        <w:t>de réalisation de l</w:t>
      </w:r>
      <w:r w:rsidR="00AC6C27" w:rsidRPr="00FC4744">
        <w:rPr>
          <w:b/>
          <w:bCs/>
          <w:sz w:val="24"/>
          <w:szCs w:val="24"/>
        </w:rPr>
        <w:t>’action</w:t>
      </w:r>
      <w:r w:rsidR="00AC6C27">
        <w:rPr>
          <w:sz w:val="24"/>
          <w:szCs w:val="24"/>
        </w:rPr>
        <w:t xml:space="preserve"> décrite ci-dessus </w:t>
      </w:r>
      <w:r w:rsidR="001E4E52">
        <w:rPr>
          <w:sz w:val="24"/>
          <w:szCs w:val="24"/>
        </w:rPr>
        <w:t>en 20</w:t>
      </w:r>
      <w:r w:rsidR="00AA2869">
        <w:rPr>
          <w:sz w:val="24"/>
          <w:szCs w:val="24"/>
        </w:rPr>
        <w:t>2</w:t>
      </w:r>
      <w:r w:rsidR="00746C91">
        <w:rPr>
          <w:sz w:val="24"/>
          <w:szCs w:val="24"/>
        </w:rPr>
        <w:t>3</w:t>
      </w:r>
      <w:r w:rsidR="00AC6C27" w:rsidRPr="001E7241">
        <w:rPr>
          <w:sz w:val="24"/>
          <w:szCs w:val="24"/>
        </w:rPr>
        <w:t> :</w:t>
      </w:r>
    </w:p>
    <w:p w14:paraId="1A2A8286" w14:textId="77777777" w:rsidR="00AC6C27" w:rsidRPr="003F2D0A" w:rsidRDefault="00AC6C27" w:rsidP="00AC6C27">
      <w:pPr>
        <w:jc w:val="both"/>
        <w:rPr>
          <w:sz w:val="16"/>
          <w:szCs w:val="16"/>
        </w:rPr>
      </w:pPr>
    </w:p>
    <w:p w14:paraId="6BDE0659" w14:textId="77777777" w:rsidR="00AC6C27" w:rsidRPr="003F2D0A" w:rsidRDefault="003F2D0A" w:rsidP="008036A4">
      <w:pPr>
        <w:tabs>
          <w:tab w:val="left" w:pos="1276"/>
        </w:tabs>
        <w:jc w:val="both"/>
        <w:rPr>
          <w:sz w:val="16"/>
          <w:szCs w:val="16"/>
        </w:rPr>
      </w:pPr>
      <w:r w:rsidRPr="003F2D0A">
        <w:rPr>
          <w:sz w:val="16"/>
          <w:szCs w:val="16"/>
        </w:rPr>
        <w:t>………………</w:t>
      </w:r>
      <w:r w:rsidR="005A3205">
        <w:rPr>
          <w:sz w:val="16"/>
          <w:szCs w:val="16"/>
        </w:rPr>
        <w:t>…………………………………………………………………….</w:t>
      </w:r>
      <w:r w:rsidRPr="003F2D0A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3F2D0A">
        <w:rPr>
          <w:sz w:val="16"/>
          <w:szCs w:val="16"/>
        </w:rPr>
        <w:t>…</w:t>
      </w:r>
      <w:r w:rsidR="00B329C8">
        <w:rPr>
          <w:sz w:val="16"/>
          <w:szCs w:val="16"/>
        </w:rPr>
        <w:t>………………………</w:t>
      </w:r>
      <w:r w:rsidRPr="003F2D0A">
        <w:rPr>
          <w:sz w:val="16"/>
          <w:szCs w:val="16"/>
        </w:rPr>
        <w:t>………………</w:t>
      </w:r>
    </w:p>
    <w:p w14:paraId="3FA682F6" w14:textId="77777777" w:rsidR="00084E1E" w:rsidRDefault="00084E1E" w:rsidP="00926B77">
      <w:pPr>
        <w:jc w:val="both"/>
        <w:rPr>
          <w:sz w:val="16"/>
        </w:rPr>
      </w:pPr>
    </w:p>
    <w:p w14:paraId="71FAF04E" w14:textId="77777777" w:rsidR="00084E1E" w:rsidRDefault="00084E1E" w:rsidP="00926B77">
      <w:pPr>
        <w:jc w:val="both"/>
        <w:rPr>
          <w:sz w:val="16"/>
        </w:rPr>
      </w:pPr>
    </w:p>
    <w:p w14:paraId="42E1D17A" w14:textId="77777777" w:rsidR="00D55117" w:rsidRDefault="0037131B" w:rsidP="00FC4744">
      <w:pPr>
        <w:ind w:left="-40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E6D46">
        <w:rPr>
          <w:sz w:val="24"/>
          <w:szCs w:val="24"/>
        </w:rPr>
        <w:t xml:space="preserve"> </w:t>
      </w:r>
      <w:r w:rsidR="00A00EC9">
        <w:rPr>
          <w:sz w:val="24"/>
          <w:szCs w:val="24"/>
        </w:rPr>
        <w:t>–</w:t>
      </w:r>
      <w:r w:rsidR="00CE6D46">
        <w:rPr>
          <w:sz w:val="24"/>
          <w:szCs w:val="24"/>
        </w:rPr>
        <w:t xml:space="preserve"> </w:t>
      </w:r>
      <w:r w:rsidR="00A00EC9" w:rsidRPr="00FC4744">
        <w:rPr>
          <w:b/>
          <w:bCs/>
          <w:sz w:val="24"/>
          <w:szCs w:val="24"/>
        </w:rPr>
        <w:t xml:space="preserve">Financement </w:t>
      </w:r>
      <w:r w:rsidR="00D55117" w:rsidRPr="00FC4744">
        <w:rPr>
          <w:b/>
          <w:bCs/>
          <w:sz w:val="24"/>
          <w:szCs w:val="24"/>
        </w:rPr>
        <w:t xml:space="preserve">de </w:t>
      </w:r>
      <w:r w:rsidR="00A00EC9" w:rsidRPr="00FC4744">
        <w:rPr>
          <w:b/>
          <w:bCs/>
          <w:sz w:val="24"/>
          <w:szCs w:val="24"/>
        </w:rPr>
        <w:t>l’</w:t>
      </w:r>
      <w:r w:rsidR="00D55117" w:rsidRPr="00FC4744">
        <w:rPr>
          <w:b/>
          <w:bCs/>
          <w:sz w:val="24"/>
          <w:szCs w:val="24"/>
        </w:rPr>
        <w:t>action</w:t>
      </w:r>
      <w:r w:rsidR="00A00EC9">
        <w:rPr>
          <w:sz w:val="24"/>
          <w:szCs w:val="24"/>
        </w:rPr>
        <w:t xml:space="preserve"> pour laquelle vous demandez une aide du C</w:t>
      </w:r>
      <w:r w:rsidR="002B03CD">
        <w:rPr>
          <w:sz w:val="24"/>
          <w:szCs w:val="24"/>
        </w:rPr>
        <w:t>RE</w:t>
      </w:r>
      <w:r w:rsidR="00FC0740">
        <w:rPr>
          <w:sz w:val="24"/>
          <w:szCs w:val="24"/>
        </w:rPr>
        <w:t>IF</w:t>
      </w:r>
      <w:r w:rsidR="00A00EC9">
        <w:rPr>
          <w:sz w:val="24"/>
          <w:szCs w:val="24"/>
        </w:rPr>
        <w:t> :</w:t>
      </w:r>
    </w:p>
    <w:p w14:paraId="6C2E19F2" w14:textId="77777777" w:rsidR="00760891" w:rsidRPr="00760891" w:rsidRDefault="00760891" w:rsidP="00D55117">
      <w:pPr>
        <w:jc w:val="both"/>
        <w:rPr>
          <w:i/>
        </w:rPr>
      </w:pPr>
      <w:r>
        <w:rPr>
          <w:i/>
        </w:rPr>
        <w:t xml:space="preserve">       </w:t>
      </w:r>
      <w:r w:rsidRPr="00760891">
        <w:rPr>
          <w:i/>
        </w:rPr>
        <w:t>(cliquer 2 fois dans le tableau pour une saisie informatique)</w:t>
      </w:r>
    </w:p>
    <w:p w14:paraId="3FA656F2" w14:textId="77777777" w:rsidR="004F13BF" w:rsidRPr="00B31B53" w:rsidRDefault="004F13BF" w:rsidP="00F63922">
      <w:pPr>
        <w:jc w:val="both"/>
        <w:rPr>
          <w:sz w:val="12"/>
          <w:szCs w:val="12"/>
        </w:rPr>
      </w:pPr>
    </w:p>
    <w:bookmarkStart w:id="21" w:name="_MON_1286972705"/>
    <w:bookmarkStart w:id="22" w:name="_MON_1286976803"/>
    <w:bookmarkStart w:id="23" w:name="_MON_1286978081"/>
    <w:bookmarkStart w:id="24" w:name="_MON_1286978610"/>
    <w:bookmarkStart w:id="25" w:name="_MON_1286978644"/>
    <w:bookmarkStart w:id="26" w:name="_MON_1286983024"/>
    <w:bookmarkStart w:id="27" w:name="_MON_1292155003"/>
    <w:bookmarkStart w:id="28" w:name="_MON_1286969316"/>
    <w:bookmarkStart w:id="29" w:name="_MON_1286969575"/>
    <w:bookmarkStart w:id="30" w:name="_MON_1286969587"/>
    <w:bookmarkStart w:id="31" w:name="_MON_1286969600"/>
    <w:bookmarkStart w:id="32" w:name="_MON_1286969642"/>
    <w:bookmarkStart w:id="33" w:name="_MON_1286970724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286971584"/>
    <w:bookmarkEnd w:id="34"/>
    <w:p w14:paraId="6B624978" w14:textId="77777777" w:rsidR="00A67D7C" w:rsidRDefault="005F3C74" w:rsidP="00F63922">
      <w:pPr>
        <w:jc w:val="both"/>
        <w:rPr>
          <w:sz w:val="16"/>
          <w:szCs w:val="16"/>
        </w:rPr>
      </w:pPr>
      <w:r w:rsidRPr="00A67D7C">
        <w:rPr>
          <w:sz w:val="16"/>
          <w:szCs w:val="16"/>
        </w:rPr>
        <w:object w:dxaOrig="10036" w:dyaOrig="1237" w14:anchorId="72FA1B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1.75pt;height:62.25pt" o:ole="">
            <v:imagedata r:id="rId10" o:title=""/>
          </v:shape>
          <o:OLEObject Type="Embed" ProgID="Excel.Sheet.8" ShapeID="_x0000_i1026" DrawAspect="Content" ObjectID="_1757947007" r:id="rId11"/>
        </w:object>
      </w:r>
    </w:p>
    <w:p w14:paraId="34A96C57" w14:textId="77777777" w:rsidR="00E62129" w:rsidRDefault="00E62129" w:rsidP="00531936">
      <w:pPr>
        <w:jc w:val="both"/>
        <w:rPr>
          <w:sz w:val="16"/>
        </w:rPr>
      </w:pPr>
    </w:p>
    <w:p w14:paraId="62AE273C" w14:textId="38FC86E5" w:rsidR="00531936" w:rsidRDefault="00531936" w:rsidP="00FC4744">
      <w:pPr>
        <w:ind w:left="-4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Pr="00FC4744">
        <w:rPr>
          <w:b/>
          <w:bCs/>
          <w:sz w:val="24"/>
          <w:szCs w:val="24"/>
        </w:rPr>
        <w:t xml:space="preserve">Liste des justificatifs </w:t>
      </w:r>
      <w:r w:rsidR="00B349FF" w:rsidRPr="00FC4744">
        <w:rPr>
          <w:b/>
          <w:bCs/>
          <w:sz w:val="24"/>
          <w:szCs w:val="24"/>
        </w:rPr>
        <w:t>(factures</w:t>
      </w:r>
      <w:r w:rsidR="005A3205" w:rsidRPr="00FC4744">
        <w:rPr>
          <w:b/>
          <w:bCs/>
          <w:sz w:val="24"/>
          <w:szCs w:val="24"/>
        </w:rPr>
        <w:t xml:space="preserve"> 20</w:t>
      </w:r>
      <w:r w:rsidR="00AA2869" w:rsidRPr="00FC4744">
        <w:rPr>
          <w:b/>
          <w:bCs/>
          <w:sz w:val="24"/>
          <w:szCs w:val="24"/>
        </w:rPr>
        <w:t>2</w:t>
      </w:r>
      <w:r w:rsidR="00746C91">
        <w:rPr>
          <w:b/>
          <w:bCs/>
          <w:sz w:val="24"/>
          <w:szCs w:val="24"/>
        </w:rPr>
        <w:t>3</w:t>
      </w:r>
      <w:r w:rsidR="00B349FF" w:rsidRPr="00FC4744">
        <w:rPr>
          <w:b/>
          <w:bCs/>
          <w:sz w:val="24"/>
          <w:szCs w:val="24"/>
        </w:rPr>
        <w:t xml:space="preserve">) </w:t>
      </w:r>
      <w:r w:rsidRPr="00FC4744">
        <w:rPr>
          <w:b/>
          <w:bCs/>
          <w:sz w:val="24"/>
          <w:szCs w:val="24"/>
        </w:rPr>
        <w:t>joints</w:t>
      </w:r>
      <w:r>
        <w:rPr>
          <w:sz w:val="24"/>
          <w:szCs w:val="24"/>
        </w:rPr>
        <w:t xml:space="preserve"> à ce</w:t>
      </w:r>
      <w:r w:rsidR="00A21006">
        <w:rPr>
          <w:sz w:val="24"/>
          <w:szCs w:val="24"/>
        </w:rPr>
        <w:t xml:space="preserve"> dossier</w:t>
      </w:r>
      <w:r>
        <w:rPr>
          <w:sz w:val="24"/>
          <w:szCs w:val="24"/>
        </w:rPr>
        <w:t> :</w:t>
      </w:r>
    </w:p>
    <w:p w14:paraId="4E241CA3" w14:textId="3AEAC7E8" w:rsidR="00760891" w:rsidRDefault="00760891" w:rsidP="00531936">
      <w:pPr>
        <w:jc w:val="both"/>
        <w:rPr>
          <w:sz w:val="24"/>
          <w:szCs w:val="24"/>
        </w:rPr>
      </w:pPr>
      <w:r>
        <w:rPr>
          <w:i/>
        </w:rPr>
        <w:t xml:space="preserve">       </w:t>
      </w:r>
      <w:r w:rsidRPr="00760891">
        <w:rPr>
          <w:i/>
        </w:rPr>
        <w:t>(cliquer 2 fois dans le tableau pour une saisie informatique)</w:t>
      </w:r>
      <w:r w:rsidR="00746C91">
        <w:rPr>
          <w:i/>
        </w:rPr>
        <w:t xml:space="preserve"> – le total doit être égal au montant de l’action</w:t>
      </w:r>
    </w:p>
    <w:p w14:paraId="5A6B6C02" w14:textId="77777777" w:rsidR="00531936" w:rsidRPr="00B31B53" w:rsidRDefault="00531936" w:rsidP="00531936">
      <w:pPr>
        <w:jc w:val="both"/>
        <w:rPr>
          <w:sz w:val="12"/>
          <w:szCs w:val="12"/>
        </w:rPr>
      </w:pPr>
    </w:p>
    <w:bookmarkStart w:id="35" w:name="_MON_1286969175"/>
    <w:bookmarkStart w:id="36" w:name="_MON_1286970675"/>
    <w:bookmarkStart w:id="37" w:name="_MON_1286971481"/>
    <w:bookmarkStart w:id="38" w:name="_MON_1286972579"/>
    <w:bookmarkStart w:id="39" w:name="_MON_1286976804"/>
    <w:bookmarkStart w:id="40" w:name="_MON_1286977505"/>
    <w:bookmarkStart w:id="41" w:name="_MON_1286978066"/>
    <w:bookmarkStart w:id="42" w:name="_MON_1286978528"/>
    <w:bookmarkStart w:id="43" w:name="_MON_1286978645"/>
    <w:bookmarkStart w:id="44" w:name="_MON_1286982998"/>
    <w:bookmarkStart w:id="45" w:name="_MON_1292155018"/>
    <w:bookmarkStart w:id="46" w:name="_MON_1345486696"/>
    <w:bookmarkStart w:id="47" w:name="_MON_1377622570"/>
    <w:bookmarkStart w:id="48" w:name="_MON_1377622632"/>
    <w:bookmarkStart w:id="49" w:name="_MON_1377622654"/>
    <w:bookmarkStart w:id="50" w:name="_MON_1286964360"/>
    <w:bookmarkStart w:id="51" w:name="_MON_1286964552"/>
    <w:bookmarkStart w:id="52" w:name="_MON_1286964573"/>
    <w:bookmarkStart w:id="53" w:name="_MON_1286964608"/>
    <w:bookmarkStart w:id="54" w:name="_MON_1286965484"/>
    <w:bookmarkStart w:id="55" w:name="_MON_1286966996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Start w:id="56" w:name="_MON_1286968145"/>
    <w:bookmarkEnd w:id="56"/>
    <w:p w14:paraId="661B7DEA" w14:textId="410CCEED" w:rsidR="004F13BF" w:rsidRPr="003D1324" w:rsidRDefault="00940F83" w:rsidP="00F63922">
      <w:pPr>
        <w:jc w:val="both"/>
        <w:rPr>
          <w:sz w:val="14"/>
          <w:szCs w:val="14"/>
        </w:rPr>
      </w:pPr>
      <w:r w:rsidRPr="003D1324">
        <w:rPr>
          <w:sz w:val="16"/>
          <w:szCs w:val="16"/>
        </w:rPr>
        <w:object w:dxaOrig="10014" w:dyaOrig="2980" w14:anchorId="7FED3F80">
          <v:shape id="_x0000_i1027" type="#_x0000_t75" style="width:501.75pt;height:148.5pt" o:ole="">
            <v:imagedata r:id="rId12" o:title=""/>
          </v:shape>
          <o:OLEObject Type="Embed" ProgID="Excel.Sheet.8" ShapeID="_x0000_i1027" DrawAspect="Content" ObjectID="_1757947008" r:id="rId13"/>
        </w:object>
      </w:r>
    </w:p>
    <w:p w14:paraId="665F0DB7" w14:textId="77777777" w:rsidR="00FC46DE" w:rsidRDefault="00FC46DE" w:rsidP="00AC6C27">
      <w:pPr>
        <w:jc w:val="both"/>
        <w:rPr>
          <w:sz w:val="18"/>
          <w:szCs w:val="18"/>
        </w:rPr>
      </w:pPr>
    </w:p>
    <w:p w14:paraId="23F2918E" w14:textId="2175220B" w:rsidR="0093183C" w:rsidRDefault="0093183C" w:rsidP="00AC6C27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5A7C3E2" w14:textId="16BB41D6" w:rsidR="004D5302" w:rsidRDefault="004D5302" w:rsidP="00AC6C27">
      <w:pPr>
        <w:jc w:val="both"/>
        <w:rPr>
          <w:sz w:val="18"/>
          <w:szCs w:val="18"/>
        </w:rPr>
      </w:pPr>
    </w:p>
    <w:p w14:paraId="28D97819" w14:textId="77777777" w:rsidR="002B7FBC" w:rsidRDefault="002B7FBC" w:rsidP="00AC6C27">
      <w:pPr>
        <w:jc w:val="both"/>
        <w:rPr>
          <w:sz w:val="18"/>
          <w:szCs w:val="18"/>
        </w:rPr>
      </w:pPr>
    </w:p>
    <w:p w14:paraId="45A2F499" w14:textId="77777777" w:rsidR="004D5302" w:rsidRPr="007A39FF" w:rsidRDefault="004D5302" w:rsidP="00AC6C27">
      <w:pPr>
        <w:jc w:val="both"/>
        <w:rPr>
          <w:sz w:val="18"/>
          <w:szCs w:val="18"/>
        </w:rPr>
      </w:pPr>
    </w:p>
    <w:p w14:paraId="32F6E8FE" w14:textId="5D8B278F" w:rsidR="003669B3" w:rsidRDefault="00A21006" w:rsidP="00E47934">
      <w:pPr>
        <w:tabs>
          <w:tab w:val="left" w:pos="2977"/>
        </w:tabs>
        <w:spacing w:after="40"/>
        <w:ind w:left="-408"/>
        <w:jc w:val="both"/>
        <w:rPr>
          <w:sz w:val="24"/>
          <w:szCs w:val="24"/>
        </w:rPr>
      </w:pPr>
      <w:r w:rsidRPr="004D5302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="003669B3" w:rsidRPr="0012797D">
        <w:rPr>
          <w:b/>
          <w:bCs/>
          <w:sz w:val="24"/>
          <w:szCs w:val="24"/>
        </w:rPr>
        <w:t>P</w:t>
      </w:r>
      <w:r w:rsidR="00953CC7" w:rsidRPr="0012797D">
        <w:rPr>
          <w:b/>
          <w:bCs/>
          <w:sz w:val="24"/>
          <w:szCs w:val="24"/>
        </w:rPr>
        <w:t>ièces jointes</w:t>
      </w:r>
      <w:r w:rsidR="00953CC7" w:rsidRPr="00953CC7">
        <w:rPr>
          <w:sz w:val="24"/>
          <w:szCs w:val="24"/>
        </w:rPr>
        <w:t> :</w:t>
      </w:r>
      <w:r w:rsidR="003669B3">
        <w:rPr>
          <w:sz w:val="24"/>
          <w:szCs w:val="24"/>
        </w:rPr>
        <w:t xml:space="preserve"> </w:t>
      </w:r>
    </w:p>
    <w:p w14:paraId="73F4BFA3" w14:textId="3A58A944" w:rsidR="003669B3" w:rsidRDefault="003669B3" w:rsidP="003669B3">
      <w:pPr>
        <w:tabs>
          <w:tab w:val="left" w:pos="2977"/>
        </w:tabs>
        <w:spacing w:after="40"/>
        <w:jc w:val="both"/>
        <w:rPr>
          <w:sz w:val="16"/>
          <w:szCs w:val="16"/>
        </w:rPr>
      </w:pPr>
      <w:r w:rsidRPr="00953CC7">
        <w:rPr>
          <w:sz w:val="24"/>
          <w:szCs w:val="24"/>
        </w:rPr>
        <w:t xml:space="preserve">Nombre de </w:t>
      </w:r>
      <w:r w:rsidR="00E47934">
        <w:rPr>
          <w:sz w:val="24"/>
          <w:szCs w:val="24"/>
        </w:rPr>
        <w:t>factures</w:t>
      </w:r>
      <w:r w:rsidR="00E47934" w:rsidRPr="00953CC7">
        <w:rPr>
          <w:sz w:val="24"/>
          <w:szCs w:val="24"/>
        </w:rPr>
        <w:t xml:space="preserve"> :</w:t>
      </w:r>
      <w:r w:rsidR="00E47934">
        <w:rPr>
          <w:sz w:val="24"/>
          <w:szCs w:val="24"/>
        </w:rPr>
        <w:t xml:space="preserve"> </w:t>
      </w:r>
      <w:r w:rsidR="00E47934" w:rsidRPr="00AB0AD9">
        <w:rPr>
          <w:sz w:val="16"/>
          <w:szCs w:val="16"/>
        </w:rPr>
        <w:t xml:space="preserve"> …</w:t>
      </w:r>
      <w:r w:rsidR="00E47934">
        <w:rPr>
          <w:sz w:val="16"/>
          <w:szCs w:val="16"/>
        </w:rPr>
        <w:t>.</w:t>
      </w:r>
      <w:r w:rsidR="00E47934" w:rsidRPr="00AB0AD9">
        <w:rPr>
          <w:sz w:val="16"/>
          <w:szCs w:val="16"/>
        </w:rPr>
        <w:t>.</w:t>
      </w:r>
      <w:r w:rsidRPr="00AB0AD9">
        <w:rPr>
          <w:sz w:val="16"/>
          <w:szCs w:val="16"/>
        </w:rPr>
        <w:t>….</w:t>
      </w:r>
      <w:r w:rsidR="00E47934">
        <w:rPr>
          <w:sz w:val="24"/>
          <w:szCs w:val="24"/>
        </w:rPr>
        <w:t xml:space="preserve">     </w:t>
      </w:r>
      <w:r w:rsidRPr="00953CC7">
        <w:rPr>
          <w:sz w:val="24"/>
          <w:szCs w:val="24"/>
        </w:rPr>
        <w:t xml:space="preserve">Nombre de </w:t>
      </w:r>
      <w:r w:rsidR="00E47934">
        <w:rPr>
          <w:sz w:val="24"/>
          <w:szCs w:val="24"/>
        </w:rPr>
        <w:t>devis</w:t>
      </w:r>
      <w:r w:rsidR="00E47934" w:rsidRPr="00953CC7">
        <w:rPr>
          <w:sz w:val="24"/>
          <w:szCs w:val="24"/>
        </w:rPr>
        <w:t xml:space="preserve"> :</w:t>
      </w:r>
      <w:r w:rsidR="002B7FBC">
        <w:rPr>
          <w:sz w:val="24"/>
          <w:szCs w:val="24"/>
        </w:rPr>
        <w:t xml:space="preserve"> </w:t>
      </w:r>
      <w:r w:rsidR="002B7FBC" w:rsidRPr="00AB0AD9">
        <w:rPr>
          <w:sz w:val="16"/>
          <w:szCs w:val="16"/>
        </w:rPr>
        <w:t xml:space="preserve"> …</w:t>
      </w:r>
      <w:r w:rsidR="002B7FBC">
        <w:rPr>
          <w:sz w:val="16"/>
          <w:szCs w:val="16"/>
        </w:rPr>
        <w:t>.</w:t>
      </w:r>
      <w:r w:rsidR="002B7FBC" w:rsidRPr="00AB0AD9">
        <w:rPr>
          <w:sz w:val="16"/>
          <w:szCs w:val="16"/>
        </w:rPr>
        <w:t>.….</w:t>
      </w:r>
      <w:r w:rsidR="002B7FBC">
        <w:rPr>
          <w:sz w:val="24"/>
          <w:szCs w:val="24"/>
        </w:rPr>
        <w:t xml:space="preserve">    </w:t>
      </w:r>
      <w:r w:rsidRPr="00953CC7">
        <w:rPr>
          <w:sz w:val="24"/>
          <w:szCs w:val="24"/>
        </w:rPr>
        <w:t xml:space="preserve">Nombre de </w:t>
      </w:r>
      <w:r>
        <w:rPr>
          <w:sz w:val="24"/>
          <w:szCs w:val="24"/>
        </w:rPr>
        <w:t xml:space="preserve">justificatifs de </w:t>
      </w:r>
      <w:r w:rsidR="00E47934">
        <w:rPr>
          <w:sz w:val="24"/>
          <w:szCs w:val="24"/>
        </w:rPr>
        <w:t>paiement</w:t>
      </w:r>
      <w:r w:rsidR="00E47934" w:rsidRPr="00953CC7">
        <w:rPr>
          <w:sz w:val="24"/>
          <w:szCs w:val="24"/>
        </w:rPr>
        <w:t xml:space="preserve"> :</w:t>
      </w:r>
      <w:r w:rsidR="002B7FBC">
        <w:rPr>
          <w:sz w:val="24"/>
          <w:szCs w:val="24"/>
        </w:rPr>
        <w:t xml:space="preserve"> </w:t>
      </w:r>
      <w:r w:rsidR="002B7FBC" w:rsidRPr="00AB0AD9">
        <w:rPr>
          <w:sz w:val="16"/>
          <w:szCs w:val="16"/>
        </w:rPr>
        <w:t xml:space="preserve"> …</w:t>
      </w:r>
      <w:r w:rsidR="002B7FBC">
        <w:rPr>
          <w:sz w:val="16"/>
          <w:szCs w:val="16"/>
        </w:rPr>
        <w:t>.</w:t>
      </w:r>
      <w:r w:rsidR="002B7FBC" w:rsidRPr="00AB0AD9">
        <w:rPr>
          <w:sz w:val="16"/>
          <w:szCs w:val="16"/>
        </w:rPr>
        <w:t>.….</w:t>
      </w:r>
      <w:r w:rsidR="002B7FBC">
        <w:rPr>
          <w:sz w:val="24"/>
          <w:szCs w:val="24"/>
        </w:rPr>
        <w:t xml:space="preserve">      </w:t>
      </w:r>
    </w:p>
    <w:p w14:paraId="6CDFC987" w14:textId="351542BB" w:rsidR="008527DF" w:rsidRDefault="008527DF" w:rsidP="008527DF">
      <w:pPr>
        <w:spacing w:after="60"/>
        <w:jc w:val="both"/>
      </w:pPr>
    </w:p>
    <w:p w14:paraId="0BADC1CD" w14:textId="4D9ABE6B" w:rsidR="008527DF" w:rsidRPr="00AB0AD9" w:rsidRDefault="00E47934" w:rsidP="00A21006">
      <w:pPr>
        <w:spacing w:after="60"/>
        <w:ind w:left="-408"/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>8</w:t>
      </w:r>
      <w:r w:rsidR="00A21006">
        <w:rPr>
          <w:sz w:val="24"/>
          <w:szCs w:val="24"/>
        </w:rPr>
        <w:t xml:space="preserve"> – </w:t>
      </w:r>
      <w:r w:rsidR="00A21006">
        <w:rPr>
          <w:b/>
          <w:bCs/>
          <w:sz w:val="24"/>
          <w:szCs w:val="24"/>
        </w:rPr>
        <w:t>A remplir</w:t>
      </w:r>
      <w:r w:rsidR="00A21006" w:rsidRPr="00FC4744">
        <w:rPr>
          <w:b/>
          <w:bCs/>
          <w:sz w:val="24"/>
          <w:szCs w:val="24"/>
        </w:rPr>
        <w:t xml:space="preserve"> </w:t>
      </w:r>
      <w:r w:rsidR="0012797D" w:rsidRPr="00A21006">
        <w:rPr>
          <w:b/>
          <w:bCs/>
          <w:sz w:val="24"/>
          <w:szCs w:val="24"/>
        </w:rPr>
        <w:t>par le Président</w:t>
      </w:r>
      <w:r w:rsidR="002B7FBC">
        <w:rPr>
          <w:b/>
          <w:bCs/>
          <w:sz w:val="24"/>
          <w:szCs w:val="24"/>
        </w:rPr>
        <w:t>/ la Présidente</w:t>
      </w:r>
      <w:r w:rsidR="00961205">
        <w:rPr>
          <w:b/>
          <w:bCs/>
          <w:sz w:val="24"/>
          <w:szCs w:val="24"/>
        </w:rPr>
        <w:t> :</w:t>
      </w:r>
    </w:p>
    <w:p w14:paraId="455B76AC" w14:textId="4487DC0C" w:rsidR="00F266BC" w:rsidRPr="001F7AF1" w:rsidRDefault="006647F7" w:rsidP="00E47934">
      <w:pPr>
        <w:spacing w:before="40" w:after="80"/>
        <w:jc w:val="both"/>
        <w:rPr>
          <w:sz w:val="24"/>
          <w:szCs w:val="24"/>
        </w:rPr>
      </w:pPr>
      <w:r w:rsidRPr="001F7AF1">
        <w:rPr>
          <w:b/>
          <w:bCs/>
          <w:sz w:val="24"/>
          <w:szCs w:val="24"/>
        </w:rPr>
        <w:t>Je soussigné</w:t>
      </w:r>
      <w:r w:rsidR="00CD2025" w:rsidRPr="001F7AF1">
        <w:rPr>
          <w:b/>
          <w:bCs/>
          <w:sz w:val="24"/>
          <w:szCs w:val="24"/>
        </w:rPr>
        <w:t>(e)</w:t>
      </w:r>
      <w:r w:rsidRPr="008527DF">
        <w:t xml:space="preserve"> </w:t>
      </w:r>
      <w:r w:rsidR="001F7AF1">
        <w:t>………………………………………………………………….</w:t>
      </w:r>
      <w:r w:rsidR="00961205">
        <w:t xml:space="preserve"> </w:t>
      </w:r>
      <w:r w:rsidR="001A187A" w:rsidRPr="001F7AF1">
        <w:rPr>
          <w:b/>
          <w:bCs/>
          <w:sz w:val="24"/>
          <w:szCs w:val="24"/>
        </w:rPr>
        <w:t>m’engage</w:t>
      </w:r>
      <w:r w:rsidR="001A187A" w:rsidRPr="001F7AF1">
        <w:rPr>
          <w:sz w:val="24"/>
          <w:szCs w:val="24"/>
        </w:rPr>
        <w:t xml:space="preserve"> :</w:t>
      </w:r>
    </w:p>
    <w:p w14:paraId="5A11EBB3" w14:textId="0D06724F" w:rsidR="006647F7" w:rsidRPr="001F7AF1" w:rsidRDefault="00000000" w:rsidP="00523996">
      <w:pPr>
        <w:spacing w:after="60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1010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006" w:rsidRPr="001F7A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47F7" w:rsidRPr="001F7AF1">
        <w:rPr>
          <w:sz w:val="22"/>
          <w:szCs w:val="22"/>
        </w:rPr>
        <w:t xml:space="preserve"> </w:t>
      </w:r>
      <w:r w:rsidR="001D5025" w:rsidRPr="001F7AF1">
        <w:rPr>
          <w:sz w:val="22"/>
          <w:szCs w:val="22"/>
        </w:rPr>
        <w:t xml:space="preserve">à </w:t>
      </w:r>
      <w:r w:rsidR="0032702C">
        <w:rPr>
          <w:sz w:val="22"/>
          <w:szCs w:val="22"/>
        </w:rPr>
        <w:t>transmettre</w:t>
      </w:r>
      <w:r w:rsidR="001D5025" w:rsidRPr="001F7AF1">
        <w:rPr>
          <w:sz w:val="22"/>
          <w:szCs w:val="22"/>
        </w:rPr>
        <w:t xml:space="preserve"> le dossier </w:t>
      </w:r>
      <w:r w:rsidR="0032702C">
        <w:rPr>
          <w:sz w:val="22"/>
          <w:szCs w:val="22"/>
        </w:rPr>
        <w:t>complet au CREIF et à mon</w:t>
      </w:r>
      <w:r w:rsidR="001D5025" w:rsidRPr="001F7AF1">
        <w:rPr>
          <w:sz w:val="22"/>
          <w:szCs w:val="22"/>
        </w:rPr>
        <w:t xml:space="preserve"> département d'appartenance, au plus tard le </w:t>
      </w:r>
      <w:r w:rsidR="00CB7759">
        <w:rPr>
          <w:sz w:val="22"/>
          <w:szCs w:val="22"/>
        </w:rPr>
        <w:br/>
      </w:r>
      <w:r w:rsidR="001D5025" w:rsidRPr="001F7AF1">
        <w:rPr>
          <w:sz w:val="22"/>
          <w:szCs w:val="22"/>
        </w:rPr>
        <w:t>2 décembre 202</w:t>
      </w:r>
      <w:r w:rsidR="00746C91">
        <w:rPr>
          <w:sz w:val="22"/>
          <w:szCs w:val="22"/>
        </w:rPr>
        <w:t>3</w:t>
      </w:r>
      <w:r w:rsidR="00CD2025" w:rsidRPr="001F7AF1">
        <w:rPr>
          <w:sz w:val="22"/>
          <w:szCs w:val="22"/>
        </w:rPr>
        <w:t>,</w:t>
      </w:r>
    </w:p>
    <w:p w14:paraId="7C8C0EB6" w14:textId="0C812ABE" w:rsidR="006647F7" w:rsidRPr="001F7AF1" w:rsidRDefault="00000000" w:rsidP="006647F7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0289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47F7" w:rsidRPr="001F7AF1">
        <w:rPr>
          <w:sz w:val="22"/>
          <w:szCs w:val="22"/>
        </w:rPr>
        <w:t xml:space="preserve"> </w:t>
      </w:r>
      <w:r w:rsidR="001D5025" w:rsidRPr="001F7AF1">
        <w:rPr>
          <w:sz w:val="22"/>
          <w:szCs w:val="22"/>
        </w:rPr>
        <w:t xml:space="preserve">à </w:t>
      </w:r>
      <w:r w:rsidR="00CD2025" w:rsidRPr="001F7AF1">
        <w:rPr>
          <w:sz w:val="22"/>
          <w:szCs w:val="22"/>
        </w:rPr>
        <w:t xml:space="preserve">fournir </w:t>
      </w:r>
      <w:r w:rsidR="001D5025" w:rsidRPr="001F7AF1">
        <w:rPr>
          <w:sz w:val="22"/>
          <w:szCs w:val="22"/>
        </w:rPr>
        <w:t>les factures 202</w:t>
      </w:r>
      <w:r w:rsidR="00746C91">
        <w:rPr>
          <w:sz w:val="22"/>
          <w:szCs w:val="22"/>
        </w:rPr>
        <w:t>3</w:t>
      </w:r>
      <w:r w:rsidR="001D5025" w:rsidRPr="001F7AF1">
        <w:rPr>
          <w:sz w:val="22"/>
          <w:szCs w:val="22"/>
        </w:rPr>
        <w:t xml:space="preserve"> correspondantes à l'action décrite</w:t>
      </w:r>
      <w:r w:rsidR="00CD2025" w:rsidRPr="001F7AF1">
        <w:rPr>
          <w:sz w:val="22"/>
          <w:szCs w:val="22"/>
        </w:rPr>
        <w:t>,</w:t>
      </w:r>
    </w:p>
    <w:p w14:paraId="241D5068" w14:textId="72CB8492" w:rsidR="006647F7" w:rsidRPr="001F7AF1" w:rsidRDefault="00000000" w:rsidP="006647F7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9435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F7" w:rsidRPr="001F7A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47F7" w:rsidRPr="001F7AF1">
        <w:rPr>
          <w:sz w:val="22"/>
          <w:szCs w:val="22"/>
        </w:rPr>
        <w:t xml:space="preserve"> </w:t>
      </w:r>
      <w:r w:rsidR="001A187A" w:rsidRPr="001F7AF1">
        <w:rPr>
          <w:sz w:val="22"/>
          <w:szCs w:val="22"/>
        </w:rPr>
        <w:t xml:space="preserve">à </w:t>
      </w:r>
      <w:r w:rsidR="00CD2025" w:rsidRPr="001F7AF1">
        <w:rPr>
          <w:sz w:val="22"/>
          <w:szCs w:val="22"/>
        </w:rPr>
        <w:t>fournir</w:t>
      </w:r>
      <w:r w:rsidR="001A187A" w:rsidRPr="001F7AF1">
        <w:rPr>
          <w:sz w:val="22"/>
          <w:szCs w:val="22"/>
        </w:rPr>
        <w:t xml:space="preserve"> les factures 202</w:t>
      </w:r>
      <w:r w:rsidR="00746C91">
        <w:rPr>
          <w:sz w:val="22"/>
          <w:szCs w:val="22"/>
        </w:rPr>
        <w:t>3</w:t>
      </w:r>
      <w:r w:rsidR="001A187A" w:rsidRPr="001F7AF1">
        <w:rPr>
          <w:sz w:val="22"/>
          <w:szCs w:val="22"/>
        </w:rPr>
        <w:t xml:space="preserve"> correspondantes aux devis éventuels, au plus tard le 31 janvier 202</w:t>
      </w:r>
      <w:r w:rsidR="00746C91">
        <w:rPr>
          <w:sz w:val="22"/>
          <w:szCs w:val="22"/>
        </w:rPr>
        <w:t>4</w:t>
      </w:r>
      <w:r w:rsidR="001A187A" w:rsidRPr="001F7AF1">
        <w:rPr>
          <w:sz w:val="22"/>
          <w:szCs w:val="22"/>
        </w:rPr>
        <w:t>,</w:t>
      </w:r>
    </w:p>
    <w:p w14:paraId="40936CBD" w14:textId="675A8764" w:rsidR="001D5025" w:rsidRPr="001F7AF1" w:rsidRDefault="00000000" w:rsidP="00746C91">
      <w:pPr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47821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025" w:rsidRPr="001F7A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5025" w:rsidRPr="001F7AF1">
        <w:rPr>
          <w:sz w:val="22"/>
          <w:szCs w:val="22"/>
        </w:rPr>
        <w:t xml:space="preserve"> à fourn</w:t>
      </w:r>
      <w:r w:rsidR="001A187A" w:rsidRPr="001F7AF1">
        <w:rPr>
          <w:sz w:val="22"/>
          <w:szCs w:val="22"/>
        </w:rPr>
        <w:t xml:space="preserve">ir les justificatifs de paiement de </w:t>
      </w:r>
      <w:r w:rsidR="0032702C">
        <w:rPr>
          <w:sz w:val="22"/>
          <w:szCs w:val="22"/>
        </w:rPr>
        <w:t>TOUTES</w:t>
      </w:r>
      <w:r w:rsidR="001A187A" w:rsidRPr="001F7AF1">
        <w:rPr>
          <w:sz w:val="22"/>
          <w:szCs w:val="22"/>
        </w:rPr>
        <w:t xml:space="preserve"> les factures au plus tard le 31 janvier 202</w:t>
      </w:r>
      <w:r w:rsidR="00746C91">
        <w:rPr>
          <w:sz w:val="22"/>
          <w:szCs w:val="22"/>
        </w:rPr>
        <w:t xml:space="preserve">4 </w:t>
      </w:r>
      <w:r w:rsidR="00746C91">
        <w:rPr>
          <w:sz w:val="22"/>
          <w:szCs w:val="22"/>
        </w:rPr>
        <w:t>(pas de factures acquittées)</w:t>
      </w:r>
      <w:r w:rsidR="001A187A" w:rsidRPr="001F7AF1">
        <w:rPr>
          <w:sz w:val="22"/>
          <w:szCs w:val="22"/>
        </w:rPr>
        <w:t>.</w:t>
      </w:r>
    </w:p>
    <w:p w14:paraId="5B7CCEA4" w14:textId="5E19528F" w:rsidR="006647F7" w:rsidRPr="001F7AF1" w:rsidRDefault="00000000" w:rsidP="006647F7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03474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F7" w:rsidRPr="001F7A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47F7" w:rsidRPr="001F7AF1">
        <w:rPr>
          <w:sz w:val="22"/>
          <w:szCs w:val="22"/>
        </w:rPr>
        <w:t xml:space="preserve"> </w:t>
      </w:r>
      <w:r w:rsidR="00E47934" w:rsidRPr="001F7AF1">
        <w:rPr>
          <w:sz w:val="22"/>
          <w:szCs w:val="22"/>
        </w:rPr>
        <w:t>J</w:t>
      </w:r>
      <w:r w:rsidR="001A187A" w:rsidRPr="001F7AF1">
        <w:rPr>
          <w:sz w:val="22"/>
          <w:szCs w:val="22"/>
        </w:rPr>
        <w:t xml:space="preserve">e comprends que si ces engagements ne sont pas respectés, le dossier </w:t>
      </w:r>
      <w:r w:rsidR="00746C91">
        <w:rPr>
          <w:sz w:val="22"/>
          <w:szCs w:val="22"/>
        </w:rPr>
        <w:t xml:space="preserve">ne sera pas </w:t>
      </w:r>
      <w:r w:rsidR="0032702C">
        <w:rPr>
          <w:sz w:val="22"/>
          <w:szCs w:val="22"/>
        </w:rPr>
        <w:t>examiné</w:t>
      </w:r>
      <w:r w:rsidR="00746C91">
        <w:rPr>
          <w:sz w:val="22"/>
          <w:szCs w:val="22"/>
        </w:rPr>
        <w:t xml:space="preserve"> et </w:t>
      </w:r>
      <w:r w:rsidR="001A187A" w:rsidRPr="001F7AF1">
        <w:rPr>
          <w:sz w:val="22"/>
          <w:szCs w:val="22"/>
        </w:rPr>
        <w:t>sera rejeté</w:t>
      </w:r>
      <w:r w:rsidR="00CD2025" w:rsidRPr="001F7AF1">
        <w:rPr>
          <w:sz w:val="22"/>
          <w:szCs w:val="22"/>
        </w:rPr>
        <w:t>.</w:t>
      </w:r>
    </w:p>
    <w:p w14:paraId="7AE4526A" w14:textId="50851E12" w:rsidR="001A187A" w:rsidRPr="001F7AF1" w:rsidRDefault="00000000" w:rsidP="006647F7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71044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87A" w:rsidRPr="001F7A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A187A" w:rsidRPr="001F7AF1">
        <w:rPr>
          <w:sz w:val="22"/>
          <w:szCs w:val="22"/>
        </w:rPr>
        <w:t xml:space="preserve"> J’atteste prendre une licence FFE pour chacun des adhérents du club.</w:t>
      </w:r>
    </w:p>
    <w:p w14:paraId="60E490E7" w14:textId="77777777" w:rsidR="0037131B" w:rsidRDefault="0037131B" w:rsidP="00933848">
      <w:pPr>
        <w:jc w:val="both"/>
        <w:rPr>
          <w:sz w:val="12"/>
          <w:szCs w:val="12"/>
        </w:rPr>
      </w:pPr>
    </w:p>
    <w:p w14:paraId="17F7C69B" w14:textId="3EAEDCD4" w:rsidR="008527DF" w:rsidRPr="00AA2869" w:rsidRDefault="008527DF" w:rsidP="008527DF">
      <w:pPr>
        <w:jc w:val="center"/>
        <w:rPr>
          <w:b/>
          <w:i/>
        </w:rPr>
      </w:pPr>
    </w:p>
    <w:p w14:paraId="178AE36E" w14:textId="4712710A" w:rsidR="008527DF" w:rsidRPr="0037131B" w:rsidRDefault="008527DF" w:rsidP="008527DF">
      <w:pPr>
        <w:tabs>
          <w:tab w:val="left" w:pos="7088"/>
        </w:tabs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Date : </w:t>
      </w:r>
      <w:r w:rsidRPr="00AB0AD9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…………….</w:t>
      </w:r>
      <w:r w:rsidRPr="00AB0AD9">
        <w:rPr>
          <w:sz w:val="16"/>
          <w:szCs w:val="16"/>
        </w:rPr>
        <w:t>..</w:t>
      </w:r>
      <w:r w:rsidR="00523996">
        <w:rPr>
          <w:sz w:val="16"/>
          <w:szCs w:val="16"/>
        </w:rPr>
        <w:t xml:space="preserve">                     </w:t>
      </w:r>
      <w:r w:rsidR="004D5302">
        <w:rPr>
          <w:b/>
          <w:i/>
          <w:sz w:val="18"/>
          <w:szCs w:val="18"/>
        </w:rPr>
        <w:t>S</w:t>
      </w:r>
      <w:r w:rsidRPr="00953CC7">
        <w:rPr>
          <w:b/>
          <w:i/>
          <w:sz w:val="18"/>
          <w:szCs w:val="18"/>
        </w:rPr>
        <w:t>ignature</w:t>
      </w:r>
      <w:r>
        <w:rPr>
          <w:b/>
          <w:i/>
          <w:sz w:val="18"/>
          <w:szCs w:val="18"/>
        </w:rPr>
        <w:t xml:space="preserve"> du Président(e)</w:t>
      </w:r>
      <w:r w:rsidRPr="0037131B">
        <w:rPr>
          <w:i/>
          <w:sz w:val="18"/>
          <w:szCs w:val="18"/>
        </w:rPr>
        <w:t>,</w:t>
      </w:r>
      <w:r w:rsidR="00523996">
        <w:rPr>
          <w:i/>
          <w:sz w:val="18"/>
          <w:szCs w:val="18"/>
        </w:rPr>
        <w:tab/>
        <w:t xml:space="preserve">       </w:t>
      </w:r>
      <w:r w:rsidR="00523996" w:rsidRPr="00AA2869">
        <w:rPr>
          <w:b/>
          <w:i/>
        </w:rPr>
        <w:t>Cachet de l’association</w:t>
      </w:r>
    </w:p>
    <w:p w14:paraId="4643B280" w14:textId="77777777" w:rsidR="008527DF" w:rsidRPr="004C51A2" w:rsidRDefault="008527DF" w:rsidP="008527DF">
      <w:pPr>
        <w:jc w:val="both"/>
        <w:rPr>
          <w:sz w:val="10"/>
          <w:szCs w:val="10"/>
        </w:rPr>
      </w:pPr>
    </w:p>
    <w:p w14:paraId="7852720B" w14:textId="68A85BD8" w:rsidR="00827217" w:rsidRDefault="00827217" w:rsidP="00933848">
      <w:pPr>
        <w:jc w:val="both"/>
        <w:rPr>
          <w:sz w:val="12"/>
          <w:szCs w:val="12"/>
        </w:rPr>
      </w:pPr>
    </w:p>
    <w:p w14:paraId="1DD85373" w14:textId="0F061E6C" w:rsidR="008527DF" w:rsidRDefault="008527DF" w:rsidP="00933848">
      <w:pPr>
        <w:jc w:val="both"/>
        <w:rPr>
          <w:sz w:val="12"/>
          <w:szCs w:val="12"/>
        </w:rPr>
      </w:pPr>
    </w:p>
    <w:p w14:paraId="78C9DF2F" w14:textId="738418FD" w:rsidR="008527DF" w:rsidRDefault="008527DF" w:rsidP="00933848">
      <w:pPr>
        <w:jc w:val="both"/>
        <w:rPr>
          <w:sz w:val="12"/>
          <w:szCs w:val="12"/>
        </w:rPr>
      </w:pPr>
    </w:p>
    <w:p w14:paraId="2DBF991F" w14:textId="2A6213CD" w:rsidR="008527DF" w:rsidRDefault="008527DF" w:rsidP="00933848">
      <w:pPr>
        <w:jc w:val="both"/>
        <w:rPr>
          <w:sz w:val="12"/>
          <w:szCs w:val="12"/>
        </w:rPr>
      </w:pPr>
    </w:p>
    <w:p w14:paraId="0F9E7BA3" w14:textId="4DF9DFBA" w:rsidR="008527DF" w:rsidRDefault="008527DF" w:rsidP="00933848">
      <w:pPr>
        <w:jc w:val="both"/>
        <w:rPr>
          <w:sz w:val="12"/>
          <w:szCs w:val="12"/>
        </w:rPr>
      </w:pPr>
    </w:p>
    <w:p w14:paraId="0608AF4D" w14:textId="1639D074" w:rsidR="008527DF" w:rsidRDefault="008527DF" w:rsidP="00933848">
      <w:pPr>
        <w:jc w:val="both"/>
        <w:rPr>
          <w:sz w:val="12"/>
          <w:szCs w:val="12"/>
        </w:rPr>
      </w:pPr>
    </w:p>
    <w:p w14:paraId="42FE9D73" w14:textId="3CEB1E2B" w:rsidR="008527DF" w:rsidRDefault="008527DF" w:rsidP="00933848">
      <w:pPr>
        <w:jc w:val="both"/>
        <w:rPr>
          <w:sz w:val="12"/>
          <w:szCs w:val="12"/>
        </w:rPr>
      </w:pPr>
    </w:p>
    <w:p w14:paraId="22F125D9" w14:textId="1845C196" w:rsidR="008527DF" w:rsidRDefault="008527DF" w:rsidP="00933848">
      <w:pPr>
        <w:jc w:val="both"/>
        <w:rPr>
          <w:sz w:val="12"/>
          <w:szCs w:val="12"/>
        </w:rPr>
      </w:pPr>
    </w:p>
    <w:p w14:paraId="47206378" w14:textId="4094D37A" w:rsidR="008527DF" w:rsidRDefault="008527DF" w:rsidP="00933848">
      <w:pPr>
        <w:jc w:val="both"/>
        <w:rPr>
          <w:sz w:val="12"/>
          <w:szCs w:val="12"/>
        </w:rPr>
      </w:pPr>
    </w:p>
    <w:p w14:paraId="2881C3D7" w14:textId="77777777" w:rsidR="008527DF" w:rsidRDefault="008527DF" w:rsidP="00933848">
      <w:pPr>
        <w:jc w:val="both"/>
        <w:rPr>
          <w:sz w:val="12"/>
          <w:szCs w:val="12"/>
        </w:rPr>
      </w:pPr>
    </w:p>
    <w:p w14:paraId="0862DF84" w14:textId="77777777" w:rsidR="004D5302" w:rsidRDefault="004D5302" w:rsidP="004D5302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54258F70" w14:textId="77777777" w:rsidR="004D5302" w:rsidRPr="00A634AD" w:rsidRDefault="004D5302" w:rsidP="004D5302">
      <w:pPr>
        <w:jc w:val="center"/>
      </w:pPr>
      <w:r>
        <w:t>*-*-*-*-*-*-*-*-*-*-*-*-*-*</w:t>
      </w:r>
      <w:r w:rsidRPr="002F71C0">
        <w:t>-*-*-*-</w:t>
      </w:r>
      <w:r>
        <w:t>*-*-*-*-*-*-*-*-*-*-*-*-*-*-*-*-*-*-*-*-</w:t>
      </w:r>
      <w:r w:rsidRPr="002F71C0">
        <w:t>*-*-*-*-*-*</w:t>
      </w:r>
      <w:r>
        <w:t>-*-*-*-*-*-*-*-*-*-*-*-*-*-*-*-*</w:t>
      </w:r>
    </w:p>
    <w:p w14:paraId="380E23F2" w14:textId="77777777" w:rsidR="005A3205" w:rsidRPr="00AB0AD9" w:rsidRDefault="005A3205" w:rsidP="002F250A">
      <w:pPr>
        <w:jc w:val="both"/>
        <w:rPr>
          <w:sz w:val="10"/>
          <w:szCs w:val="10"/>
        </w:rPr>
      </w:pPr>
    </w:p>
    <w:p w14:paraId="08F4B56A" w14:textId="77777777" w:rsidR="00A83846" w:rsidRDefault="00A83846" w:rsidP="005A3205">
      <w:pPr>
        <w:jc w:val="both"/>
        <w:rPr>
          <w:rFonts w:ascii="Arial" w:hAnsi="Arial" w:cs="Arial"/>
          <w:bCs/>
          <w:sz w:val="22"/>
          <w:szCs w:val="22"/>
        </w:rPr>
      </w:pPr>
    </w:p>
    <w:p w14:paraId="08D0DC0A" w14:textId="1DA7AB36" w:rsidR="00A35AFF" w:rsidRPr="006359BE" w:rsidRDefault="00A83846" w:rsidP="006359BE">
      <w:pPr>
        <w:spacing w:after="60"/>
        <w:ind w:left="-408"/>
        <w:jc w:val="both"/>
        <w:rPr>
          <w:sz w:val="16"/>
          <w:szCs w:val="16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Avez-vous rempli le formulaire en ligne ? </w:t>
      </w:r>
      <w:r w:rsidR="006359BE">
        <w:rPr>
          <w:b/>
          <w:bCs/>
          <w:sz w:val="24"/>
          <w:szCs w:val="24"/>
        </w:rPr>
        <w:t xml:space="preserve">   oui</w:t>
      </w:r>
      <w:r w:rsidR="00A35AFF" w:rsidRPr="006359BE">
        <w:t xml:space="preserve"> </w:t>
      </w:r>
      <w:sdt>
        <w:sdtPr>
          <w:id w:val="184157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9A">
            <w:rPr>
              <w:rFonts w:ascii="MS Gothic" w:eastAsia="MS Gothic" w:hAnsi="MS Gothic" w:hint="eastAsia"/>
            </w:rPr>
            <w:t>☐</w:t>
          </w:r>
        </w:sdtContent>
      </w:sdt>
      <w:r w:rsidR="006359BE">
        <w:rPr>
          <w:sz w:val="16"/>
          <w:szCs w:val="16"/>
        </w:rPr>
        <w:t xml:space="preserve">         </w:t>
      </w:r>
      <w:r w:rsidR="006359BE">
        <w:rPr>
          <w:b/>
          <w:bCs/>
          <w:sz w:val="24"/>
          <w:szCs w:val="24"/>
        </w:rPr>
        <w:t>non</w:t>
      </w:r>
      <w:r w:rsidR="006359BE" w:rsidRPr="006359BE">
        <w:t xml:space="preserve"> </w:t>
      </w:r>
      <w:sdt>
        <w:sdtPr>
          <w:id w:val="-17111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59BE">
            <w:rPr>
              <w:rFonts w:ascii="MS Gothic" w:eastAsia="MS Gothic" w:hAnsi="MS Gothic" w:hint="eastAsia"/>
            </w:rPr>
            <w:t>☐</w:t>
          </w:r>
        </w:sdtContent>
      </w:sdt>
    </w:p>
    <w:p w14:paraId="054FF765" w14:textId="3D2F0690" w:rsidR="006359BE" w:rsidRPr="001F7AF1" w:rsidRDefault="006359BE" w:rsidP="00A35AFF">
      <w:pPr>
        <w:spacing w:after="60"/>
        <w:jc w:val="both"/>
        <w:rPr>
          <w:sz w:val="24"/>
          <w:szCs w:val="24"/>
        </w:rPr>
      </w:pPr>
      <w:r w:rsidRPr="001F7AF1">
        <w:rPr>
          <w:sz w:val="24"/>
          <w:szCs w:val="24"/>
        </w:rPr>
        <w:t>Si « non », veuillez remplir les informations ci-dessous :</w:t>
      </w:r>
    </w:p>
    <w:p w14:paraId="4C266235" w14:textId="77925C53" w:rsidR="00A35AFF" w:rsidRDefault="00A35AFF" w:rsidP="005A3205">
      <w:pPr>
        <w:jc w:val="both"/>
        <w:rPr>
          <w:rFonts w:ascii="Arial" w:hAnsi="Arial" w:cs="Arial"/>
          <w:bCs/>
          <w:sz w:val="22"/>
          <w:szCs w:val="22"/>
        </w:rPr>
      </w:pPr>
    </w:p>
    <w:p w14:paraId="0766BCD9" w14:textId="75D744F2" w:rsidR="00A35AFF" w:rsidRPr="001E7241" w:rsidRDefault="006359BE" w:rsidP="00A35AFF">
      <w:pPr>
        <w:tabs>
          <w:tab w:val="left" w:pos="2835"/>
          <w:tab w:val="left" w:pos="567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9-1</w:t>
      </w:r>
      <w:r>
        <w:rPr>
          <w:sz w:val="24"/>
          <w:szCs w:val="24"/>
        </w:rPr>
        <w:t xml:space="preserve"> – </w:t>
      </w:r>
      <w:r w:rsidR="00A35AFF" w:rsidRPr="006359BE">
        <w:rPr>
          <w:b/>
          <w:bCs/>
          <w:sz w:val="24"/>
          <w:szCs w:val="24"/>
        </w:rPr>
        <w:t xml:space="preserve">Correspondant </w:t>
      </w:r>
      <w:r w:rsidR="00A35AFF" w:rsidRPr="006359BE">
        <w:rPr>
          <w:sz w:val="24"/>
          <w:szCs w:val="24"/>
        </w:rPr>
        <w:t>(pour le suivi du dossier):</w:t>
      </w:r>
    </w:p>
    <w:p w14:paraId="0B677853" w14:textId="7684F049" w:rsidR="00A35AFF" w:rsidRDefault="00A35AFF" w:rsidP="00A35AFF">
      <w:pPr>
        <w:tabs>
          <w:tab w:val="left" w:pos="567"/>
        </w:tabs>
        <w:spacing w:before="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Nom Prénom</w:t>
      </w:r>
      <w:r w:rsidRPr="001E7241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 w:rsidR="00CB7759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="00CB7759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</w:t>
      </w:r>
      <w:r w:rsidR="00CB7759">
        <w:rPr>
          <w:rFonts w:ascii="Arial" w:hAnsi="Arial" w:cs="Arial"/>
          <w:sz w:val="16"/>
          <w:szCs w:val="16"/>
        </w:rPr>
        <w:t>.</w:t>
      </w:r>
    </w:p>
    <w:p w14:paraId="1B7FB111" w14:textId="65030E4A" w:rsidR="00A35AFF" w:rsidRDefault="00A35AFF" w:rsidP="00A35AFF">
      <w:pPr>
        <w:tabs>
          <w:tab w:val="left" w:pos="567"/>
        </w:tabs>
        <w:spacing w:before="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 xml:space="preserve">  (portable) :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  <w:r w:rsidR="00CB7759">
        <w:rPr>
          <w:rFonts w:ascii="Arial" w:hAnsi="Arial" w:cs="Arial"/>
          <w:sz w:val="16"/>
          <w:szCs w:val="16"/>
        </w:rPr>
        <w:t>...</w:t>
      </w:r>
      <w:r>
        <w:rPr>
          <w:rFonts w:ascii="Arial" w:hAnsi="Arial" w:cs="Arial"/>
          <w:sz w:val="16"/>
          <w:szCs w:val="16"/>
        </w:rPr>
        <w:t>…..</w:t>
      </w:r>
    </w:p>
    <w:p w14:paraId="0CB89366" w14:textId="2918CF4C" w:rsidR="00A35AFF" w:rsidRDefault="00A35AFF" w:rsidP="00A35AFF">
      <w:pPr>
        <w:tabs>
          <w:tab w:val="left" w:pos="567"/>
        </w:tabs>
        <w:spacing w:before="40"/>
        <w:rPr>
          <w:rFonts w:ascii="Arial" w:hAnsi="Arial" w:cs="Arial"/>
          <w:sz w:val="16"/>
          <w:szCs w:val="16"/>
        </w:rPr>
      </w:pPr>
      <w:r w:rsidRPr="006D4476">
        <w:rPr>
          <w:sz w:val="24"/>
          <w:szCs w:val="24"/>
        </w:rPr>
        <w:t xml:space="preserve">Adresse mail : </w:t>
      </w:r>
      <w:r w:rsidRPr="006D4476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CB7759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</w:t>
      </w:r>
      <w:r w:rsidR="00CB7759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…@……………………</w:t>
      </w:r>
      <w:r w:rsidR="00CB7759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</w:t>
      </w:r>
      <w:r w:rsidRPr="006D4476">
        <w:rPr>
          <w:rFonts w:ascii="Arial" w:hAnsi="Arial" w:cs="Arial"/>
          <w:sz w:val="16"/>
          <w:szCs w:val="16"/>
        </w:rPr>
        <w:t>…….</w:t>
      </w:r>
    </w:p>
    <w:p w14:paraId="1FFB68B4" w14:textId="3C4EB8B4" w:rsidR="00A35AFF" w:rsidRDefault="00A35AFF" w:rsidP="00523996">
      <w:pPr>
        <w:tabs>
          <w:tab w:val="left" w:pos="567"/>
        </w:tabs>
        <w:spacing w:before="8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N° club</w:t>
      </w:r>
      <w:r w:rsidRPr="001E7241">
        <w:rPr>
          <w:sz w:val="24"/>
          <w:szCs w:val="24"/>
        </w:rPr>
        <w:t> </w:t>
      </w:r>
      <w:r w:rsidR="001F7AF1" w:rsidRPr="001F7AF1">
        <w:rPr>
          <w:i/>
        </w:rPr>
        <w:t>(8 chiffres</w:t>
      </w:r>
      <w:r w:rsidR="001F7AF1">
        <w:rPr>
          <w:sz w:val="24"/>
          <w:szCs w:val="24"/>
        </w:rPr>
        <w:t>)</w:t>
      </w:r>
      <w:r w:rsidRPr="001E7241">
        <w:rPr>
          <w:sz w:val="24"/>
          <w:szCs w:val="24"/>
        </w:rPr>
        <w:t>:</w:t>
      </w:r>
      <w:r w:rsidR="001F7A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r w:rsidR="00961205"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16"/>
          <w:szCs w:val="16"/>
        </w:rPr>
        <w:t>……..</w:t>
      </w:r>
    </w:p>
    <w:p w14:paraId="0AEC8128" w14:textId="77777777" w:rsidR="00A35AFF" w:rsidRPr="006D4476" w:rsidRDefault="00A35AFF" w:rsidP="00A35AFF">
      <w:pPr>
        <w:tabs>
          <w:tab w:val="left" w:pos="567"/>
        </w:tabs>
        <w:spacing w:before="40"/>
        <w:rPr>
          <w:rFonts w:ascii="Arial" w:hAnsi="Arial" w:cs="Arial"/>
          <w:sz w:val="16"/>
          <w:szCs w:val="16"/>
        </w:rPr>
      </w:pPr>
    </w:p>
    <w:p w14:paraId="28820B40" w14:textId="77777777" w:rsidR="00A35AFF" w:rsidRDefault="00A35AFF" w:rsidP="00A35AF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1F60B178" w14:textId="67360AD6" w:rsidR="007E5DD9" w:rsidRPr="001E7241" w:rsidRDefault="007E5DD9" w:rsidP="007E5DD9">
      <w:pPr>
        <w:tabs>
          <w:tab w:val="left" w:pos="2835"/>
          <w:tab w:val="left" w:pos="567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9-2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Licences</w:t>
      </w:r>
      <w:r w:rsidRPr="006359BE">
        <w:rPr>
          <w:sz w:val="24"/>
          <w:szCs w:val="24"/>
        </w:rPr>
        <w:t>:</w:t>
      </w:r>
    </w:p>
    <w:p w14:paraId="4E7E0B2F" w14:textId="77777777" w:rsidR="00A35AFF" w:rsidRPr="008965BA" w:rsidRDefault="00A35AFF" w:rsidP="00A35AFF">
      <w:pPr>
        <w:rPr>
          <w:color w:val="000000"/>
          <w:sz w:val="18"/>
          <w:szCs w:val="1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843"/>
      </w:tblGrid>
      <w:tr w:rsidR="00A35AFF" w:rsidRPr="00BB5BD9" w14:paraId="7BD0330A" w14:textId="77777777" w:rsidTr="003E0E4B">
        <w:tc>
          <w:tcPr>
            <w:tcW w:w="2552" w:type="dxa"/>
            <w:vMerge w:val="restart"/>
            <w:shd w:val="clear" w:color="auto" w:fill="auto"/>
            <w:vAlign w:val="center"/>
          </w:tcPr>
          <w:p w14:paraId="547FEB41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Nombre de licenciés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710D01" w14:textId="3811CD02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au 31 aout 20</w:t>
            </w:r>
            <w:r>
              <w:rPr>
                <w:sz w:val="22"/>
                <w:szCs w:val="22"/>
              </w:rPr>
              <w:t>2</w:t>
            </w:r>
            <w:r w:rsidR="00746C9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0CCAE2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16"/>
                <w:szCs w:val="16"/>
              </w:rPr>
            </w:pPr>
          </w:p>
        </w:tc>
      </w:tr>
      <w:tr w:rsidR="00A35AFF" w:rsidRPr="00BB5BD9" w14:paraId="5FA5323B" w14:textId="77777777" w:rsidTr="003E0E4B">
        <w:tc>
          <w:tcPr>
            <w:tcW w:w="2552" w:type="dxa"/>
            <w:vMerge/>
            <w:shd w:val="clear" w:color="auto" w:fill="auto"/>
            <w:vAlign w:val="center"/>
          </w:tcPr>
          <w:p w14:paraId="7D42F90B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59294A" w14:textId="0061A988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au 31 aout 20</w:t>
            </w:r>
            <w:r>
              <w:rPr>
                <w:sz w:val="22"/>
                <w:szCs w:val="22"/>
              </w:rPr>
              <w:t>2</w:t>
            </w:r>
            <w:r w:rsidR="00746C9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91ACF6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16"/>
                <w:szCs w:val="16"/>
              </w:rPr>
            </w:pPr>
          </w:p>
        </w:tc>
      </w:tr>
      <w:tr w:rsidR="00A35AFF" w:rsidRPr="00BB5BD9" w14:paraId="50C2802B" w14:textId="77777777" w:rsidTr="003E0E4B">
        <w:tc>
          <w:tcPr>
            <w:tcW w:w="2552" w:type="dxa"/>
            <w:vMerge/>
            <w:shd w:val="clear" w:color="auto" w:fill="auto"/>
            <w:vAlign w:val="center"/>
          </w:tcPr>
          <w:p w14:paraId="5F84EB9B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4F81EA" w14:textId="5D80BA8F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 xml:space="preserve">au 31 </w:t>
            </w:r>
            <w:r>
              <w:rPr>
                <w:sz w:val="22"/>
                <w:szCs w:val="22"/>
              </w:rPr>
              <w:t>aout 202</w:t>
            </w:r>
            <w:r w:rsidR="00746C9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379100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50BBE349" w14:textId="77777777" w:rsidR="00A35AFF" w:rsidRPr="008965BA" w:rsidRDefault="00A35AFF" w:rsidP="00A35AFF">
      <w:pPr>
        <w:jc w:val="both"/>
        <w:rPr>
          <w:sz w:val="18"/>
          <w:szCs w:val="18"/>
        </w:rPr>
      </w:pPr>
    </w:p>
    <w:p w14:paraId="530B566A" w14:textId="77777777" w:rsidR="00A35AFF" w:rsidRPr="008965BA" w:rsidRDefault="00A35AFF" w:rsidP="00A35AFF">
      <w:pPr>
        <w:rPr>
          <w:color w:val="000000"/>
          <w:sz w:val="18"/>
          <w:szCs w:val="18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1785"/>
        <w:gridCol w:w="1855"/>
        <w:gridCol w:w="1701"/>
      </w:tblGrid>
      <w:tr w:rsidR="00A83846" w:rsidRPr="00BB5BD9" w14:paraId="30CFE733" w14:textId="77777777" w:rsidTr="00A83846">
        <w:tc>
          <w:tcPr>
            <w:tcW w:w="529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EDA3A7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75AC25D1" w14:textId="45D7D434" w:rsidR="00A83846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31 aout 202</w:t>
            </w:r>
            <w:r w:rsidR="00746C91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833AF32" w14:textId="5A928FC5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31 aout 202</w:t>
            </w:r>
            <w:r w:rsidR="00746C9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FF7BE" w14:textId="47A475E8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31 aout 202</w:t>
            </w:r>
            <w:r w:rsidR="00746C91">
              <w:rPr>
                <w:sz w:val="22"/>
                <w:szCs w:val="22"/>
              </w:rPr>
              <w:t>1</w:t>
            </w:r>
          </w:p>
        </w:tc>
      </w:tr>
      <w:tr w:rsidR="00A83846" w:rsidRPr="00BB5BD9" w14:paraId="40791FEE" w14:textId="77777777" w:rsidTr="00A83846">
        <w:tc>
          <w:tcPr>
            <w:tcW w:w="5291" w:type="dxa"/>
            <w:shd w:val="clear" w:color="auto" w:fill="auto"/>
            <w:vAlign w:val="center"/>
          </w:tcPr>
          <w:p w14:paraId="74FEF3C0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Nombre de licenciés FFE escrime Handi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3DA0562" w14:textId="7E4F91ED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E0D6B87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1E2B8A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A83846" w:rsidRPr="00BB5BD9" w14:paraId="1F81947B" w14:textId="77777777" w:rsidTr="00A83846">
        <w:tc>
          <w:tcPr>
            <w:tcW w:w="5291" w:type="dxa"/>
            <w:shd w:val="clear" w:color="auto" w:fill="auto"/>
            <w:vAlign w:val="center"/>
          </w:tcPr>
          <w:p w14:paraId="01CABC4A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Nombre de licenciés FFE escrime artistique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9A619A7" w14:textId="663CC995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4331368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47CC9E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A83846" w:rsidRPr="00BB5BD9" w14:paraId="47D6AAC6" w14:textId="77777777" w:rsidTr="00A83846">
        <w:tc>
          <w:tcPr>
            <w:tcW w:w="5291" w:type="dxa"/>
            <w:shd w:val="clear" w:color="auto" w:fill="auto"/>
            <w:vAlign w:val="center"/>
          </w:tcPr>
          <w:p w14:paraId="4929E64F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Nombre de licenciés FFE nouvelles pratiques (à préciser)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775444E" w14:textId="279E85CB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8CA5BD9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0563E8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1625290" w14:textId="77777777" w:rsidR="00A35AFF" w:rsidRPr="003655BF" w:rsidRDefault="00A35AFF" w:rsidP="00A35AFF">
      <w:pPr>
        <w:spacing w:after="120"/>
        <w:rPr>
          <w:color w:val="000000"/>
          <w:sz w:val="16"/>
          <w:szCs w:val="16"/>
        </w:rPr>
      </w:pPr>
    </w:p>
    <w:p w14:paraId="3376A7A6" w14:textId="1F4A923B" w:rsidR="00A35AFF" w:rsidRDefault="00A35AFF" w:rsidP="00A35AFF">
      <w:pPr>
        <w:jc w:val="center"/>
      </w:pPr>
      <w:r>
        <w:t>*-*-*-*-*-*-*-*-*-*-*-*-*-*</w:t>
      </w:r>
      <w:r w:rsidRPr="002F71C0">
        <w:t>-*-*-*-</w:t>
      </w:r>
      <w:r>
        <w:t>*-*-*-*-*-*-*-*-*-*-*-*-*-*-*-*-*-*-*-*-</w:t>
      </w:r>
      <w:r w:rsidRPr="002F71C0">
        <w:t>*-*-*-*-*-*</w:t>
      </w:r>
      <w:r>
        <w:t>-*-*-*-*-*-*-*-*-*-*-*-*-*-*-*-*</w:t>
      </w:r>
    </w:p>
    <w:p w14:paraId="57FB6FE0" w14:textId="77777777" w:rsidR="00A35AFF" w:rsidRPr="00292741" w:rsidRDefault="00A35AFF" w:rsidP="005A3205">
      <w:pPr>
        <w:jc w:val="both"/>
        <w:rPr>
          <w:rFonts w:ascii="Arial" w:hAnsi="Arial" w:cs="Arial"/>
          <w:sz w:val="22"/>
        </w:rPr>
      </w:pPr>
    </w:p>
    <w:sectPr w:rsidR="00A35AFF" w:rsidRPr="00292741" w:rsidSect="0093183C">
      <w:type w:val="continuous"/>
      <w:pgSz w:w="11906" w:h="16838" w:code="9"/>
      <w:pgMar w:top="567" w:right="1021" w:bottom="170" w:left="1021" w:header="851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35EF" w14:textId="77777777" w:rsidR="00D669F1" w:rsidRDefault="00D669F1">
      <w:r>
        <w:separator/>
      </w:r>
    </w:p>
  </w:endnote>
  <w:endnote w:type="continuationSeparator" w:id="0">
    <w:p w14:paraId="34065157" w14:textId="77777777" w:rsidR="00D669F1" w:rsidRDefault="00D6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ler-Bold">
    <w:panose1 w:val="00000800000000000000"/>
    <w:charset w:val="00"/>
    <w:family w:val="auto"/>
    <w:pitch w:val="variable"/>
    <w:sig w:usb0="00000207" w:usb1="00000000" w:usb2="00000000" w:usb3="00000000" w:csb0="00000097" w:csb1="00000000"/>
  </w:font>
  <w:font w:name="Muller-Regular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44C" w14:textId="77777777" w:rsidR="00BC71F7" w:rsidRDefault="00000000" w:rsidP="001D5025">
    <w:pPr>
      <w:tabs>
        <w:tab w:val="center" w:pos="4536"/>
        <w:tab w:val="right" w:pos="9072"/>
      </w:tabs>
      <w:spacing w:line="200" w:lineRule="exact"/>
      <w:jc w:val="center"/>
      <w:rPr>
        <w:rFonts w:ascii="Tunga" w:eastAsia="Calibri" w:hAnsi="Tunga"/>
        <w:sz w:val="18"/>
        <w:szCs w:val="18"/>
        <w:lang w:eastAsia="en-US"/>
      </w:rPr>
    </w:pPr>
    <w:bookmarkStart w:id="13" w:name="OLE_LINK17"/>
    <w:bookmarkStart w:id="14" w:name="OLE_LINK18"/>
    <w:bookmarkStart w:id="15" w:name="OLE_LINK19"/>
    <w:bookmarkStart w:id="16" w:name="OLE_LINK20"/>
    <w:r>
      <w:rPr>
        <w:rFonts w:ascii="Tunga" w:eastAsia="Calibri" w:hAnsi="Tunga"/>
        <w:sz w:val="18"/>
        <w:szCs w:val="18"/>
        <w:lang w:eastAsia="en-US"/>
      </w:rPr>
      <w:pict w14:anchorId="762504AF">
        <v:rect id="_x0000_i1025" style="width:510.2pt;height:1pt" o:hralign="center" o:hrstd="t" o:hrnoshade="t" o:hr="t" fillcolor="#339" stroked="f"/>
      </w:pict>
    </w:r>
    <w:bookmarkStart w:id="17" w:name="OLE_LINK1"/>
    <w:bookmarkStart w:id="18" w:name="OLE_LINK2"/>
    <w:bookmarkStart w:id="19" w:name="OLE_LINK3"/>
    <w:bookmarkStart w:id="20" w:name="OLE_LINK7"/>
    <w:r w:rsidR="00A85A26" w:rsidRPr="00643D0E">
      <w:rPr>
        <w:rFonts w:ascii="Tunga" w:eastAsia="Calibri" w:hAnsi="Tunga"/>
        <w:sz w:val="18"/>
        <w:szCs w:val="18"/>
        <w:lang w:eastAsia="en-US"/>
      </w:rPr>
      <w:t xml:space="preserve">Comité </w:t>
    </w:r>
    <w:r w:rsidR="00A85A26" w:rsidRPr="00DA6690">
      <w:rPr>
        <w:rFonts w:ascii="Tunga" w:eastAsia="Calibri" w:hAnsi="Tunga"/>
        <w:sz w:val="18"/>
        <w:szCs w:val="18"/>
        <w:lang w:eastAsia="en-US"/>
      </w:rPr>
      <w:t>Régional d’Escrime</w:t>
    </w:r>
    <w:r w:rsidR="009B1B17">
      <w:rPr>
        <w:rFonts w:ascii="Tunga" w:eastAsia="Calibri" w:hAnsi="Tunga"/>
        <w:sz w:val="18"/>
        <w:szCs w:val="18"/>
        <w:lang w:eastAsia="en-US"/>
      </w:rPr>
      <w:t xml:space="preserve"> IDF – 40 rue</w:t>
    </w:r>
    <w:r w:rsidR="00A85A26" w:rsidRPr="00643D0E">
      <w:rPr>
        <w:rFonts w:ascii="Tunga" w:eastAsia="Calibri" w:hAnsi="Tunga"/>
        <w:sz w:val="18"/>
        <w:szCs w:val="18"/>
        <w:lang w:eastAsia="en-US"/>
      </w:rPr>
      <w:t xml:space="preserve"> du Général Leclerc – BP 56 – 78362 MONTESSON Cedex</w:t>
    </w:r>
  </w:p>
  <w:p w14:paraId="5FC56A92" w14:textId="161BB8E6" w:rsidR="00F82822" w:rsidRPr="002F24C0" w:rsidRDefault="002F24C0" w:rsidP="001D5025">
    <w:pPr>
      <w:tabs>
        <w:tab w:val="center" w:pos="4536"/>
        <w:tab w:val="right" w:pos="9072"/>
      </w:tabs>
      <w:spacing w:line="240" w:lineRule="exact"/>
      <w:jc w:val="center"/>
      <w:rPr>
        <w:rFonts w:ascii="Tunga" w:eastAsia="Calibri" w:hAnsi="Tunga" w:cs="Tunga"/>
        <w:sz w:val="18"/>
        <w:szCs w:val="18"/>
        <w:lang w:eastAsia="en-US"/>
      </w:rPr>
    </w:pPr>
    <w:r w:rsidRPr="002F24C0">
      <w:rPr>
        <w:rFonts w:ascii="Tunga" w:hAnsi="Tunga" w:cs="Tunga"/>
        <w:sz w:val="19"/>
        <w:szCs w:val="19"/>
      </w:rPr>
      <w:t>Email de contact pour ce d</w:t>
    </w:r>
    <w:r w:rsidR="00597B9A">
      <w:rPr>
        <w:rFonts w:ascii="Tunga" w:hAnsi="Tunga" w:cs="Tunga"/>
        <w:sz w:val="19"/>
        <w:szCs w:val="19"/>
      </w:rPr>
      <w:t>ispositif</w:t>
    </w:r>
    <w:r w:rsidR="00597B9A">
      <w:rPr>
        <w:rFonts w:ascii="Tunga" w:hAnsi="Tunga" w:cs="Tunga" w:hint="eastAsia"/>
        <w:sz w:val="19"/>
        <w:szCs w:val="19"/>
      </w:rPr>
      <w:t> </w:t>
    </w:r>
    <w:r w:rsidR="00597B9A">
      <w:rPr>
        <w:rFonts w:ascii="Tunga" w:hAnsi="Tunga" w:cs="Tunga"/>
        <w:sz w:val="19"/>
        <w:szCs w:val="19"/>
      </w:rPr>
      <w:t>:</w:t>
    </w:r>
    <w:r w:rsidRPr="002F24C0">
      <w:rPr>
        <w:rFonts w:ascii="Tunga" w:hAnsi="Tunga" w:cs="Tunga"/>
        <w:sz w:val="19"/>
        <w:szCs w:val="19"/>
      </w:rPr>
      <w:t xml:space="preserve"> </w:t>
    </w:r>
    <w:r w:rsidRPr="002F24C0">
      <w:rPr>
        <w:rFonts w:ascii="Tunga" w:hAnsi="Tunga" w:cs="Tunga"/>
        <w:b/>
        <w:bCs/>
        <w:sz w:val="19"/>
        <w:szCs w:val="19"/>
      </w:rPr>
      <w:t>tresorerie@escrime-iledefrance.fr</w:t>
    </w:r>
    <w:r w:rsidR="003669B3">
      <w:rPr>
        <w:rFonts w:ascii="Tunga" w:hAnsi="Tunga" w:cs="Tunga"/>
        <w:b/>
        <w:bCs/>
        <w:sz w:val="19"/>
        <w:szCs w:val="19"/>
      </w:rPr>
      <w:t xml:space="preserve"> - contact</w:t>
    </w:r>
    <w:r w:rsidR="003669B3" w:rsidRPr="002F24C0">
      <w:rPr>
        <w:rFonts w:ascii="Tunga" w:hAnsi="Tunga" w:cs="Tunga"/>
        <w:b/>
        <w:bCs/>
        <w:sz w:val="19"/>
        <w:szCs w:val="19"/>
      </w:rPr>
      <w:t xml:space="preserve">@escrime-iledefrance.fr </w:t>
    </w:r>
    <w:r w:rsidRPr="002F24C0">
      <w:rPr>
        <w:rFonts w:ascii="Tunga" w:hAnsi="Tunga" w:cs="Tunga"/>
        <w:sz w:val="19"/>
        <w:szCs w:val="19"/>
      </w:rPr>
      <w:t>–</w:t>
    </w:r>
    <w:r w:rsidRPr="002F24C0">
      <w:rPr>
        <w:rFonts w:ascii="Tunga" w:hAnsi="Tunga" w:cs="Tunga"/>
        <w:b/>
        <w:bCs/>
        <w:color w:val="0042FF"/>
        <w:sz w:val="19"/>
        <w:szCs w:val="19"/>
      </w:rPr>
      <w:t xml:space="preserve"> </w:t>
    </w:r>
    <w:hyperlink r:id="rId1" w:history="1">
      <w:r w:rsidRPr="002F24C0">
        <w:rPr>
          <w:rFonts w:ascii="Tunga" w:hAnsi="Tunga" w:cs="Tunga"/>
          <w:b/>
          <w:bCs/>
          <w:color w:val="0042FF"/>
          <w:sz w:val="19"/>
          <w:szCs w:val="19"/>
        </w:rPr>
        <w:t>https://escrime-ile</w:t>
      </w:r>
    </w:hyperlink>
    <w:r w:rsidRPr="002F24C0">
      <w:rPr>
        <w:rFonts w:ascii="Tunga" w:hAnsi="Tunga" w:cs="Tunga"/>
        <w:b/>
        <w:bCs/>
        <w:color w:val="0042FF"/>
        <w:sz w:val="19"/>
        <w:szCs w:val="19"/>
      </w:rPr>
      <w:t>defrance.fr</w:t>
    </w:r>
    <w:r w:rsidR="00BC71F7">
      <w:rPr>
        <w:rFonts w:ascii="Tunga" w:hAnsi="Tunga" w:cs="Tunga"/>
        <w:b/>
        <w:bCs/>
        <w:color w:val="0042FF"/>
        <w:sz w:val="19"/>
        <w:szCs w:val="19"/>
      </w:rPr>
      <w:t xml:space="preserve"> </w:t>
    </w:r>
  </w:p>
  <w:bookmarkEnd w:id="13"/>
  <w:bookmarkEnd w:id="14"/>
  <w:bookmarkEnd w:id="15"/>
  <w:bookmarkEnd w:id="16"/>
  <w:p w14:paraId="27F4BB08" w14:textId="18FF9B97" w:rsidR="00F82822" w:rsidRPr="00DA486E" w:rsidRDefault="00F82822" w:rsidP="00BC71F7">
    <w:pPr>
      <w:spacing w:before="120"/>
      <w:jc w:val="center"/>
      <w:rPr>
        <w:rFonts w:ascii="Arial" w:hAnsi="Arial" w:cs="Arial"/>
        <w:b/>
        <w:bCs/>
        <w:iCs/>
        <w:color w:val="0000FF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 xml:space="preserve">page  </w:t>
    </w:r>
    <w:r w:rsidRPr="00DA486E">
      <w:rPr>
        <w:rStyle w:val="Numrodepage"/>
        <w:rFonts w:ascii="Arial" w:hAnsi="Arial" w:cs="Arial"/>
        <w:sz w:val="16"/>
        <w:szCs w:val="16"/>
      </w:rPr>
      <w:fldChar w:fldCharType="begin"/>
    </w:r>
    <w:r w:rsidRPr="00DA486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DA486E">
      <w:rPr>
        <w:rStyle w:val="Numrodepage"/>
        <w:rFonts w:ascii="Arial" w:hAnsi="Arial" w:cs="Arial"/>
        <w:sz w:val="16"/>
        <w:szCs w:val="16"/>
      </w:rPr>
      <w:fldChar w:fldCharType="separate"/>
    </w:r>
    <w:r w:rsidR="007E45CA">
      <w:rPr>
        <w:rStyle w:val="Numrodepage"/>
        <w:rFonts w:ascii="Arial" w:hAnsi="Arial" w:cs="Arial"/>
        <w:noProof/>
        <w:sz w:val="16"/>
        <w:szCs w:val="16"/>
      </w:rPr>
      <w:t>3</w:t>
    </w:r>
    <w:r w:rsidRPr="00DA486E">
      <w:rPr>
        <w:rStyle w:val="Numrodepage"/>
        <w:rFonts w:ascii="Arial" w:hAnsi="Arial" w:cs="Arial"/>
        <w:sz w:val="16"/>
        <w:szCs w:val="16"/>
      </w:rPr>
      <w:fldChar w:fldCharType="end"/>
    </w:r>
    <w:r w:rsidRPr="00DA486E">
      <w:rPr>
        <w:rStyle w:val="Numrodepage"/>
        <w:rFonts w:ascii="Arial" w:hAnsi="Arial" w:cs="Arial"/>
        <w:sz w:val="16"/>
        <w:szCs w:val="16"/>
      </w:rPr>
      <w:t>/</w:t>
    </w:r>
    <w:r w:rsidRPr="00DA486E">
      <w:rPr>
        <w:rStyle w:val="Numrodepage"/>
        <w:rFonts w:ascii="Arial" w:hAnsi="Arial" w:cs="Arial"/>
        <w:sz w:val="16"/>
        <w:szCs w:val="16"/>
      </w:rPr>
      <w:fldChar w:fldCharType="begin"/>
    </w:r>
    <w:r w:rsidRPr="00DA486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DA486E">
      <w:rPr>
        <w:rStyle w:val="Numrodepage"/>
        <w:rFonts w:ascii="Arial" w:hAnsi="Arial" w:cs="Arial"/>
        <w:sz w:val="16"/>
        <w:szCs w:val="16"/>
      </w:rPr>
      <w:fldChar w:fldCharType="separate"/>
    </w:r>
    <w:r w:rsidR="007E45CA">
      <w:rPr>
        <w:rStyle w:val="Numrodepage"/>
        <w:rFonts w:ascii="Arial" w:hAnsi="Arial" w:cs="Arial"/>
        <w:noProof/>
        <w:sz w:val="16"/>
        <w:szCs w:val="16"/>
      </w:rPr>
      <w:t>3</w:t>
    </w:r>
    <w:r w:rsidRPr="00DA486E">
      <w:rPr>
        <w:rStyle w:val="Numrodepage"/>
        <w:rFonts w:ascii="Arial" w:hAnsi="Arial" w:cs="Arial"/>
        <w:sz w:val="16"/>
        <w:szCs w:val="16"/>
      </w:rPr>
      <w:fldChar w:fldCharType="end"/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3316" w14:textId="77777777" w:rsidR="00D669F1" w:rsidRDefault="00D669F1">
      <w:r>
        <w:separator/>
      </w:r>
    </w:p>
  </w:footnote>
  <w:footnote w:type="continuationSeparator" w:id="0">
    <w:p w14:paraId="62D89647" w14:textId="77777777" w:rsidR="00D669F1" w:rsidRDefault="00D6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FCE8" w14:textId="10D6D444" w:rsidR="00A85A26" w:rsidRPr="00B0413D" w:rsidRDefault="00B0413D" w:rsidP="00A85A26">
    <w:pPr>
      <w:pStyle w:val="En-tte"/>
      <w:jc w:val="center"/>
      <w:rPr>
        <w:rFonts w:ascii="Arial Rounded MT Bold" w:eastAsia="Calibri" w:hAnsi="Arial Rounded MT Bold"/>
        <w:sz w:val="28"/>
        <w:szCs w:val="28"/>
        <w:lang w:eastAsia="en-US"/>
      </w:rPr>
    </w:pPr>
    <w:bookmarkStart w:id="10" w:name="OLE_LINK8"/>
    <w:bookmarkStart w:id="11" w:name="OLE_LINK9"/>
    <w:bookmarkStart w:id="12" w:name="OLE_LINK21"/>
    <w:r w:rsidRPr="00B0413D">
      <w:rPr>
        <w:rFonts w:ascii="Muller-Bold" w:hAnsi="Muller-Bold"/>
        <w:bCs/>
        <w:noProof/>
        <w:spacing w:val="12"/>
        <w:sz w:val="32"/>
        <w:szCs w:val="32"/>
      </w:rPr>
      <w:drawing>
        <wp:anchor distT="0" distB="0" distL="114300" distR="114300" simplePos="0" relativeHeight="251678208" behindDoc="1" locked="0" layoutInCell="1" allowOverlap="1" wp14:anchorId="287DE869" wp14:editId="4B38A29B">
          <wp:simplePos x="0" y="0"/>
          <wp:positionH relativeFrom="column">
            <wp:posOffset>5257165</wp:posOffset>
          </wp:positionH>
          <wp:positionV relativeFrom="page">
            <wp:posOffset>419100</wp:posOffset>
          </wp:positionV>
          <wp:extent cx="1292860" cy="472440"/>
          <wp:effectExtent l="0" t="0" r="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égion_Île-de-France_(logo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53A" w:rsidRPr="00B0413D">
      <w:rPr>
        <w:rFonts w:ascii="Muller-Regular" w:hAnsi="Muller-Regular"/>
        <w:b/>
        <w:bCs/>
        <w:noProof/>
        <w:color w:val="0042FF"/>
        <w:sz w:val="32"/>
        <w:szCs w:val="32"/>
      </w:rPr>
      <w:drawing>
        <wp:anchor distT="0" distB="0" distL="114300" distR="114300" simplePos="0" relativeHeight="251701760" behindDoc="1" locked="0" layoutInCell="1" allowOverlap="1" wp14:anchorId="1BCF9959" wp14:editId="6145FB82">
          <wp:simplePos x="0" y="0"/>
          <wp:positionH relativeFrom="column">
            <wp:posOffset>-594995</wp:posOffset>
          </wp:positionH>
          <wp:positionV relativeFrom="paragraph">
            <wp:posOffset>-677545</wp:posOffset>
          </wp:positionV>
          <wp:extent cx="1668780" cy="1297476"/>
          <wp:effectExtent l="0" t="0" r="7620" b="0"/>
          <wp:wrapNone/>
          <wp:docPr id="70" name="Image 7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 70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129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A26" w:rsidRPr="00B0413D">
      <w:rPr>
        <w:rFonts w:ascii="Arial Rounded MT Bold" w:hAnsi="Arial Rounded MT Bold"/>
        <w:sz w:val="32"/>
        <w:szCs w:val="32"/>
      </w:rPr>
      <w:t>C</w:t>
    </w:r>
    <w:r w:rsidR="00A85A26" w:rsidRPr="00B0413D">
      <w:rPr>
        <w:rFonts w:ascii="Arial Rounded MT Bold" w:hAnsi="Arial Rounded MT Bold"/>
        <w:sz w:val="28"/>
        <w:szCs w:val="28"/>
      </w:rPr>
      <w:t>o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>mité</w:t>
    </w:r>
    <w:r w:rsidR="00A85A26" w:rsidRPr="00356B3F">
      <w:rPr>
        <w:rFonts w:ascii="Arial Rounded MT Bold" w:eastAsia="Calibri" w:hAnsi="Arial Rounded MT Bold"/>
        <w:sz w:val="32"/>
        <w:szCs w:val="32"/>
        <w:lang w:eastAsia="en-US"/>
      </w:rPr>
      <w:t xml:space="preserve"> </w:t>
    </w:r>
    <w:r w:rsidR="00A85A26" w:rsidRPr="00B0413D">
      <w:rPr>
        <w:rFonts w:ascii="Arial Rounded MT Bold" w:eastAsia="Calibri" w:hAnsi="Arial Rounded MT Bold"/>
        <w:sz w:val="32"/>
        <w:szCs w:val="32"/>
        <w:lang w:eastAsia="en-US"/>
      </w:rPr>
      <w:t>R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>égional</w:t>
    </w:r>
    <w:r w:rsidR="00A85A26" w:rsidRPr="00356B3F">
      <w:rPr>
        <w:rFonts w:ascii="Arial Rounded MT Bold" w:eastAsia="Calibri" w:hAnsi="Arial Rounded MT Bold"/>
        <w:sz w:val="32"/>
        <w:szCs w:val="32"/>
        <w:lang w:eastAsia="en-US"/>
      </w:rPr>
      <w:t xml:space="preserve"> 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>d’</w:t>
    </w:r>
    <w:r w:rsidR="00A85A26" w:rsidRPr="00B0413D">
      <w:rPr>
        <w:rFonts w:ascii="Arial Rounded MT Bold" w:eastAsia="Calibri" w:hAnsi="Arial Rounded MT Bold"/>
        <w:sz w:val="32"/>
        <w:szCs w:val="32"/>
        <w:lang w:eastAsia="en-US"/>
      </w:rPr>
      <w:t>E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>scrime d’</w:t>
    </w:r>
    <w:r w:rsidR="00A85A26" w:rsidRPr="00B0413D">
      <w:rPr>
        <w:rFonts w:ascii="Arial Rounded MT Bold" w:eastAsia="Calibri" w:hAnsi="Arial Rounded MT Bold"/>
        <w:sz w:val="32"/>
        <w:szCs w:val="32"/>
        <w:lang w:eastAsia="en-US"/>
      </w:rPr>
      <w:t>I</w:t>
    </w:r>
    <w:r>
      <w:rPr>
        <w:rFonts w:ascii="Arial Rounded MT Bold" w:eastAsia="Calibri" w:hAnsi="Arial Rounded MT Bold"/>
        <w:sz w:val="28"/>
        <w:szCs w:val="28"/>
        <w:lang w:eastAsia="en-US"/>
      </w:rPr>
      <w:t>le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 xml:space="preserve"> </w:t>
    </w:r>
    <w:r w:rsidR="00A85A26" w:rsidRPr="00B0413D">
      <w:rPr>
        <w:rFonts w:ascii="Arial Rounded MT Bold" w:eastAsia="Calibri" w:hAnsi="Arial Rounded MT Bold"/>
        <w:b/>
        <w:sz w:val="28"/>
        <w:szCs w:val="28"/>
        <w:lang w:eastAsia="en-US"/>
      </w:rPr>
      <w:t>d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 xml:space="preserve">e </w:t>
    </w:r>
    <w:r w:rsidR="00A85A26" w:rsidRPr="00B0413D">
      <w:rPr>
        <w:rFonts w:ascii="Arial Rounded MT Bold" w:eastAsia="Calibri" w:hAnsi="Arial Rounded MT Bold"/>
        <w:sz w:val="32"/>
        <w:szCs w:val="32"/>
        <w:lang w:eastAsia="en-US"/>
      </w:rPr>
      <w:t>F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>rance</w:t>
    </w:r>
  </w:p>
  <w:bookmarkEnd w:id="10"/>
  <w:bookmarkEnd w:id="11"/>
  <w:bookmarkEnd w:id="12"/>
  <w:p w14:paraId="00EE4B9C" w14:textId="77777777" w:rsidR="00A85A26" w:rsidRDefault="00A85A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AC3"/>
    <w:multiLevelType w:val="hybridMultilevel"/>
    <w:tmpl w:val="BAC6CFD2"/>
    <w:lvl w:ilvl="0" w:tplc="DC5E7A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3E2DA9"/>
    <w:multiLevelType w:val="hybridMultilevel"/>
    <w:tmpl w:val="BC6047C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28B58D9"/>
    <w:multiLevelType w:val="hybridMultilevel"/>
    <w:tmpl w:val="6010BBEE"/>
    <w:lvl w:ilvl="0" w:tplc="A11C2E20">
      <w:start w:val="6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F9362156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54FEEAF0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98AEDAF4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3F4EEC5A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F6104E10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15664FAA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B532F0A0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C5BA05AE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 w16cid:durableId="1985773221">
    <w:abstractNumId w:val="2"/>
  </w:num>
  <w:num w:numId="2" w16cid:durableId="295917154">
    <w:abstractNumId w:val="0"/>
  </w:num>
  <w:num w:numId="3" w16cid:durableId="168382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600"/>
    <w:rsid w:val="0000302D"/>
    <w:rsid w:val="00005536"/>
    <w:rsid w:val="00005B12"/>
    <w:rsid w:val="00023C38"/>
    <w:rsid w:val="00030C58"/>
    <w:rsid w:val="0003253A"/>
    <w:rsid w:val="000434B8"/>
    <w:rsid w:val="00050648"/>
    <w:rsid w:val="0007152B"/>
    <w:rsid w:val="00084E1E"/>
    <w:rsid w:val="000903DE"/>
    <w:rsid w:val="00091A6D"/>
    <w:rsid w:val="00091C1C"/>
    <w:rsid w:val="000A20C1"/>
    <w:rsid w:val="000A2466"/>
    <w:rsid w:val="000A5195"/>
    <w:rsid w:val="000A76E1"/>
    <w:rsid w:val="000C6F27"/>
    <w:rsid w:val="000D5789"/>
    <w:rsid w:val="000E432C"/>
    <w:rsid w:val="000E602E"/>
    <w:rsid w:val="000F175A"/>
    <w:rsid w:val="000F45CA"/>
    <w:rsid w:val="00111613"/>
    <w:rsid w:val="00115D42"/>
    <w:rsid w:val="0012797D"/>
    <w:rsid w:val="00146CA6"/>
    <w:rsid w:val="00150D4E"/>
    <w:rsid w:val="00162AD6"/>
    <w:rsid w:val="00164955"/>
    <w:rsid w:val="00180611"/>
    <w:rsid w:val="001837C9"/>
    <w:rsid w:val="00184CD5"/>
    <w:rsid w:val="00197302"/>
    <w:rsid w:val="001A12C3"/>
    <w:rsid w:val="001A187A"/>
    <w:rsid w:val="001A6F9B"/>
    <w:rsid w:val="001D5025"/>
    <w:rsid w:val="001E27C7"/>
    <w:rsid w:val="001E4E52"/>
    <w:rsid w:val="001E7241"/>
    <w:rsid w:val="001F46EF"/>
    <w:rsid w:val="001F6469"/>
    <w:rsid w:val="001F7AF1"/>
    <w:rsid w:val="00212937"/>
    <w:rsid w:val="002260B9"/>
    <w:rsid w:val="0022750E"/>
    <w:rsid w:val="00236756"/>
    <w:rsid w:val="002439A9"/>
    <w:rsid w:val="0025308F"/>
    <w:rsid w:val="002550B1"/>
    <w:rsid w:val="00271437"/>
    <w:rsid w:val="00292FD3"/>
    <w:rsid w:val="00294BB5"/>
    <w:rsid w:val="00294D82"/>
    <w:rsid w:val="00297092"/>
    <w:rsid w:val="002B03CD"/>
    <w:rsid w:val="002B7FBC"/>
    <w:rsid w:val="002C6876"/>
    <w:rsid w:val="002D39CB"/>
    <w:rsid w:val="002E50E4"/>
    <w:rsid w:val="002F24C0"/>
    <w:rsid w:val="002F250A"/>
    <w:rsid w:val="002F4E2F"/>
    <w:rsid w:val="002F6D69"/>
    <w:rsid w:val="002F71C0"/>
    <w:rsid w:val="00306541"/>
    <w:rsid w:val="00320596"/>
    <w:rsid w:val="0032702C"/>
    <w:rsid w:val="00335F49"/>
    <w:rsid w:val="0034042D"/>
    <w:rsid w:val="00342E6A"/>
    <w:rsid w:val="00350B69"/>
    <w:rsid w:val="00363B32"/>
    <w:rsid w:val="003655BF"/>
    <w:rsid w:val="003669B3"/>
    <w:rsid w:val="0037131B"/>
    <w:rsid w:val="0037226D"/>
    <w:rsid w:val="003754CE"/>
    <w:rsid w:val="0038215F"/>
    <w:rsid w:val="003929D8"/>
    <w:rsid w:val="00396DD9"/>
    <w:rsid w:val="003B4A34"/>
    <w:rsid w:val="003C26A1"/>
    <w:rsid w:val="003C4E88"/>
    <w:rsid w:val="003D1324"/>
    <w:rsid w:val="003D39ED"/>
    <w:rsid w:val="003E31CA"/>
    <w:rsid w:val="003F00AE"/>
    <w:rsid w:val="003F2D0A"/>
    <w:rsid w:val="003F4BE4"/>
    <w:rsid w:val="00405903"/>
    <w:rsid w:val="00405E66"/>
    <w:rsid w:val="00417B07"/>
    <w:rsid w:val="004240A5"/>
    <w:rsid w:val="0042436A"/>
    <w:rsid w:val="004324E0"/>
    <w:rsid w:val="00456AF0"/>
    <w:rsid w:val="00466EE5"/>
    <w:rsid w:val="00467CAD"/>
    <w:rsid w:val="00472A03"/>
    <w:rsid w:val="0047369F"/>
    <w:rsid w:val="004768B1"/>
    <w:rsid w:val="00477F65"/>
    <w:rsid w:val="0048297F"/>
    <w:rsid w:val="00494324"/>
    <w:rsid w:val="004B4331"/>
    <w:rsid w:val="004C02E9"/>
    <w:rsid w:val="004C3C56"/>
    <w:rsid w:val="004C41C6"/>
    <w:rsid w:val="004C51A2"/>
    <w:rsid w:val="004D5302"/>
    <w:rsid w:val="004E1474"/>
    <w:rsid w:val="004E5882"/>
    <w:rsid w:val="004F13BF"/>
    <w:rsid w:val="005015F1"/>
    <w:rsid w:val="005049F1"/>
    <w:rsid w:val="00512B97"/>
    <w:rsid w:val="0052341D"/>
    <w:rsid w:val="00523996"/>
    <w:rsid w:val="00531936"/>
    <w:rsid w:val="005323BF"/>
    <w:rsid w:val="005422A3"/>
    <w:rsid w:val="00547AD7"/>
    <w:rsid w:val="0055376C"/>
    <w:rsid w:val="0056041E"/>
    <w:rsid w:val="00563BA7"/>
    <w:rsid w:val="0056442E"/>
    <w:rsid w:val="00565E6E"/>
    <w:rsid w:val="00597B9A"/>
    <w:rsid w:val="005A3205"/>
    <w:rsid w:val="005B355B"/>
    <w:rsid w:val="005B4BE5"/>
    <w:rsid w:val="005E30E3"/>
    <w:rsid w:val="005E3892"/>
    <w:rsid w:val="005F3C74"/>
    <w:rsid w:val="00604C5A"/>
    <w:rsid w:val="00626D90"/>
    <w:rsid w:val="006359BE"/>
    <w:rsid w:val="00640A97"/>
    <w:rsid w:val="006562DF"/>
    <w:rsid w:val="0065731B"/>
    <w:rsid w:val="006647F7"/>
    <w:rsid w:val="00666C36"/>
    <w:rsid w:val="006835D3"/>
    <w:rsid w:val="006966CE"/>
    <w:rsid w:val="006B26D5"/>
    <w:rsid w:val="006B2917"/>
    <w:rsid w:val="006B40D1"/>
    <w:rsid w:val="006C0E67"/>
    <w:rsid w:val="006D4476"/>
    <w:rsid w:val="006E06A3"/>
    <w:rsid w:val="006F3B8B"/>
    <w:rsid w:val="006F4557"/>
    <w:rsid w:val="00704FC6"/>
    <w:rsid w:val="007210AD"/>
    <w:rsid w:val="007226DC"/>
    <w:rsid w:val="007268D7"/>
    <w:rsid w:val="007363DB"/>
    <w:rsid w:val="0073655A"/>
    <w:rsid w:val="00743C5B"/>
    <w:rsid w:val="00746C91"/>
    <w:rsid w:val="00747AE8"/>
    <w:rsid w:val="007513C0"/>
    <w:rsid w:val="0075681F"/>
    <w:rsid w:val="00760891"/>
    <w:rsid w:val="00762F4B"/>
    <w:rsid w:val="00763E49"/>
    <w:rsid w:val="00770F30"/>
    <w:rsid w:val="00780EE6"/>
    <w:rsid w:val="007A39FF"/>
    <w:rsid w:val="007B1EAC"/>
    <w:rsid w:val="007B2A23"/>
    <w:rsid w:val="007B383E"/>
    <w:rsid w:val="007B6296"/>
    <w:rsid w:val="007C20F9"/>
    <w:rsid w:val="007C2B91"/>
    <w:rsid w:val="007E45CA"/>
    <w:rsid w:val="007E5DD9"/>
    <w:rsid w:val="007F4A83"/>
    <w:rsid w:val="0080286F"/>
    <w:rsid w:val="008036A4"/>
    <w:rsid w:val="00811058"/>
    <w:rsid w:val="00816630"/>
    <w:rsid w:val="00820EBB"/>
    <w:rsid w:val="00824F2C"/>
    <w:rsid w:val="00825AF7"/>
    <w:rsid w:val="00827217"/>
    <w:rsid w:val="0083477D"/>
    <w:rsid w:val="00835D7F"/>
    <w:rsid w:val="00835D8D"/>
    <w:rsid w:val="008527DF"/>
    <w:rsid w:val="00854183"/>
    <w:rsid w:val="008657AF"/>
    <w:rsid w:val="00870284"/>
    <w:rsid w:val="008908E0"/>
    <w:rsid w:val="008965BA"/>
    <w:rsid w:val="0089764B"/>
    <w:rsid w:val="008A3A95"/>
    <w:rsid w:val="008A5333"/>
    <w:rsid w:val="008B0471"/>
    <w:rsid w:val="008B26BB"/>
    <w:rsid w:val="008B56DE"/>
    <w:rsid w:val="008D10D6"/>
    <w:rsid w:val="008D2F07"/>
    <w:rsid w:val="008D4B00"/>
    <w:rsid w:val="008D6CED"/>
    <w:rsid w:val="008E3A64"/>
    <w:rsid w:val="008F0D79"/>
    <w:rsid w:val="008F2187"/>
    <w:rsid w:val="008F5591"/>
    <w:rsid w:val="009040BE"/>
    <w:rsid w:val="00906F9B"/>
    <w:rsid w:val="00926B77"/>
    <w:rsid w:val="009304CD"/>
    <w:rsid w:val="0093183C"/>
    <w:rsid w:val="0093324C"/>
    <w:rsid w:val="00933848"/>
    <w:rsid w:val="00935951"/>
    <w:rsid w:val="00940F83"/>
    <w:rsid w:val="00943F63"/>
    <w:rsid w:val="00953CC7"/>
    <w:rsid w:val="00961205"/>
    <w:rsid w:val="009776B9"/>
    <w:rsid w:val="00984E69"/>
    <w:rsid w:val="00986732"/>
    <w:rsid w:val="0099311A"/>
    <w:rsid w:val="009945E2"/>
    <w:rsid w:val="009A2598"/>
    <w:rsid w:val="009A7493"/>
    <w:rsid w:val="009B1B17"/>
    <w:rsid w:val="009B1C05"/>
    <w:rsid w:val="009C368F"/>
    <w:rsid w:val="009D719B"/>
    <w:rsid w:val="009E45BF"/>
    <w:rsid w:val="009E61D1"/>
    <w:rsid w:val="009F23C7"/>
    <w:rsid w:val="009F7B1F"/>
    <w:rsid w:val="00A00EC9"/>
    <w:rsid w:val="00A011F1"/>
    <w:rsid w:val="00A176BB"/>
    <w:rsid w:val="00A21006"/>
    <w:rsid w:val="00A2229C"/>
    <w:rsid w:val="00A35AFF"/>
    <w:rsid w:val="00A44BE1"/>
    <w:rsid w:val="00A44E87"/>
    <w:rsid w:val="00A50DE4"/>
    <w:rsid w:val="00A536E8"/>
    <w:rsid w:val="00A634AD"/>
    <w:rsid w:val="00A67D7C"/>
    <w:rsid w:val="00A83846"/>
    <w:rsid w:val="00A85A26"/>
    <w:rsid w:val="00A90991"/>
    <w:rsid w:val="00A9605A"/>
    <w:rsid w:val="00AA2869"/>
    <w:rsid w:val="00AA3015"/>
    <w:rsid w:val="00AB0AD9"/>
    <w:rsid w:val="00AB0E06"/>
    <w:rsid w:val="00AC6C27"/>
    <w:rsid w:val="00AD6D92"/>
    <w:rsid w:val="00AE5685"/>
    <w:rsid w:val="00AE5789"/>
    <w:rsid w:val="00AF1763"/>
    <w:rsid w:val="00AF1AD3"/>
    <w:rsid w:val="00AF29DC"/>
    <w:rsid w:val="00B0413D"/>
    <w:rsid w:val="00B23573"/>
    <w:rsid w:val="00B2449F"/>
    <w:rsid w:val="00B31B53"/>
    <w:rsid w:val="00B329C8"/>
    <w:rsid w:val="00B349FF"/>
    <w:rsid w:val="00B54A3E"/>
    <w:rsid w:val="00B64AE5"/>
    <w:rsid w:val="00B66C47"/>
    <w:rsid w:val="00B70332"/>
    <w:rsid w:val="00B7178E"/>
    <w:rsid w:val="00B72D3E"/>
    <w:rsid w:val="00B77843"/>
    <w:rsid w:val="00B8510D"/>
    <w:rsid w:val="00B92D43"/>
    <w:rsid w:val="00B94600"/>
    <w:rsid w:val="00B95CB8"/>
    <w:rsid w:val="00B974D8"/>
    <w:rsid w:val="00BA04BB"/>
    <w:rsid w:val="00BA48E5"/>
    <w:rsid w:val="00BA4F58"/>
    <w:rsid w:val="00BB5BD9"/>
    <w:rsid w:val="00BC71F7"/>
    <w:rsid w:val="00BD1A35"/>
    <w:rsid w:val="00BD1C6C"/>
    <w:rsid w:val="00BD1F2F"/>
    <w:rsid w:val="00BE1021"/>
    <w:rsid w:val="00C15011"/>
    <w:rsid w:val="00C203C3"/>
    <w:rsid w:val="00C22EEB"/>
    <w:rsid w:val="00C259BD"/>
    <w:rsid w:val="00C27F72"/>
    <w:rsid w:val="00C37CB4"/>
    <w:rsid w:val="00C510AE"/>
    <w:rsid w:val="00C524BB"/>
    <w:rsid w:val="00C77C32"/>
    <w:rsid w:val="00C85264"/>
    <w:rsid w:val="00C90BA8"/>
    <w:rsid w:val="00CA3C4D"/>
    <w:rsid w:val="00CB26D1"/>
    <w:rsid w:val="00CB7759"/>
    <w:rsid w:val="00CD168D"/>
    <w:rsid w:val="00CD2025"/>
    <w:rsid w:val="00CD356B"/>
    <w:rsid w:val="00CD65A7"/>
    <w:rsid w:val="00CE375C"/>
    <w:rsid w:val="00CE6D46"/>
    <w:rsid w:val="00CF4D6E"/>
    <w:rsid w:val="00D06FFC"/>
    <w:rsid w:val="00D15C2F"/>
    <w:rsid w:val="00D22595"/>
    <w:rsid w:val="00D24455"/>
    <w:rsid w:val="00D269CF"/>
    <w:rsid w:val="00D355F0"/>
    <w:rsid w:val="00D409CF"/>
    <w:rsid w:val="00D4570E"/>
    <w:rsid w:val="00D4685C"/>
    <w:rsid w:val="00D55117"/>
    <w:rsid w:val="00D55711"/>
    <w:rsid w:val="00D569B3"/>
    <w:rsid w:val="00D62B25"/>
    <w:rsid w:val="00D66206"/>
    <w:rsid w:val="00D669F1"/>
    <w:rsid w:val="00D709F3"/>
    <w:rsid w:val="00D81F1D"/>
    <w:rsid w:val="00D9300E"/>
    <w:rsid w:val="00D964B7"/>
    <w:rsid w:val="00DA19FB"/>
    <w:rsid w:val="00DA486E"/>
    <w:rsid w:val="00DB4ADD"/>
    <w:rsid w:val="00DC3488"/>
    <w:rsid w:val="00DD014F"/>
    <w:rsid w:val="00DD38C8"/>
    <w:rsid w:val="00DD644D"/>
    <w:rsid w:val="00DF50B6"/>
    <w:rsid w:val="00E027CE"/>
    <w:rsid w:val="00E02B7A"/>
    <w:rsid w:val="00E03C31"/>
    <w:rsid w:val="00E06F61"/>
    <w:rsid w:val="00E1410B"/>
    <w:rsid w:val="00E16D4A"/>
    <w:rsid w:val="00E21F9D"/>
    <w:rsid w:val="00E227AF"/>
    <w:rsid w:val="00E24A26"/>
    <w:rsid w:val="00E378D4"/>
    <w:rsid w:val="00E4013F"/>
    <w:rsid w:val="00E461F4"/>
    <w:rsid w:val="00E47934"/>
    <w:rsid w:val="00E55132"/>
    <w:rsid w:val="00E55D0E"/>
    <w:rsid w:val="00E62129"/>
    <w:rsid w:val="00E63CF4"/>
    <w:rsid w:val="00E671EB"/>
    <w:rsid w:val="00E71190"/>
    <w:rsid w:val="00E7552F"/>
    <w:rsid w:val="00E867CD"/>
    <w:rsid w:val="00E91284"/>
    <w:rsid w:val="00EA5B58"/>
    <w:rsid w:val="00EC1238"/>
    <w:rsid w:val="00ED2DD5"/>
    <w:rsid w:val="00EE18C4"/>
    <w:rsid w:val="00EE279A"/>
    <w:rsid w:val="00EF3D2B"/>
    <w:rsid w:val="00F10C53"/>
    <w:rsid w:val="00F258C7"/>
    <w:rsid w:val="00F266BC"/>
    <w:rsid w:val="00F32864"/>
    <w:rsid w:val="00F33826"/>
    <w:rsid w:val="00F3598F"/>
    <w:rsid w:val="00F42F56"/>
    <w:rsid w:val="00F43457"/>
    <w:rsid w:val="00F477C8"/>
    <w:rsid w:val="00F63922"/>
    <w:rsid w:val="00F74141"/>
    <w:rsid w:val="00F82822"/>
    <w:rsid w:val="00F83F44"/>
    <w:rsid w:val="00F85DEC"/>
    <w:rsid w:val="00F86919"/>
    <w:rsid w:val="00F90901"/>
    <w:rsid w:val="00FA0AEF"/>
    <w:rsid w:val="00FB1C33"/>
    <w:rsid w:val="00FB1FCF"/>
    <w:rsid w:val="00FC0740"/>
    <w:rsid w:val="00FC20E5"/>
    <w:rsid w:val="00FC46DE"/>
    <w:rsid w:val="00FC4744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839A40"/>
  <w15:docId w15:val="{5FE3AEC5-EB11-4920-955A-66DB789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205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48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ind w:left="-284"/>
      <w:outlineLvl w:val="5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8"/>
    </w:rPr>
  </w:style>
  <w:style w:type="table" w:styleId="Grilledutableau">
    <w:name w:val="Table Grid"/>
    <w:basedOn w:val="TableauNormal"/>
    <w:rsid w:val="00E6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7131B"/>
  </w:style>
  <w:style w:type="paragraph" w:styleId="Textedebulles">
    <w:name w:val="Balloon Text"/>
    <w:basedOn w:val="Normal"/>
    <w:semiHidden/>
    <w:rsid w:val="00820EBB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A85A26"/>
  </w:style>
  <w:style w:type="character" w:styleId="Lienhypertexte">
    <w:name w:val="Hyperlink"/>
    <w:basedOn w:val="Policepardfaut"/>
    <w:unhideWhenUsed/>
    <w:rsid w:val="00BC71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7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crime-i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GQIATU4W\Mod&#233;le%20doc%20en%20t&#234;te%20ID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76F3-679F-4894-93A9-064CF2F2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Modéle doc en tête IDF.dot</Template>
  <TotalTime>15</TotalTime>
  <Pages>3</Pages>
  <Words>843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Créteil, le 22 février 2002</vt:lpstr>
      <vt:lpstr>Créteil, le 22 février 2002</vt:lpstr>
    </vt:vector>
  </TitlesOfParts>
  <Company>AMZEL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Créteil, le 22 février 2002</dc:title>
  <dc:subject/>
  <dc:creator>Ligue d'Escrime de Créteil</dc:creator>
  <cp:keywords/>
  <cp:lastModifiedBy>Pascale CDE92 Leginy</cp:lastModifiedBy>
  <cp:revision>6</cp:revision>
  <cp:lastPrinted>2023-10-04T14:25:00Z</cp:lastPrinted>
  <dcterms:created xsi:type="dcterms:W3CDTF">2023-10-04T07:58:00Z</dcterms:created>
  <dcterms:modified xsi:type="dcterms:W3CDTF">2023-10-04T15:50:00Z</dcterms:modified>
</cp:coreProperties>
</file>