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8AC1" w14:textId="4BF62710" w:rsidR="00A85A26" w:rsidRDefault="00A85A26" w:rsidP="001A12C3">
      <w:pPr>
        <w:rPr>
          <w:rFonts w:ascii="Georgia" w:hAnsi="Georgia"/>
          <w:iCs/>
          <w:color w:val="000000"/>
          <w:sz w:val="12"/>
          <w:szCs w:val="12"/>
        </w:rPr>
      </w:pPr>
    </w:p>
    <w:p w14:paraId="732CD2A3" w14:textId="30532EA0" w:rsidR="00050648" w:rsidRPr="00292FD3" w:rsidRDefault="009F23C7" w:rsidP="00C259BD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  <w:r w:rsidRPr="0000302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8876469" wp14:editId="3F128517">
                <wp:simplePos x="0" y="0"/>
                <wp:positionH relativeFrom="column">
                  <wp:posOffset>-217805</wp:posOffset>
                </wp:positionH>
                <wp:positionV relativeFrom="paragraph">
                  <wp:posOffset>186690</wp:posOffset>
                </wp:positionV>
                <wp:extent cx="1188085" cy="756285"/>
                <wp:effectExtent l="19050" t="19050" r="12065" b="247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42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3B7B0" w14:textId="77777777" w:rsidR="00B70332" w:rsidRPr="009F23C7" w:rsidRDefault="00B70332" w:rsidP="00E378D4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F23C7">
                              <w:rPr>
                                <w:sz w:val="18"/>
                                <w:szCs w:val="18"/>
                                <w:u w:val="single"/>
                              </w:rPr>
                              <w:t>N° dossier CREIF</w:t>
                            </w:r>
                            <w:r w:rsidRPr="009F23C7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14:paraId="743AA81C" w14:textId="77777777" w:rsidR="00B70332" w:rsidRPr="009C368F" w:rsidRDefault="00B70332" w:rsidP="00E378D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503DD3" w14:textId="665AF14F" w:rsidR="00B70332" w:rsidRPr="00E378D4" w:rsidRDefault="00B70332" w:rsidP="00E378D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7646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17.15pt;margin-top:14.7pt;width:93.55pt;height:59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" strokecolor="#0042ff" strokeweight="3pt">
                <v:stroke dashstyle="1 1"/>
                <v:textbox>
                  <w:txbxContent>
                    <w:p w14:paraId="2BD3B7B0" w14:textId="77777777" w:rsidR="00B70332" w:rsidRPr="009F23C7" w:rsidRDefault="00B70332" w:rsidP="00E378D4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9F23C7">
                        <w:rPr>
                          <w:sz w:val="18"/>
                          <w:szCs w:val="18"/>
                          <w:u w:val="single"/>
                        </w:rPr>
                        <w:t>N° dossier CREIF</w:t>
                      </w:r>
                      <w:r w:rsidRPr="009F23C7">
                        <w:rPr>
                          <w:sz w:val="18"/>
                          <w:szCs w:val="18"/>
                        </w:rPr>
                        <w:t> :</w:t>
                      </w:r>
                    </w:p>
                    <w:p w14:paraId="743AA81C" w14:textId="77777777" w:rsidR="00B70332" w:rsidRPr="009C368F" w:rsidRDefault="00B70332" w:rsidP="00E378D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9503DD3" w14:textId="665AF14F" w:rsidR="00B70332" w:rsidRPr="00E378D4" w:rsidRDefault="00B70332" w:rsidP="00E378D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C6C" w:rsidRPr="0000302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A47707" wp14:editId="3459B986">
                <wp:simplePos x="0" y="0"/>
                <wp:positionH relativeFrom="column">
                  <wp:posOffset>5297170</wp:posOffset>
                </wp:positionH>
                <wp:positionV relativeFrom="paragraph">
                  <wp:posOffset>208280</wp:posOffset>
                </wp:positionV>
                <wp:extent cx="1188085" cy="756285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CC234" w14:textId="77777777" w:rsidR="00B70332" w:rsidRPr="009F23C7" w:rsidRDefault="00B70332" w:rsidP="009C36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F23C7">
                              <w:rPr>
                                <w:sz w:val="18"/>
                                <w:szCs w:val="18"/>
                                <w:u w:val="single"/>
                              </w:rPr>
                              <w:t>Attribué </w:t>
                            </w:r>
                            <w:r w:rsidRPr="009F23C7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C42FF1D" w14:textId="77777777" w:rsidR="00B70332" w:rsidRPr="009C368F" w:rsidRDefault="00B70332" w:rsidP="009C36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41B42F" w14:textId="49E8464E" w:rsidR="00B70332" w:rsidRPr="00E378D4" w:rsidRDefault="00B70332" w:rsidP="007F4A83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  <w:r w:rsidR="009F23C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47707" id="Text Box 22" o:spid="_x0000_s1027" type="#_x0000_t202" style="position:absolute;left:0;text-align:left;margin-left:417.1pt;margin-top:16.4pt;width:93.55pt;height:59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" strokecolor="red" strokeweight="3pt">
                <v:stroke dashstyle="1 1"/>
                <v:textbox>
                  <w:txbxContent>
                    <w:p w14:paraId="2ACCC234" w14:textId="77777777" w:rsidR="00B70332" w:rsidRPr="009F23C7" w:rsidRDefault="00B70332" w:rsidP="009C36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F23C7">
                        <w:rPr>
                          <w:sz w:val="18"/>
                          <w:szCs w:val="18"/>
                          <w:u w:val="single"/>
                        </w:rPr>
                        <w:t>Attribué </w:t>
                      </w:r>
                      <w:r w:rsidRPr="009F23C7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0C42FF1D" w14:textId="77777777" w:rsidR="00B70332" w:rsidRPr="009C368F" w:rsidRDefault="00B70332" w:rsidP="009C368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141B42F" w14:textId="49E8464E" w:rsidR="00B70332" w:rsidRPr="00E378D4" w:rsidRDefault="00B70332" w:rsidP="007F4A83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€</w:t>
                      </w:r>
                      <w:r w:rsidR="009F23C7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7241" w:rsidRPr="0000302D">
        <w:rPr>
          <w:rFonts w:ascii="Palatino Linotype" w:hAnsi="Palatino Linotype"/>
          <w:b/>
          <w:sz w:val="36"/>
          <w:szCs w:val="36"/>
          <w:u w:val="single"/>
        </w:rPr>
        <w:t>D</w:t>
      </w:r>
      <w:r w:rsidR="00C259BD" w:rsidRPr="0000302D">
        <w:rPr>
          <w:rFonts w:ascii="Palatino Linotype" w:hAnsi="Palatino Linotype"/>
          <w:b/>
          <w:sz w:val="36"/>
          <w:szCs w:val="36"/>
          <w:u w:val="single"/>
        </w:rPr>
        <w:t>emande d</w:t>
      </w:r>
      <w:r w:rsidR="00C259BD" w:rsidRPr="00292FD3">
        <w:rPr>
          <w:rFonts w:ascii="Palatino Linotype" w:hAnsi="Palatino Linotype"/>
          <w:b/>
          <w:sz w:val="40"/>
          <w:szCs w:val="40"/>
          <w:u w:val="single"/>
        </w:rPr>
        <w:t>’aide financière</w:t>
      </w:r>
      <w:r w:rsidR="00AC6C27" w:rsidRPr="00292FD3">
        <w:rPr>
          <w:rFonts w:ascii="Palatino Linotype" w:hAnsi="Palatino Linotype"/>
          <w:b/>
          <w:sz w:val="40"/>
          <w:szCs w:val="40"/>
          <w:u w:val="single"/>
        </w:rPr>
        <w:t xml:space="preserve"> </w:t>
      </w:r>
    </w:p>
    <w:p w14:paraId="2F6280A9" w14:textId="77777777" w:rsidR="00AF1763" w:rsidRPr="0000302D" w:rsidRDefault="00292FD3" w:rsidP="00C259BD">
      <w:pPr>
        <w:jc w:val="center"/>
        <w:rPr>
          <w:rFonts w:ascii="Palatino Linotype" w:hAnsi="Palatino Linotype"/>
          <w:b/>
          <w:sz w:val="36"/>
          <w:szCs w:val="36"/>
          <w:u w:val="single"/>
        </w:rPr>
      </w:pPr>
      <w:r w:rsidRPr="0000302D">
        <w:rPr>
          <w:rFonts w:ascii="Palatino Linotype" w:hAnsi="Palatino Linotype"/>
          <w:b/>
          <w:sz w:val="36"/>
          <w:szCs w:val="36"/>
          <w:u w:val="single"/>
        </w:rPr>
        <w:t>Fiche descriptive action</w:t>
      </w:r>
      <w:r w:rsidR="00AF1763" w:rsidRPr="0000302D">
        <w:rPr>
          <w:rFonts w:ascii="Palatino Linotype" w:hAnsi="Palatino Linotype"/>
          <w:b/>
          <w:sz w:val="36"/>
          <w:szCs w:val="36"/>
          <w:u w:val="single"/>
        </w:rPr>
        <w:t xml:space="preserve"> </w:t>
      </w:r>
    </w:p>
    <w:p w14:paraId="1999A596" w14:textId="1CD1958A" w:rsidR="00B8510D" w:rsidRPr="00B8510D" w:rsidRDefault="00B8510D" w:rsidP="00C259BD">
      <w:pPr>
        <w:jc w:val="center"/>
        <w:rPr>
          <w:rFonts w:ascii="Palatino Linotype" w:hAnsi="Palatino Linotype"/>
          <w:b/>
          <w:sz w:val="36"/>
          <w:szCs w:val="36"/>
        </w:rPr>
      </w:pPr>
      <w:proofErr w:type="gramStart"/>
      <w:r w:rsidRPr="00091C1C">
        <w:rPr>
          <w:rFonts w:ascii="Palatino Linotype" w:hAnsi="Palatino Linotype"/>
          <w:b/>
          <w:sz w:val="36"/>
          <w:szCs w:val="36"/>
          <w:u w:val="single"/>
        </w:rPr>
        <w:t>année</w:t>
      </w:r>
      <w:proofErr w:type="gramEnd"/>
      <w:r w:rsidRPr="00091C1C">
        <w:rPr>
          <w:rFonts w:ascii="Palatino Linotype" w:hAnsi="Palatino Linotype"/>
          <w:b/>
          <w:sz w:val="36"/>
          <w:szCs w:val="36"/>
          <w:u w:val="single"/>
        </w:rPr>
        <w:t xml:space="preserve"> </w:t>
      </w:r>
      <w:r w:rsidRPr="00AF1763">
        <w:rPr>
          <w:rFonts w:ascii="Arial Black" w:hAnsi="Arial Black"/>
          <w:color w:val="0042FF"/>
          <w:sz w:val="32"/>
          <w:szCs w:val="32"/>
        </w:rPr>
        <w:t>20</w:t>
      </w:r>
      <w:r w:rsidR="00292FD3" w:rsidRPr="00AF1763">
        <w:rPr>
          <w:rFonts w:ascii="Arial Black" w:hAnsi="Arial Black"/>
          <w:color w:val="0042FF"/>
          <w:sz w:val="32"/>
          <w:szCs w:val="32"/>
        </w:rPr>
        <w:t>2</w:t>
      </w:r>
      <w:r w:rsidR="00AF1763" w:rsidRPr="00AF1763">
        <w:rPr>
          <w:rFonts w:ascii="Arial Black" w:hAnsi="Arial Black"/>
          <w:color w:val="0042FF"/>
          <w:sz w:val="32"/>
          <w:szCs w:val="32"/>
        </w:rPr>
        <w:t>2</w:t>
      </w:r>
    </w:p>
    <w:p w14:paraId="36723466" w14:textId="6F7527EC" w:rsidR="00C259BD" w:rsidRDefault="00B8510D" w:rsidP="00050648">
      <w:pPr>
        <w:spacing w:before="120"/>
        <w:jc w:val="center"/>
        <w:rPr>
          <w:rFonts w:ascii="Palatino Linotype" w:hAnsi="Palatino Linotype"/>
          <w:i/>
          <w:sz w:val="22"/>
          <w:szCs w:val="22"/>
        </w:rPr>
      </w:pPr>
      <w:r w:rsidRPr="00050648">
        <w:rPr>
          <w:rFonts w:ascii="Palatino Linotype" w:hAnsi="Palatino Linotype"/>
          <w:i/>
          <w:sz w:val="22"/>
          <w:szCs w:val="22"/>
        </w:rPr>
        <w:t>(</w:t>
      </w:r>
      <w:proofErr w:type="gramStart"/>
      <w:r w:rsidRPr="00050648">
        <w:rPr>
          <w:rFonts w:ascii="Palatino Linotype" w:hAnsi="Palatino Linotype"/>
          <w:i/>
          <w:sz w:val="22"/>
          <w:szCs w:val="22"/>
        </w:rPr>
        <w:t>remplir</w:t>
      </w:r>
      <w:proofErr w:type="gramEnd"/>
      <w:r w:rsidRPr="00050648">
        <w:rPr>
          <w:rFonts w:ascii="Palatino Linotype" w:hAnsi="Palatino Linotype"/>
          <w:i/>
          <w:sz w:val="22"/>
          <w:szCs w:val="22"/>
        </w:rPr>
        <w:t xml:space="preserve"> une fiche </w:t>
      </w:r>
      <w:r w:rsidR="00005536" w:rsidRPr="00050648">
        <w:rPr>
          <w:rFonts w:ascii="Palatino Linotype" w:hAnsi="Palatino Linotype"/>
          <w:i/>
          <w:sz w:val="22"/>
          <w:szCs w:val="22"/>
        </w:rPr>
        <w:t xml:space="preserve">distincte </w:t>
      </w:r>
      <w:r w:rsidRPr="00050648">
        <w:rPr>
          <w:rFonts w:ascii="Palatino Linotype" w:hAnsi="Palatino Linotype"/>
          <w:i/>
          <w:sz w:val="22"/>
          <w:szCs w:val="22"/>
        </w:rPr>
        <w:t>par action présentée)</w:t>
      </w:r>
    </w:p>
    <w:p w14:paraId="5650FCC7" w14:textId="795C8F6D" w:rsidR="00B92D43" w:rsidRPr="008D6CED" w:rsidRDefault="00B92D43" w:rsidP="00AC6C27">
      <w:pPr>
        <w:jc w:val="both"/>
        <w:rPr>
          <w:sz w:val="10"/>
          <w:szCs w:val="10"/>
        </w:rPr>
      </w:pPr>
    </w:p>
    <w:p w14:paraId="7BFE4252" w14:textId="77777777" w:rsidR="00B92D43" w:rsidRPr="008D6CED" w:rsidRDefault="00B92D43" w:rsidP="00AC6C27">
      <w:pPr>
        <w:jc w:val="both"/>
        <w:rPr>
          <w:sz w:val="10"/>
          <w:szCs w:val="10"/>
        </w:rPr>
      </w:pPr>
    </w:p>
    <w:p w14:paraId="6443306F" w14:textId="176DEFF0" w:rsidR="00B92D43" w:rsidRPr="00A634AD" w:rsidRDefault="00292FD3" w:rsidP="00B8510D">
      <w:pPr>
        <w:jc w:val="center"/>
      </w:pPr>
      <w:r>
        <w:t>*-*-*-*-*-*-*-*-*-*-*-*-*-*</w:t>
      </w:r>
      <w:r w:rsidRPr="002F71C0">
        <w:t>-*-*-*-</w:t>
      </w:r>
      <w:r w:rsidR="002F71C0">
        <w:t>*-*-*-*-*-*-*-*-*-*-*-*-*-*-*-*-*-*-*-*-</w:t>
      </w:r>
      <w:r w:rsidRPr="002F71C0">
        <w:t>*-*-*-*-*-*</w:t>
      </w:r>
      <w:r>
        <w:t>-*-*-*-*-*-*-*-*-*-*-*-*-*-*-*-*</w:t>
      </w:r>
    </w:p>
    <w:p w14:paraId="31AF9E93" w14:textId="2D1070F8" w:rsidR="009F23C7" w:rsidRPr="009F23C7" w:rsidRDefault="00CE6D46" w:rsidP="009F23C7">
      <w:pPr>
        <w:tabs>
          <w:tab w:val="left" w:pos="2835"/>
        </w:tabs>
        <w:ind w:left="-408"/>
        <w:jc w:val="both"/>
        <w:rPr>
          <w:sz w:val="24"/>
          <w:szCs w:val="24"/>
          <w:u w:val="single"/>
        </w:rPr>
      </w:pPr>
      <w:r w:rsidRPr="009F23C7">
        <w:rPr>
          <w:b/>
          <w:sz w:val="24"/>
          <w:szCs w:val="24"/>
          <w:u w:val="single"/>
        </w:rPr>
        <w:t>1</w:t>
      </w:r>
      <w:r w:rsidRPr="009F23C7">
        <w:rPr>
          <w:sz w:val="24"/>
          <w:szCs w:val="24"/>
          <w:u w:val="single"/>
        </w:rPr>
        <w:t xml:space="preserve"> </w:t>
      </w:r>
      <w:r w:rsidR="009F23C7" w:rsidRPr="009F23C7">
        <w:rPr>
          <w:sz w:val="24"/>
          <w:szCs w:val="24"/>
          <w:u w:val="single"/>
        </w:rPr>
        <w:t>–</w:t>
      </w:r>
      <w:r w:rsidRPr="009F23C7">
        <w:rPr>
          <w:sz w:val="24"/>
          <w:szCs w:val="24"/>
          <w:u w:val="single"/>
        </w:rPr>
        <w:t xml:space="preserve"> </w:t>
      </w:r>
      <w:r w:rsidR="009F23C7" w:rsidRPr="00FC4744">
        <w:rPr>
          <w:b/>
          <w:bCs/>
          <w:sz w:val="24"/>
          <w:szCs w:val="24"/>
          <w:u w:val="single"/>
        </w:rPr>
        <w:t>Association</w:t>
      </w:r>
    </w:p>
    <w:p w14:paraId="1EF71BC7" w14:textId="0DBBE907" w:rsidR="001E7241" w:rsidRPr="009F23C7" w:rsidRDefault="00D15C2F" w:rsidP="00164955">
      <w:pPr>
        <w:tabs>
          <w:tab w:val="left" w:pos="2835"/>
        </w:tabs>
        <w:jc w:val="both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t>Dénomination</w:t>
      </w:r>
      <w:r w:rsidR="001E7241" w:rsidRPr="001E7241">
        <w:rPr>
          <w:sz w:val="24"/>
          <w:szCs w:val="24"/>
        </w:rPr>
        <w:t> :</w:t>
      </w:r>
      <w:r w:rsidR="009F23C7">
        <w:rPr>
          <w:sz w:val="24"/>
          <w:szCs w:val="24"/>
        </w:rPr>
        <w:t xml:space="preserve"> </w:t>
      </w:r>
      <w:r w:rsidR="009F23C7" w:rsidRPr="009F23C7">
        <w:rPr>
          <w:rFonts w:ascii="Arial" w:hAnsi="Arial" w:cs="Arial"/>
          <w:sz w:val="16"/>
          <w:szCs w:val="16"/>
        </w:rPr>
        <w:t>……………</w:t>
      </w:r>
      <w:r w:rsidR="00BD1A35" w:rsidRPr="00BD1A35">
        <w:rPr>
          <w:rFonts w:ascii="Arial" w:hAnsi="Arial" w:cs="Arial"/>
          <w:sz w:val="16"/>
          <w:szCs w:val="16"/>
        </w:rPr>
        <w:t>……</w:t>
      </w:r>
      <w:r w:rsidR="00BD1A35">
        <w:rPr>
          <w:rFonts w:ascii="Arial" w:hAnsi="Arial" w:cs="Arial"/>
          <w:sz w:val="16"/>
          <w:szCs w:val="16"/>
        </w:rPr>
        <w:t>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</w:t>
      </w:r>
      <w:r w:rsidR="00BD1A35">
        <w:rPr>
          <w:rFonts w:ascii="Arial" w:hAnsi="Arial" w:cs="Arial"/>
          <w:sz w:val="16"/>
          <w:szCs w:val="16"/>
        </w:rPr>
        <w:t>…</w:t>
      </w:r>
      <w:r w:rsidR="00D62B25">
        <w:rPr>
          <w:rFonts w:ascii="Arial" w:hAnsi="Arial" w:cs="Arial"/>
          <w:sz w:val="16"/>
          <w:szCs w:val="16"/>
        </w:rPr>
        <w:t>…………...</w:t>
      </w:r>
      <w:r w:rsidR="00BD1A35">
        <w:rPr>
          <w:rFonts w:ascii="Arial" w:hAnsi="Arial" w:cs="Arial"/>
          <w:sz w:val="16"/>
          <w:szCs w:val="16"/>
        </w:rPr>
        <w:t xml:space="preserve">……… </w:t>
      </w:r>
      <w:r w:rsidR="00BD1A35" w:rsidRPr="00BD1A35">
        <w:rPr>
          <w:sz w:val="22"/>
          <w:szCs w:val="22"/>
        </w:rPr>
        <w:t>Sigle :</w:t>
      </w:r>
      <w:r w:rsidR="00BD1A35">
        <w:rPr>
          <w:rFonts w:ascii="Arial" w:hAnsi="Arial" w:cs="Arial"/>
          <w:sz w:val="16"/>
          <w:szCs w:val="16"/>
        </w:rPr>
        <w:t xml:space="preserve"> ..................</w:t>
      </w:r>
    </w:p>
    <w:p w14:paraId="08F17345" w14:textId="203A6A00" w:rsidR="00B92D43" w:rsidRPr="001E7241" w:rsidRDefault="001E7241" w:rsidP="00CF4D6E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Adresse </w:t>
      </w:r>
      <w:r w:rsidR="009F23C7">
        <w:rPr>
          <w:sz w:val="24"/>
          <w:szCs w:val="24"/>
        </w:rPr>
        <w:t xml:space="preserve">siège </w:t>
      </w:r>
      <w:proofErr w:type="gramStart"/>
      <w:r w:rsidR="009F23C7">
        <w:rPr>
          <w:sz w:val="24"/>
          <w:szCs w:val="24"/>
        </w:rPr>
        <w:t>social</w:t>
      </w:r>
      <w:r w:rsidRPr="001E7241">
        <w:rPr>
          <w:sz w:val="24"/>
          <w:szCs w:val="24"/>
        </w:rPr>
        <w:t>:</w:t>
      </w:r>
      <w:proofErr w:type="gramEnd"/>
      <w:r w:rsidR="009F23C7">
        <w:rPr>
          <w:sz w:val="24"/>
          <w:szCs w:val="24"/>
        </w:rPr>
        <w:t xml:space="preserve">    ……..</w:t>
      </w:r>
      <w:r w:rsidR="00BD1A3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</w:p>
    <w:p w14:paraId="70D2E60C" w14:textId="77777777" w:rsidR="00BD1A35" w:rsidRPr="00BD1A35" w:rsidRDefault="00BD1A35" w:rsidP="00BD1A35">
      <w:pPr>
        <w:tabs>
          <w:tab w:val="left" w:pos="2835"/>
          <w:tab w:val="left" w:pos="5670"/>
          <w:tab w:val="left" w:pos="9214"/>
        </w:tabs>
        <w:jc w:val="both"/>
        <w:rPr>
          <w:sz w:val="10"/>
          <w:szCs w:val="10"/>
        </w:rPr>
      </w:pPr>
    </w:p>
    <w:p w14:paraId="65D04DF9" w14:textId="5201157D" w:rsidR="001E7241" w:rsidRPr="001E7241" w:rsidRDefault="00BD1A35" w:rsidP="00BD1A35">
      <w:pPr>
        <w:tabs>
          <w:tab w:val="left" w:pos="2835"/>
          <w:tab w:val="left" w:pos="5670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Comité </w:t>
      </w:r>
      <w:r w:rsidR="00030C58">
        <w:rPr>
          <w:sz w:val="24"/>
          <w:szCs w:val="24"/>
        </w:rPr>
        <w:t xml:space="preserve">/ Association </w:t>
      </w:r>
      <w:r w:rsidR="001E7241">
        <w:rPr>
          <w:sz w:val="24"/>
          <w:szCs w:val="24"/>
        </w:rPr>
        <w:t>d</w:t>
      </w:r>
      <w:r>
        <w:rPr>
          <w:sz w:val="24"/>
          <w:szCs w:val="24"/>
        </w:rPr>
        <w:t>épartemental</w:t>
      </w:r>
      <w:r w:rsidR="00030C58">
        <w:rPr>
          <w:sz w:val="24"/>
          <w:szCs w:val="24"/>
        </w:rPr>
        <w:t>(e)</w:t>
      </w:r>
      <w:r>
        <w:rPr>
          <w:sz w:val="24"/>
          <w:szCs w:val="24"/>
        </w:rPr>
        <w:t xml:space="preserve"> </w:t>
      </w:r>
      <w:r w:rsidR="001E7241" w:rsidRPr="001E7241">
        <w:rPr>
          <w:sz w:val="24"/>
          <w:szCs w:val="24"/>
        </w:rPr>
        <w:t>:</w:t>
      </w:r>
      <w:r w:rsidR="00030C58">
        <w:rPr>
          <w:sz w:val="24"/>
          <w:szCs w:val="24"/>
        </w:rPr>
        <w:t xml:space="preserve">   </w:t>
      </w:r>
      <w:r>
        <w:rPr>
          <w:rFonts w:ascii="Arial" w:hAnsi="Arial" w:cs="Arial"/>
          <w:sz w:val="16"/>
          <w:szCs w:val="16"/>
        </w:rPr>
        <w:t>…………</w:t>
      </w:r>
      <w:r w:rsidR="00D15C2F">
        <w:rPr>
          <w:rFonts w:ascii="Arial" w:hAnsi="Arial" w:cs="Arial"/>
          <w:sz w:val="16"/>
          <w:szCs w:val="16"/>
        </w:rPr>
        <w:t>…………</w:t>
      </w:r>
      <w:r w:rsidR="00030C58">
        <w:rPr>
          <w:rFonts w:ascii="Arial" w:hAnsi="Arial" w:cs="Arial"/>
          <w:sz w:val="16"/>
          <w:szCs w:val="16"/>
        </w:rPr>
        <w:t>………………</w:t>
      </w:r>
      <w:r w:rsidR="00023C38">
        <w:rPr>
          <w:rFonts w:ascii="Arial" w:hAnsi="Arial" w:cs="Arial"/>
          <w:sz w:val="16"/>
          <w:szCs w:val="16"/>
        </w:rPr>
        <w:t>…</w:t>
      </w:r>
      <w:proofErr w:type="gramStart"/>
      <w:r w:rsidR="00023C38">
        <w:rPr>
          <w:rFonts w:ascii="Arial" w:hAnsi="Arial" w:cs="Arial"/>
          <w:sz w:val="16"/>
          <w:szCs w:val="16"/>
        </w:rPr>
        <w:t>……</w:t>
      </w:r>
      <w:r w:rsidR="00030C58">
        <w:rPr>
          <w:rFonts w:ascii="Arial" w:hAnsi="Arial" w:cs="Arial"/>
          <w:sz w:val="16"/>
          <w:szCs w:val="16"/>
        </w:rPr>
        <w:t>.</w:t>
      </w:r>
      <w:proofErr w:type="gramEnd"/>
      <w:r w:rsidR="00030C58">
        <w:rPr>
          <w:rFonts w:ascii="Arial" w:hAnsi="Arial" w:cs="Arial"/>
          <w:sz w:val="16"/>
          <w:szCs w:val="16"/>
        </w:rPr>
        <w:t>.</w:t>
      </w:r>
      <w:r w:rsidR="00023C38">
        <w:rPr>
          <w:rFonts w:ascii="Arial" w:hAnsi="Arial" w:cs="Arial"/>
          <w:sz w:val="16"/>
          <w:szCs w:val="16"/>
        </w:rPr>
        <w:t>………</w:t>
      </w:r>
      <w:r w:rsidR="003D39ED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</w:t>
      </w:r>
      <w:r w:rsidR="00030C58">
        <w:rPr>
          <w:rFonts w:ascii="Arial" w:hAnsi="Arial" w:cs="Arial"/>
          <w:sz w:val="16"/>
          <w:szCs w:val="16"/>
        </w:rPr>
        <w:t>…………</w:t>
      </w:r>
      <w:r w:rsidR="00D15C2F">
        <w:rPr>
          <w:rFonts w:ascii="Arial" w:hAnsi="Arial" w:cs="Arial"/>
          <w:sz w:val="16"/>
          <w:szCs w:val="16"/>
        </w:rPr>
        <w:t>..</w:t>
      </w:r>
      <w:r w:rsidR="00030C58">
        <w:rPr>
          <w:rFonts w:ascii="Arial" w:hAnsi="Arial" w:cs="Arial"/>
          <w:sz w:val="16"/>
          <w:szCs w:val="16"/>
        </w:rPr>
        <w:t>…….</w:t>
      </w:r>
      <w:r>
        <w:rPr>
          <w:rFonts w:ascii="Arial" w:hAnsi="Arial" w:cs="Arial"/>
          <w:sz w:val="16"/>
          <w:szCs w:val="16"/>
        </w:rPr>
        <w:t>……….</w:t>
      </w:r>
    </w:p>
    <w:p w14:paraId="034C2DCA" w14:textId="77777777" w:rsidR="00B92D43" w:rsidRDefault="00BD1A35" w:rsidP="00AC6C27">
      <w:pPr>
        <w:jc w:val="both"/>
        <w:rPr>
          <w:i/>
          <w:sz w:val="16"/>
        </w:rPr>
      </w:pPr>
      <w:r w:rsidRPr="00BD1A35">
        <w:rPr>
          <w:i/>
          <w:sz w:val="16"/>
        </w:rPr>
        <w:t xml:space="preserve">        </w:t>
      </w:r>
      <w:proofErr w:type="gramStart"/>
      <w:r w:rsidRPr="00BD1A35">
        <w:rPr>
          <w:i/>
          <w:sz w:val="16"/>
        </w:rPr>
        <w:t>ou</w:t>
      </w:r>
      <w:proofErr w:type="gramEnd"/>
      <w:r w:rsidRPr="00BD1A35">
        <w:rPr>
          <w:i/>
          <w:sz w:val="16"/>
        </w:rPr>
        <w:t xml:space="preserve"> </w:t>
      </w:r>
      <w:r w:rsidR="00760891">
        <w:rPr>
          <w:i/>
          <w:sz w:val="16"/>
        </w:rPr>
        <w:t>CID</w:t>
      </w:r>
      <w:r w:rsidRPr="00BD1A35">
        <w:rPr>
          <w:i/>
          <w:sz w:val="16"/>
        </w:rPr>
        <w:t xml:space="preserve"> d’appartenance</w:t>
      </w:r>
    </w:p>
    <w:p w14:paraId="1C855A2E" w14:textId="39120904" w:rsidR="003655BF" w:rsidRDefault="003655BF" w:rsidP="003655BF">
      <w:pPr>
        <w:tabs>
          <w:tab w:val="left" w:pos="2127"/>
          <w:tab w:val="left" w:pos="5670"/>
          <w:tab w:val="left" w:pos="9214"/>
        </w:tabs>
        <w:jc w:val="both"/>
        <w:rPr>
          <w:rFonts w:ascii="Arial" w:hAnsi="Arial" w:cs="Arial"/>
          <w:sz w:val="16"/>
          <w:szCs w:val="16"/>
        </w:rPr>
      </w:pPr>
    </w:p>
    <w:p w14:paraId="49DE7969" w14:textId="77777777" w:rsidR="002F71C0" w:rsidRPr="00A634AD" w:rsidRDefault="002F71C0" w:rsidP="002F71C0">
      <w:pPr>
        <w:jc w:val="center"/>
      </w:pPr>
      <w:r>
        <w:t>*-*-*-*-*-*-*-*-*-*-*-*-*-*</w:t>
      </w:r>
      <w:r w:rsidRPr="002F71C0">
        <w:t>-*-*-*-</w:t>
      </w:r>
      <w:r>
        <w:t>*-*-*-*-*-*-*-*-*-*-*-*-*-*-*-*-*-*-*-*-</w:t>
      </w:r>
      <w:r w:rsidRPr="002F71C0">
        <w:t>*-*-*-*-*-*</w:t>
      </w:r>
      <w:r>
        <w:t>-*-*-*-*-*-*-*-*-*-*-*-*-*-*-*-*</w:t>
      </w:r>
    </w:p>
    <w:p w14:paraId="3EC6A024" w14:textId="2875AC31" w:rsidR="00E71190" w:rsidRDefault="00E71190" w:rsidP="00164955">
      <w:pPr>
        <w:ind w:left="-408"/>
        <w:jc w:val="both"/>
        <w:rPr>
          <w:sz w:val="24"/>
          <w:szCs w:val="24"/>
        </w:rPr>
      </w:pPr>
      <w:r w:rsidRPr="00D62B25">
        <w:rPr>
          <w:b/>
          <w:sz w:val="24"/>
          <w:szCs w:val="24"/>
          <w:u w:val="single"/>
        </w:rPr>
        <w:t>2</w:t>
      </w:r>
      <w:r w:rsidRPr="00D62B25">
        <w:rPr>
          <w:sz w:val="24"/>
          <w:szCs w:val="24"/>
          <w:u w:val="single"/>
        </w:rPr>
        <w:t xml:space="preserve"> – </w:t>
      </w:r>
      <w:r w:rsidRPr="00FC4744">
        <w:rPr>
          <w:b/>
          <w:bCs/>
          <w:sz w:val="24"/>
          <w:szCs w:val="24"/>
          <w:u w:val="single"/>
        </w:rPr>
        <w:t>L’action que vous présentez concerne</w:t>
      </w:r>
      <w:r>
        <w:rPr>
          <w:sz w:val="24"/>
          <w:szCs w:val="24"/>
        </w:rPr>
        <w:t xml:space="preserve"> </w:t>
      </w:r>
      <w:r w:rsidRPr="00ED2DD5">
        <w:t>(</w:t>
      </w:r>
      <w:r w:rsidRPr="00ED2DD5">
        <w:rPr>
          <w:color w:val="FF0000"/>
        </w:rPr>
        <w:t>mettez une seule croix</w:t>
      </w:r>
      <w:r w:rsidRPr="00ED2DD5">
        <w:t>)</w:t>
      </w:r>
      <w:r>
        <w:rPr>
          <w:sz w:val="24"/>
          <w:szCs w:val="24"/>
        </w:rPr>
        <w:t> :</w:t>
      </w:r>
    </w:p>
    <w:p w14:paraId="64FA5014" w14:textId="77777777" w:rsidR="00E71190" w:rsidRDefault="00E71190" w:rsidP="00E71190">
      <w:pPr>
        <w:jc w:val="both"/>
        <w:rPr>
          <w:sz w:val="12"/>
          <w:szCs w:val="12"/>
        </w:rPr>
      </w:pPr>
    </w:p>
    <w:p w14:paraId="71DF08A6" w14:textId="61DC5932" w:rsidR="00E71190" w:rsidRPr="006647F7" w:rsidRDefault="00000000" w:rsidP="00E71190">
      <w:pPr>
        <w:spacing w:after="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457384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47F7" w:rsidRPr="006647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1190" w:rsidRPr="006647F7">
        <w:rPr>
          <w:sz w:val="22"/>
          <w:szCs w:val="22"/>
        </w:rPr>
        <w:t xml:space="preserve"> Aide au développement de la pratique en faveur des jeunes</w:t>
      </w:r>
    </w:p>
    <w:p w14:paraId="145BAC0A" w14:textId="77777777" w:rsidR="00E71190" w:rsidRPr="006647F7" w:rsidRDefault="00000000" w:rsidP="00E71190">
      <w:pPr>
        <w:spacing w:after="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25635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190" w:rsidRPr="006647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1190" w:rsidRPr="006647F7">
        <w:rPr>
          <w:sz w:val="22"/>
          <w:szCs w:val="22"/>
        </w:rPr>
        <w:t xml:space="preserve"> Aide au développement de la pratique féminine</w:t>
      </w:r>
    </w:p>
    <w:p w14:paraId="1BE3A61F" w14:textId="77777777" w:rsidR="00E71190" w:rsidRPr="006647F7" w:rsidRDefault="00000000" w:rsidP="00E71190">
      <w:pPr>
        <w:spacing w:after="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1108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190" w:rsidRPr="006647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1190" w:rsidRPr="006647F7">
        <w:rPr>
          <w:sz w:val="22"/>
          <w:szCs w:val="22"/>
        </w:rPr>
        <w:t xml:space="preserve"> Aide au développement du sport-santé (cancer du sein, …)</w:t>
      </w:r>
    </w:p>
    <w:p w14:paraId="0768A65E" w14:textId="77777777" w:rsidR="00E71190" w:rsidRPr="006647F7" w:rsidRDefault="00000000" w:rsidP="00E71190">
      <w:pPr>
        <w:spacing w:after="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397174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190" w:rsidRPr="006647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1190" w:rsidRPr="006647F7">
        <w:rPr>
          <w:sz w:val="22"/>
          <w:szCs w:val="22"/>
        </w:rPr>
        <w:t xml:space="preserve"> Aide au développement de la pratique de l’escrime artistique et nouvelles pratiques</w:t>
      </w:r>
      <w:r w:rsidR="00E71190" w:rsidRPr="006647F7">
        <w:rPr>
          <w:sz w:val="22"/>
          <w:szCs w:val="22"/>
        </w:rPr>
        <w:tab/>
      </w:r>
    </w:p>
    <w:p w14:paraId="54C312FA" w14:textId="5340F142" w:rsidR="00E71190" w:rsidRDefault="00000000" w:rsidP="00E71190">
      <w:pPr>
        <w:spacing w:after="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969862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190" w:rsidRPr="006647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1190" w:rsidRPr="006647F7">
        <w:rPr>
          <w:sz w:val="22"/>
          <w:szCs w:val="22"/>
        </w:rPr>
        <w:t xml:space="preserve"> Aide au développement de la pratique de l’escrime handisport</w:t>
      </w:r>
    </w:p>
    <w:p w14:paraId="7D744C03" w14:textId="3D758B00" w:rsidR="00A50DE4" w:rsidRPr="006647F7" w:rsidRDefault="00000000" w:rsidP="009304CD">
      <w:pPr>
        <w:spacing w:after="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662851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0DE4" w:rsidRPr="006647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0DE4" w:rsidRPr="006647F7">
        <w:rPr>
          <w:sz w:val="22"/>
          <w:szCs w:val="22"/>
        </w:rPr>
        <w:t xml:space="preserve"> Formations des équipes dirigeantes</w:t>
      </w:r>
    </w:p>
    <w:p w14:paraId="0B8ED554" w14:textId="538C951A" w:rsidR="00D62B25" w:rsidRPr="006647F7" w:rsidRDefault="00000000" w:rsidP="00E71190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751122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190" w:rsidRPr="006647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1190" w:rsidRPr="006647F7">
        <w:rPr>
          <w:sz w:val="22"/>
          <w:szCs w:val="22"/>
        </w:rPr>
        <w:t xml:space="preserve"> Formation</w:t>
      </w:r>
      <w:r w:rsidR="00A50DE4">
        <w:rPr>
          <w:sz w:val="22"/>
          <w:szCs w:val="22"/>
        </w:rPr>
        <w:t xml:space="preserve"> « 1 club, 1 animateur »</w:t>
      </w:r>
    </w:p>
    <w:p w14:paraId="448602E5" w14:textId="77777777" w:rsidR="0000302D" w:rsidRPr="0000302D" w:rsidRDefault="0000302D" w:rsidP="00E71190">
      <w:pPr>
        <w:jc w:val="both"/>
        <w:rPr>
          <w:rFonts w:ascii="Arial" w:hAnsi="Arial" w:cs="Arial"/>
          <w:sz w:val="16"/>
          <w:szCs w:val="16"/>
        </w:rPr>
      </w:pPr>
    </w:p>
    <w:p w14:paraId="26577BFB" w14:textId="77777777" w:rsidR="00164955" w:rsidRPr="00146CA6" w:rsidRDefault="00164955" w:rsidP="00164955">
      <w:pPr>
        <w:ind w:left="-709" w:right="-626"/>
        <w:jc w:val="both"/>
        <w:rPr>
          <w:sz w:val="16"/>
          <w:szCs w:val="16"/>
        </w:rPr>
      </w:pPr>
      <w:r w:rsidRPr="00146CA6">
        <w:rPr>
          <w:sz w:val="16"/>
          <w:szCs w:val="16"/>
        </w:rPr>
        <w:t>============================================================================</w:t>
      </w:r>
      <w:r>
        <w:rPr>
          <w:sz w:val="16"/>
          <w:szCs w:val="16"/>
        </w:rPr>
        <w:t>================================================</w:t>
      </w:r>
    </w:p>
    <w:p w14:paraId="26EEF4D1" w14:textId="7DCC6EDE" w:rsidR="00D62B25" w:rsidRPr="0000302D" w:rsidRDefault="00A50DE4" w:rsidP="00E71190">
      <w:pPr>
        <w:jc w:val="both"/>
        <w:rPr>
          <w:rFonts w:ascii="Verdana" w:hAnsi="Verdana"/>
          <w:sz w:val="16"/>
          <w:szCs w:val="16"/>
        </w:rPr>
      </w:pPr>
      <w:r w:rsidRPr="00906F9B">
        <w:rPr>
          <w:rFonts w:ascii="Palatino Linotype" w:hAnsi="Palatino Linotype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BC13DEF" wp14:editId="2F802F69">
                <wp:simplePos x="0" y="0"/>
                <wp:positionH relativeFrom="column">
                  <wp:posOffset>4027805</wp:posOffset>
                </wp:positionH>
                <wp:positionV relativeFrom="paragraph">
                  <wp:posOffset>71755</wp:posOffset>
                </wp:positionV>
                <wp:extent cx="2340000" cy="1080000"/>
                <wp:effectExtent l="0" t="0" r="22225" b="2540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13971" w14:textId="77777777" w:rsidR="00B70332" w:rsidRPr="00050648" w:rsidRDefault="00B70332" w:rsidP="00FB1C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61F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CREIF / reçu le</w:t>
                            </w:r>
                            <w:r w:rsidRPr="00050648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14:paraId="68E5A3F4" w14:textId="77777777" w:rsidR="00B70332" w:rsidRDefault="00B70332" w:rsidP="00FB1C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CCFA3E0" w14:textId="77777777" w:rsidR="00B70332" w:rsidRDefault="00B70332" w:rsidP="00FB1C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4CEB937" w14:textId="77777777" w:rsidR="00B70332" w:rsidRDefault="00B70332" w:rsidP="00FB1C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9A461F4" w14:textId="77777777" w:rsidR="00B70332" w:rsidRDefault="00B70332" w:rsidP="00FB1C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24E817D" w14:textId="77777777" w:rsidR="00B70332" w:rsidRDefault="00B70332" w:rsidP="00FB1C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8CA8CED" w14:textId="03FF09A7" w:rsidR="00B70332" w:rsidRPr="00050648" w:rsidRDefault="004768B1" w:rsidP="004768B1">
                            <w:pPr>
                              <w:spacing w:before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3598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Date limite de réception</w:t>
                            </w:r>
                            <w:r w:rsidR="00B70332" w:rsidRPr="00F3598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des d</w:t>
                            </w:r>
                            <w:r w:rsidR="004D5302" w:rsidRPr="00F3598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ossiers de d</w:t>
                            </w:r>
                            <w:r w:rsidR="00B70332" w:rsidRPr="00F3598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emandes</w:t>
                            </w:r>
                            <w:r w:rsidRPr="00F3598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au CREIF</w:t>
                            </w:r>
                            <w:r w:rsidR="00B70332" w:rsidRPr="00050648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3253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2 décembre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13DEF" id="Text Box 8" o:spid="_x0000_s1028" type="#_x0000_t202" style="position:absolute;left:0;text-align:left;margin-left:317.15pt;margin-top:5.65pt;width:184.25pt;height:85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">
                <v:textbox>
                  <w:txbxContent>
                    <w:p w14:paraId="6C613971" w14:textId="77777777" w:rsidR="00B70332" w:rsidRPr="00050648" w:rsidRDefault="00B70332" w:rsidP="00FB1C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461F4">
                        <w:rPr>
                          <w:b/>
                          <w:bCs/>
                          <w:sz w:val="18"/>
                          <w:szCs w:val="18"/>
                        </w:rPr>
                        <w:t>CREIF / reçu le</w:t>
                      </w:r>
                      <w:r w:rsidRPr="00050648">
                        <w:rPr>
                          <w:sz w:val="18"/>
                          <w:szCs w:val="18"/>
                        </w:rPr>
                        <w:t> :</w:t>
                      </w:r>
                    </w:p>
                    <w:p w14:paraId="68E5A3F4" w14:textId="77777777" w:rsidR="00B70332" w:rsidRDefault="00B70332" w:rsidP="00FB1C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4CCFA3E0" w14:textId="77777777" w:rsidR="00B70332" w:rsidRDefault="00B70332" w:rsidP="00FB1C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54CEB937" w14:textId="77777777" w:rsidR="00B70332" w:rsidRDefault="00B70332" w:rsidP="00FB1C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19A461F4" w14:textId="77777777" w:rsidR="00B70332" w:rsidRDefault="00B70332" w:rsidP="00FB1C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524E817D" w14:textId="77777777" w:rsidR="00B70332" w:rsidRDefault="00B70332" w:rsidP="00FB1C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28CA8CED" w14:textId="03FF09A7" w:rsidR="00B70332" w:rsidRPr="00050648" w:rsidRDefault="004768B1" w:rsidP="004768B1">
                      <w:pPr>
                        <w:spacing w:before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3598F">
                        <w:rPr>
                          <w:b/>
                          <w:bCs/>
                          <w:sz w:val="18"/>
                          <w:szCs w:val="18"/>
                        </w:rPr>
                        <w:t>Date limite de réception</w:t>
                      </w:r>
                      <w:r w:rsidR="00B70332" w:rsidRPr="00F3598F">
                        <w:rPr>
                          <w:b/>
                          <w:bCs/>
                          <w:sz w:val="18"/>
                          <w:szCs w:val="18"/>
                        </w:rPr>
                        <w:t xml:space="preserve"> des d</w:t>
                      </w:r>
                      <w:r w:rsidR="004D5302" w:rsidRPr="00F3598F">
                        <w:rPr>
                          <w:b/>
                          <w:bCs/>
                          <w:sz w:val="18"/>
                          <w:szCs w:val="18"/>
                        </w:rPr>
                        <w:t>ossiers de d</w:t>
                      </w:r>
                      <w:r w:rsidR="00B70332" w:rsidRPr="00F3598F">
                        <w:rPr>
                          <w:b/>
                          <w:bCs/>
                          <w:sz w:val="18"/>
                          <w:szCs w:val="18"/>
                        </w:rPr>
                        <w:t>emandes</w:t>
                      </w:r>
                      <w:r w:rsidRPr="00F3598F">
                        <w:rPr>
                          <w:b/>
                          <w:bCs/>
                          <w:sz w:val="18"/>
                          <w:szCs w:val="18"/>
                        </w:rPr>
                        <w:t xml:space="preserve"> au CREIF</w:t>
                      </w:r>
                      <w:r w:rsidR="00B70332" w:rsidRPr="00050648">
                        <w:rPr>
                          <w:sz w:val="18"/>
                          <w:szCs w:val="18"/>
                        </w:rPr>
                        <w:t xml:space="preserve"> :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03253A">
                        <w:rPr>
                          <w:b/>
                          <w:color w:val="FF0000"/>
                          <w:sz w:val="18"/>
                          <w:szCs w:val="18"/>
                        </w:rPr>
                        <w:t>2 décembre 2022</w:t>
                      </w:r>
                    </w:p>
                  </w:txbxContent>
                </v:textbox>
              </v:shape>
            </w:pict>
          </mc:Fallback>
        </mc:AlternateContent>
      </w:r>
      <w:r w:rsidR="00D62B25" w:rsidRPr="00906F9B">
        <w:rPr>
          <w:rFonts w:ascii="Georgia" w:hAnsi="Georgia"/>
          <w:iCs/>
          <w:noProof/>
          <w:color w:val="0000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2D8C8F8" wp14:editId="38E1CF38">
                <wp:simplePos x="0" y="0"/>
                <wp:positionH relativeFrom="column">
                  <wp:posOffset>-162560</wp:posOffset>
                </wp:positionH>
                <wp:positionV relativeFrom="paragraph">
                  <wp:posOffset>71755</wp:posOffset>
                </wp:positionV>
                <wp:extent cx="3384000" cy="1080000"/>
                <wp:effectExtent l="0" t="0" r="26035" b="254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19787" w14:textId="78CA6EEB" w:rsidR="00B70332" w:rsidRPr="00E461F4" w:rsidRDefault="00B70332" w:rsidP="003754C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461F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Avis du Comité départemental</w:t>
                            </w:r>
                            <w:r w:rsidR="009B1B17" w:rsidRPr="00E461F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/Association </w:t>
                            </w:r>
                            <w:r w:rsidR="00E461F4" w:rsidRPr="00E461F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départementale</w:t>
                            </w:r>
                            <w:r w:rsidR="00E461F4" w:rsidRPr="00E461F4">
                              <w:rPr>
                                <w:sz w:val="18"/>
                                <w:szCs w:val="18"/>
                              </w:rPr>
                              <w:t xml:space="preserve"> :</w:t>
                            </w:r>
                          </w:p>
                          <w:p w14:paraId="5A8EC386" w14:textId="77777777" w:rsidR="00B70332" w:rsidRPr="003F2D0A" w:rsidRDefault="00B70332" w:rsidP="00C259B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1EFCF56" w14:textId="77777777" w:rsidR="00B70332" w:rsidRPr="003F2D0A" w:rsidRDefault="00B70332" w:rsidP="00C259B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7F1E00C" w14:textId="77777777" w:rsidR="00B70332" w:rsidRDefault="00B70332" w:rsidP="00C259B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52D02F9" w14:textId="77777777" w:rsidR="00B70332" w:rsidRPr="003F2D0A" w:rsidRDefault="00B70332" w:rsidP="00C259B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AD809C2" w14:textId="77777777" w:rsidR="00B70332" w:rsidRDefault="00B70332" w:rsidP="00C259B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CFB48B2" w14:textId="77777777" w:rsidR="00050648" w:rsidRPr="00986732" w:rsidRDefault="00050648" w:rsidP="00C259BD">
                            <w:pPr>
                              <w:jc w:val="center"/>
                            </w:pPr>
                          </w:p>
                          <w:p w14:paraId="3F2099C0" w14:textId="77777777" w:rsidR="00B70332" w:rsidRPr="00F3598F" w:rsidRDefault="00B70332" w:rsidP="00023C3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3598F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Tous les dossiers sont à envoyer au Comité Départemental</w:t>
                            </w:r>
                            <w:r w:rsidR="009B1B17" w:rsidRPr="00F3598F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/ Association Départementale</w:t>
                            </w:r>
                            <w:r w:rsidRPr="00F3598F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pour avis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8C8F8" id="Text Box 7" o:spid="_x0000_s1029" type="#_x0000_t202" style="position:absolute;left:0;text-align:left;margin-left:-12.8pt;margin-top:5.65pt;width:266.45pt;height:85.0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">
                <v:textbox>
                  <w:txbxContent>
                    <w:p w14:paraId="05319787" w14:textId="78CA6EEB" w:rsidR="00B70332" w:rsidRPr="00E461F4" w:rsidRDefault="00B70332" w:rsidP="003754CE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461F4">
                        <w:rPr>
                          <w:b/>
                          <w:bCs/>
                          <w:sz w:val="18"/>
                          <w:szCs w:val="18"/>
                        </w:rPr>
                        <w:t>Avis du Comité départemental</w:t>
                      </w:r>
                      <w:r w:rsidR="009B1B17" w:rsidRPr="00E461F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/Association </w:t>
                      </w:r>
                      <w:r w:rsidR="00E461F4" w:rsidRPr="00E461F4">
                        <w:rPr>
                          <w:b/>
                          <w:bCs/>
                          <w:sz w:val="18"/>
                          <w:szCs w:val="18"/>
                        </w:rPr>
                        <w:t>départementale</w:t>
                      </w:r>
                      <w:r w:rsidR="00E461F4" w:rsidRPr="00E461F4">
                        <w:rPr>
                          <w:sz w:val="18"/>
                          <w:szCs w:val="18"/>
                        </w:rPr>
                        <w:t xml:space="preserve"> :</w:t>
                      </w:r>
                    </w:p>
                    <w:p w14:paraId="5A8EC386" w14:textId="77777777" w:rsidR="00B70332" w:rsidRPr="003F2D0A" w:rsidRDefault="00B70332" w:rsidP="00C259B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1EFCF56" w14:textId="77777777" w:rsidR="00B70332" w:rsidRPr="003F2D0A" w:rsidRDefault="00B70332" w:rsidP="00C259B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7F1E00C" w14:textId="77777777" w:rsidR="00B70332" w:rsidRDefault="00B70332" w:rsidP="00C259B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752D02F9" w14:textId="77777777" w:rsidR="00B70332" w:rsidRPr="003F2D0A" w:rsidRDefault="00B70332" w:rsidP="00C259B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AD809C2" w14:textId="77777777" w:rsidR="00B70332" w:rsidRDefault="00B70332" w:rsidP="00C259B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2CFB48B2" w14:textId="77777777" w:rsidR="00050648" w:rsidRPr="00986732" w:rsidRDefault="00050648" w:rsidP="00C259BD">
                      <w:pPr>
                        <w:jc w:val="center"/>
                      </w:pPr>
                    </w:p>
                    <w:p w14:paraId="3F2099C0" w14:textId="77777777" w:rsidR="00B70332" w:rsidRPr="00F3598F" w:rsidRDefault="00B70332" w:rsidP="00023C38">
                      <w:pPr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F3598F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Tous les dossiers sont à envoyer au Comité Départemental</w:t>
                      </w:r>
                      <w:r w:rsidR="009B1B17" w:rsidRPr="00F3598F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/ Association Départementale</w:t>
                      </w:r>
                      <w:r w:rsidRPr="00F3598F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pour avis </w:t>
                      </w:r>
                    </w:p>
                  </w:txbxContent>
                </v:textbox>
              </v:shape>
            </w:pict>
          </mc:Fallback>
        </mc:AlternateContent>
      </w:r>
    </w:p>
    <w:p w14:paraId="76C59446" w14:textId="57694D6F" w:rsidR="00E71190" w:rsidRDefault="00E71190" w:rsidP="00E71190">
      <w:pPr>
        <w:jc w:val="both"/>
        <w:rPr>
          <w:sz w:val="16"/>
          <w:szCs w:val="16"/>
        </w:rPr>
      </w:pPr>
    </w:p>
    <w:p w14:paraId="14D64528" w14:textId="023FD2AE" w:rsidR="00E71190" w:rsidRDefault="00E71190" w:rsidP="00E71190">
      <w:pPr>
        <w:jc w:val="both"/>
        <w:rPr>
          <w:sz w:val="16"/>
          <w:szCs w:val="16"/>
        </w:rPr>
      </w:pPr>
    </w:p>
    <w:p w14:paraId="14D09E52" w14:textId="4870A96E" w:rsidR="00E71190" w:rsidRDefault="00E71190" w:rsidP="003655BF">
      <w:pPr>
        <w:tabs>
          <w:tab w:val="left" w:pos="2127"/>
          <w:tab w:val="left" w:pos="5670"/>
          <w:tab w:val="left" w:pos="9214"/>
        </w:tabs>
        <w:jc w:val="both"/>
        <w:rPr>
          <w:rFonts w:ascii="Arial" w:hAnsi="Arial" w:cs="Arial"/>
          <w:sz w:val="16"/>
          <w:szCs w:val="16"/>
        </w:rPr>
      </w:pPr>
    </w:p>
    <w:p w14:paraId="6630E4A0" w14:textId="5295A50F" w:rsidR="00E71190" w:rsidRDefault="00E71190" w:rsidP="003655BF">
      <w:pPr>
        <w:tabs>
          <w:tab w:val="left" w:pos="2127"/>
          <w:tab w:val="left" w:pos="5670"/>
          <w:tab w:val="left" w:pos="9214"/>
        </w:tabs>
        <w:jc w:val="both"/>
        <w:rPr>
          <w:rFonts w:ascii="Arial" w:hAnsi="Arial" w:cs="Arial"/>
          <w:sz w:val="16"/>
          <w:szCs w:val="16"/>
        </w:rPr>
      </w:pPr>
    </w:p>
    <w:p w14:paraId="61870A49" w14:textId="2FEFCD34" w:rsidR="00E71190" w:rsidRDefault="00E71190" w:rsidP="003655BF">
      <w:pPr>
        <w:tabs>
          <w:tab w:val="left" w:pos="2127"/>
          <w:tab w:val="left" w:pos="5670"/>
          <w:tab w:val="left" w:pos="9214"/>
        </w:tabs>
        <w:jc w:val="both"/>
        <w:rPr>
          <w:rFonts w:ascii="Arial" w:hAnsi="Arial" w:cs="Arial"/>
          <w:sz w:val="16"/>
          <w:szCs w:val="16"/>
        </w:rPr>
      </w:pPr>
    </w:p>
    <w:p w14:paraId="39B5EDF8" w14:textId="5DC58843" w:rsidR="00E71190" w:rsidRDefault="00E71190" w:rsidP="003655BF">
      <w:pPr>
        <w:tabs>
          <w:tab w:val="left" w:pos="2127"/>
          <w:tab w:val="left" w:pos="5670"/>
          <w:tab w:val="left" w:pos="9214"/>
        </w:tabs>
        <w:jc w:val="both"/>
        <w:rPr>
          <w:rFonts w:ascii="Arial" w:hAnsi="Arial" w:cs="Arial"/>
          <w:sz w:val="16"/>
          <w:szCs w:val="16"/>
        </w:rPr>
      </w:pPr>
    </w:p>
    <w:p w14:paraId="5AA0D9E0" w14:textId="0C3AE400" w:rsidR="00E71190" w:rsidRDefault="00E71190" w:rsidP="003655BF">
      <w:pPr>
        <w:tabs>
          <w:tab w:val="left" w:pos="2127"/>
          <w:tab w:val="left" w:pos="5670"/>
          <w:tab w:val="left" w:pos="9214"/>
        </w:tabs>
        <w:jc w:val="both"/>
        <w:rPr>
          <w:rFonts w:ascii="Arial" w:hAnsi="Arial" w:cs="Arial"/>
          <w:sz w:val="16"/>
          <w:szCs w:val="16"/>
        </w:rPr>
      </w:pPr>
    </w:p>
    <w:p w14:paraId="30DCF26D" w14:textId="274D0E59" w:rsidR="00E71190" w:rsidRDefault="00E71190" w:rsidP="003655BF">
      <w:pPr>
        <w:tabs>
          <w:tab w:val="left" w:pos="2127"/>
          <w:tab w:val="left" w:pos="5670"/>
          <w:tab w:val="left" w:pos="9214"/>
        </w:tabs>
        <w:jc w:val="both"/>
        <w:rPr>
          <w:rFonts w:ascii="Arial" w:hAnsi="Arial" w:cs="Arial"/>
          <w:sz w:val="16"/>
          <w:szCs w:val="16"/>
        </w:rPr>
      </w:pPr>
    </w:p>
    <w:p w14:paraId="522C4280" w14:textId="06FFFDFF" w:rsidR="00E71190" w:rsidRDefault="00E71190" w:rsidP="003655BF">
      <w:pPr>
        <w:tabs>
          <w:tab w:val="left" w:pos="2127"/>
          <w:tab w:val="left" w:pos="5670"/>
          <w:tab w:val="left" w:pos="9214"/>
        </w:tabs>
        <w:jc w:val="both"/>
        <w:rPr>
          <w:rFonts w:ascii="Arial" w:hAnsi="Arial" w:cs="Arial"/>
          <w:sz w:val="16"/>
          <w:szCs w:val="16"/>
        </w:rPr>
      </w:pPr>
    </w:p>
    <w:p w14:paraId="6487814D" w14:textId="77777777" w:rsidR="00D62B25" w:rsidRDefault="00D62B25" w:rsidP="00D62B25">
      <w:pPr>
        <w:jc w:val="both"/>
        <w:rPr>
          <w:sz w:val="12"/>
          <w:szCs w:val="12"/>
        </w:rPr>
      </w:pPr>
    </w:p>
    <w:p w14:paraId="3D78606F" w14:textId="5A169973" w:rsidR="00D62B25" w:rsidRPr="00146CA6" w:rsidRDefault="00D62B25" w:rsidP="00164955">
      <w:pPr>
        <w:ind w:left="-709" w:right="-626"/>
        <w:jc w:val="both"/>
        <w:rPr>
          <w:sz w:val="16"/>
          <w:szCs w:val="16"/>
        </w:rPr>
      </w:pPr>
      <w:r w:rsidRPr="00146CA6">
        <w:rPr>
          <w:sz w:val="16"/>
          <w:szCs w:val="16"/>
        </w:rPr>
        <w:t>============================================================================</w:t>
      </w:r>
      <w:r>
        <w:rPr>
          <w:sz w:val="16"/>
          <w:szCs w:val="16"/>
        </w:rPr>
        <w:t>============================</w:t>
      </w:r>
      <w:r w:rsidR="00164955">
        <w:rPr>
          <w:sz w:val="16"/>
          <w:szCs w:val="16"/>
        </w:rPr>
        <w:t>=========</w:t>
      </w:r>
      <w:r>
        <w:rPr>
          <w:sz w:val="16"/>
          <w:szCs w:val="16"/>
        </w:rPr>
        <w:t>=====</w:t>
      </w:r>
      <w:r w:rsidR="00164955">
        <w:rPr>
          <w:sz w:val="16"/>
          <w:szCs w:val="16"/>
        </w:rPr>
        <w:t>=</w:t>
      </w:r>
      <w:r>
        <w:rPr>
          <w:sz w:val="16"/>
          <w:szCs w:val="16"/>
        </w:rPr>
        <w:t>=====</w:t>
      </w:r>
    </w:p>
    <w:p w14:paraId="4E1846A9" w14:textId="77777777" w:rsidR="00D62B25" w:rsidRPr="00146CA6" w:rsidRDefault="00D62B25" w:rsidP="00164955">
      <w:pPr>
        <w:ind w:left="-709"/>
        <w:jc w:val="both"/>
        <w:rPr>
          <w:sz w:val="8"/>
          <w:szCs w:val="8"/>
        </w:rPr>
      </w:pPr>
    </w:p>
    <w:p w14:paraId="145B8E0D" w14:textId="77777777" w:rsidR="00D62B25" w:rsidRPr="00D62B25" w:rsidRDefault="00D62B25" w:rsidP="00D62B25">
      <w:pPr>
        <w:jc w:val="both"/>
        <w:rPr>
          <w:rFonts w:ascii="Arial" w:hAnsi="Arial" w:cs="Arial"/>
          <w:b/>
          <w:color w:val="0042FF"/>
          <w:sz w:val="24"/>
          <w:szCs w:val="24"/>
        </w:rPr>
      </w:pPr>
      <w:r w:rsidRPr="00D62B25">
        <w:rPr>
          <w:rFonts w:ascii="Arial" w:hAnsi="Arial" w:cs="Arial"/>
          <w:b/>
          <w:color w:val="0042FF"/>
          <w:sz w:val="24"/>
          <w:szCs w:val="24"/>
          <w:u w:val="single"/>
        </w:rPr>
        <w:t>Partie réservée au CREIF</w:t>
      </w:r>
      <w:r w:rsidRPr="00D62B25">
        <w:rPr>
          <w:rFonts w:ascii="Arial" w:hAnsi="Arial" w:cs="Arial"/>
          <w:b/>
          <w:color w:val="0042FF"/>
          <w:sz w:val="24"/>
          <w:szCs w:val="24"/>
        </w:rPr>
        <w:t> :</w:t>
      </w:r>
    </w:p>
    <w:p w14:paraId="1765353C" w14:textId="77777777" w:rsidR="00D62B25" w:rsidRPr="00512B97" w:rsidRDefault="00D62B25" w:rsidP="00D62B25">
      <w:pPr>
        <w:jc w:val="both"/>
        <w:rPr>
          <w:sz w:val="14"/>
          <w:szCs w:val="14"/>
        </w:rPr>
      </w:pPr>
    </w:p>
    <w:p w14:paraId="317F1DBD" w14:textId="17B8F50C" w:rsidR="00D62B25" w:rsidRPr="00604C5A" w:rsidRDefault="00D62B25" w:rsidP="0000302D">
      <w:pPr>
        <w:tabs>
          <w:tab w:val="left" w:pos="2268"/>
          <w:tab w:val="left" w:pos="3544"/>
        </w:tabs>
        <w:jc w:val="both"/>
        <w:rPr>
          <w:sz w:val="12"/>
          <w:szCs w:val="12"/>
        </w:rPr>
      </w:pPr>
      <w:r>
        <w:rPr>
          <w:sz w:val="22"/>
          <w:szCs w:val="22"/>
        </w:rPr>
        <w:t>1</w:t>
      </w:r>
      <w:r w:rsidRPr="00604C5A">
        <w:rPr>
          <w:sz w:val="22"/>
          <w:szCs w:val="22"/>
        </w:rPr>
        <w:t xml:space="preserve"> – Action retenue : </w:t>
      </w:r>
      <w:r w:rsidRPr="00604C5A">
        <w:rPr>
          <w:sz w:val="22"/>
          <w:szCs w:val="22"/>
        </w:rPr>
        <w:tab/>
      </w:r>
      <w:r w:rsidRPr="00604C5A">
        <w:rPr>
          <w:sz w:val="22"/>
          <w:szCs w:val="22"/>
        </w:rPr>
        <w:sym w:font="Wingdings 2" w:char="F0A3"/>
      </w:r>
      <w:r w:rsidRPr="00604C5A">
        <w:rPr>
          <w:sz w:val="22"/>
          <w:szCs w:val="22"/>
        </w:rPr>
        <w:t xml:space="preserve"> OUI</w:t>
      </w:r>
      <w:r w:rsidRPr="00604C5A">
        <w:rPr>
          <w:sz w:val="22"/>
          <w:szCs w:val="22"/>
        </w:rPr>
        <w:tab/>
      </w:r>
      <w:r w:rsidRPr="00604C5A">
        <w:rPr>
          <w:sz w:val="22"/>
          <w:szCs w:val="22"/>
        </w:rPr>
        <w:sym w:font="Wingdings 2" w:char="F0A3"/>
      </w:r>
      <w:r w:rsidRPr="00604C5A">
        <w:rPr>
          <w:sz w:val="22"/>
          <w:szCs w:val="22"/>
        </w:rPr>
        <w:t xml:space="preserve"> </w:t>
      </w:r>
      <w:proofErr w:type="gramStart"/>
      <w:r w:rsidRPr="00604C5A">
        <w:rPr>
          <w:sz w:val="22"/>
          <w:szCs w:val="22"/>
        </w:rPr>
        <w:t>NON</w:t>
      </w:r>
      <w:r>
        <w:rPr>
          <w:sz w:val="24"/>
          <w:szCs w:val="24"/>
        </w:rPr>
        <w:t xml:space="preserve">  </w:t>
      </w:r>
      <w:r w:rsidRPr="002F250A"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motif du rejet</w:t>
      </w:r>
      <w:r w:rsidRPr="002F250A">
        <w:rPr>
          <w:sz w:val="18"/>
          <w:szCs w:val="18"/>
        </w:rPr>
        <w:t>) :</w:t>
      </w:r>
      <w:r>
        <w:rPr>
          <w:sz w:val="24"/>
          <w:szCs w:val="24"/>
        </w:rPr>
        <w:t xml:space="preserve"> </w:t>
      </w:r>
      <w:r w:rsidRPr="00604C5A">
        <w:rPr>
          <w:sz w:val="12"/>
          <w:szCs w:val="12"/>
        </w:rPr>
        <w:t>…………….…………………………...………………….……</w:t>
      </w:r>
      <w:r>
        <w:rPr>
          <w:sz w:val="12"/>
          <w:szCs w:val="12"/>
        </w:rPr>
        <w:t>………………………...</w:t>
      </w:r>
    </w:p>
    <w:p w14:paraId="74A4BC04" w14:textId="77777777" w:rsidR="00D62B25" w:rsidRPr="007A39FF" w:rsidRDefault="00D62B25" w:rsidP="00D62B25">
      <w:pPr>
        <w:jc w:val="both"/>
        <w:rPr>
          <w:sz w:val="16"/>
          <w:szCs w:val="16"/>
        </w:rPr>
      </w:pPr>
    </w:p>
    <w:p w14:paraId="6ECDD5EB" w14:textId="77777777" w:rsidR="00D62B25" w:rsidRPr="00604C5A" w:rsidRDefault="00D62B25" w:rsidP="00D62B25">
      <w:pPr>
        <w:ind w:right="-59"/>
        <w:jc w:val="both"/>
        <w:rPr>
          <w:sz w:val="12"/>
          <w:szCs w:val="12"/>
        </w:rPr>
      </w:pPr>
      <w:r w:rsidRPr="00604C5A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sz w:val="12"/>
          <w:szCs w:val="12"/>
        </w:rPr>
        <w:t>……………………………………………………..</w:t>
      </w:r>
    </w:p>
    <w:p w14:paraId="69948AEF" w14:textId="77777777" w:rsidR="00D62B25" w:rsidRPr="00F10C53" w:rsidRDefault="00D62B25" w:rsidP="00D62B25">
      <w:pPr>
        <w:jc w:val="both"/>
        <w:rPr>
          <w:sz w:val="12"/>
          <w:szCs w:val="12"/>
        </w:rPr>
      </w:pPr>
    </w:p>
    <w:p w14:paraId="02A2E8B1" w14:textId="4B69E810" w:rsidR="00D62B25" w:rsidRPr="00D62B25" w:rsidRDefault="00D62B25" w:rsidP="00D62B25">
      <w:pPr>
        <w:tabs>
          <w:tab w:val="left" w:pos="3686"/>
          <w:tab w:val="left" w:pos="4820"/>
          <w:tab w:val="left" w:pos="5954"/>
        </w:tabs>
        <w:jc w:val="both"/>
        <w:rPr>
          <w:sz w:val="12"/>
          <w:szCs w:val="12"/>
        </w:rPr>
      </w:pPr>
      <w:r>
        <w:rPr>
          <w:sz w:val="24"/>
          <w:szCs w:val="24"/>
        </w:rPr>
        <w:t>2</w:t>
      </w:r>
      <w:r w:rsidRPr="00E63CF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Catégorie de l’action </w:t>
      </w:r>
      <w:r w:rsidRPr="00E63CF4">
        <w:rPr>
          <w:sz w:val="24"/>
          <w:szCs w:val="24"/>
        </w:rPr>
        <w:t>retenue :</w:t>
      </w:r>
      <w:r>
        <w:rPr>
          <w:sz w:val="24"/>
          <w:szCs w:val="24"/>
        </w:rPr>
        <w:tab/>
      </w:r>
      <w:r w:rsidRPr="00D62B25">
        <w:rPr>
          <w:sz w:val="12"/>
          <w:szCs w:val="12"/>
        </w:rPr>
        <w:t>…………</w:t>
      </w:r>
      <w:r w:rsidR="002F6D69">
        <w:rPr>
          <w:sz w:val="12"/>
          <w:szCs w:val="12"/>
        </w:rPr>
        <w:t>…………………………………………………………………………………………………</w:t>
      </w:r>
      <w:r w:rsidRPr="00D62B25">
        <w:rPr>
          <w:sz w:val="12"/>
          <w:szCs w:val="12"/>
        </w:rPr>
        <w:t>………………………….</w:t>
      </w:r>
    </w:p>
    <w:p w14:paraId="3EC57710" w14:textId="77777777" w:rsidR="00D62B25" w:rsidRPr="00604C5A" w:rsidRDefault="00D62B25" w:rsidP="00D62B25">
      <w:pPr>
        <w:jc w:val="both"/>
        <w:rPr>
          <w:sz w:val="16"/>
          <w:szCs w:val="16"/>
        </w:rPr>
      </w:pPr>
    </w:p>
    <w:p w14:paraId="38757376" w14:textId="77777777" w:rsidR="00D62B25" w:rsidRPr="00604C5A" w:rsidRDefault="00D62B25" w:rsidP="00D62B25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604C5A">
        <w:rPr>
          <w:sz w:val="22"/>
          <w:szCs w:val="22"/>
        </w:rPr>
        <w:t xml:space="preserve"> – Niveau d’intérêt de l’action présentée pour la pratique de l’escrime en IDF :</w:t>
      </w:r>
      <w:proofErr w:type="gramStart"/>
      <w:r w:rsidRPr="00604C5A">
        <w:rPr>
          <w:sz w:val="22"/>
          <w:szCs w:val="22"/>
        </w:rPr>
        <w:tab/>
        <w:t xml:space="preserve">  1</w:t>
      </w:r>
      <w:proofErr w:type="gramEnd"/>
      <w:r w:rsidRPr="00604C5A">
        <w:rPr>
          <w:sz w:val="22"/>
          <w:szCs w:val="22"/>
        </w:rPr>
        <w:tab/>
        <w:t xml:space="preserve">  2</w:t>
      </w:r>
      <w:r w:rsidRPr="00604C5A">
        <w:rPr>
          <w:sz w:val="22"/>
          <w:szCs w:val="22"/>
        </w:rPr>
        <w:tab/>
        <w:t xml:space="preserve">  3</w:t>
      </w:r>
    </w:p>
    <w:p w14:paraId="0CDB4DC3" w14:textId="77777777" w:rsidR="00D62B25" w:rsidRPr="00604C5A" w:rsidRDefault="00D62B25" w:rsidP="00D62B25">
      <w:pPr>
        <w:jc w:val="both"/>
        <w:rPr>
          <w:sz w:val="16"/>
          <w:szCs w:val="16"/>
        </w:rPr>
      </w:pPr>
    </w:p>
    <w:p w14:paraId="5442E7CA" w14:textId="77777777" w:rsidR="00D62B25" w:rsidRPr="00604C5A" w:rsidRDefault="00D62B25" w:rsidP="00D62B25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604C5A">
        <w:rPr>
          <w:sz w:val="22"/>
          <w:szCs w:val="22"/>
        </w:rPr>
        <w:t xml:space="preserve"> – Décision de financement de l’action présentée :</w:t>
      </w:r>
    </w:p>
    <w:p w14:paraId="25C301D5" w14:textId="77777777" w:rsidR="00D62B25" w:rsidRPr="00146CA6" w:rsidRDefault="00D62B25" w:rsidP="00D62B25">
      <w:pPr>
        <w:jc w:val="both"/>
        <w:rPr>
          <w:sz w:val="10"/>
          <w:szCs w:val="10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261"/>
        <w:gridCol w:w="3543"/>
      </w:tblGrid>
      <w:tr w:rsidR="00D62B25" w:rsidRPr="00180611" w14:paraId="09BBF3B3" w14:textId="77777777" w:rsidTr="003E0E4B">
        <w:tc>
          <w:tcPr>
            <w:tcW w:w="2976" w:type="dxa"/>
          </w:tcPr>
          <w:p w14:paraId="452A0CDD" w14:textId="77777777" w:rsidR="00D62B25" w:rsidRPr="00604C5A" w:rsidRDefault="00D62B25" w:rsidP="003E0E4B">
            <w:pPr>
              <w:jc w:val="center"/>
            </w:pPr>
            <w:r w:rsidRPr="00604C5A">
              <w:t>Coût total de l’action</w:t>
            </w:r>
          </w:p>
          <w:p w14:paraId="793C54DF" w14:textId="77777777" w:rsidR="00D62B25" w:rsidRPr="00604C5A" w:rsidRDefault="00D62B25" w:rsidP="003E0E4B">
            <w:pPr>
              <w:jc w:val="center"/>
            </w:pPr>
            <w:proofErr w:type="gramStart"/>
            <w:r w:rsidRPr="00604C5A">
              <w:t>présentée</w:t>
            </w:r>
            <w:proofErr w:type="gramEnd"/>
          </w:p>
        </w:tc>
        <w:tc>
          <w:tcPr>
            <w:tcW w:w="3261" w:type="dxa"/>
          </w:tcPr>
          <w:p w14:paraId="1A90E002" w14:textId="77777777" w:rsidR="00D62B25" w:rsidRPr="00180611" w:rsidRDefault="00D62B25" w:rsidP="003E0E4B">
            <w:pPr>
              <w:jc w:val="center"/>
              <w:rPr>
                <w:b/>
              </w:rPr>
            </w:pPr>
            <w:r w:rsidRPr="00180611">
              <w:rPr>
                <w:b/>
              </w:rPr>
              <w:t>Aide versée par</w:t>
            </w:r>
          </w:p>
          <w:p w14:paraId="42EE5CE8" w14:textId="77777777" w:rsidR="00D62B25" w:rsidRPr="00180611" w:rsidRDefault="00D62B25" w:rsidP="003E0E4B">
            <w:pPr>
              <w:jc w:val="center"/>
              <w:rPr>
                <w:b/>
              </w:rPr>
            </w:pPr>
            <w:proofErr w:type="gramStart"/>
            <w:r w:rsidRPr="00180611">
              <w:rPr>
                <w:b/>
              </w:rPr>
              <w:t>le</w:t>
            </w:r>
            <w:proofErr w:type="gramEnd"/>
            <w:r w:rsidRPr="00180611">
              <w:rPr>
                <w:b/>
              </w:rPr>
              <w:t xml:space="preserve"> CREIF</w:t>
            </w: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</w:tcPr>
          <w:p w14:paraId="4D6F0241" w14:textId="77777777" w:rsidR="00D62B25" w:rsidRPr="00180611" w:rsidRDefault="00D62B25" w:rsidP="003E0E4B">
            <w:pPr>
              <w:jc w:val="center"/>
              <w:rPr>
                <w:sz w:val="10"/>
                <w:szCs w:val="10"/>
              </w:rPr>
            </w:pPr>
          </w:p>
          <w:p w14:paraId="36B64683" w14:textId="77777777" w:rsidR="00D62B25" w:rsidRPr="00180611" w:rsidRDefault="00D62B25" w:rsidP="003E0E4B">
            <w:pPr>
              <w:jc w:val="center"/>
              <w:rPr>
                <w:b/>
                <w:i/>
                <w:sz w:val="18"/>
                <w:szCs w:val="18"/>
              </w:rPr>
            </w:pPr>
            <w:r w:rsidRPr="00180611">
              <w:rPr>
                <w:b/>
                <w:i/>
                <w:sz w:val="18"/>
                <w:szCs w:val="18"/>
              </w:rPr>
              <w:t>Observations / divers</w:t>
            </w:r>
          </w:p>
        </w:tc>
      </w:tr>
      <w:tr w:rsidR="00D62B25" w:rsidRPr="00180611" w14:paraId="4D9F5CB8" w14:textId="77777777" w:rsidTr="003E0E4B">
        <w:tc>
          <w:tcPr>
            <w:tcW w:w="2976" w:type="dxa"/>
          </w:tcPr>
          <w:p w14:paraId="0A80C0EB" w14:textId="77777777" w:rsidR="00D62B25" w:rsidRPr="00180611" w:rsidRDefault="00D62B25" w:rsidP="003E0E4B">
            <w:pPr>
              <w:jc w:val="both"/>
              <w:rPr>
                <w:sz w:val="16"/>
                <w:szCs w:val="16"/>
              </w:rPr>
            </w:pPr>
          </w:p>
          <w:p w14:paraId="0875B544" w14:textId="77777777" w:rsidR="00D62B25" w:rsidRPr="00180611" w:rsidRDefault="00D62B25" w:rsidP="003E0E4B">
            <w:pPr>
              <w:jc w:val="center"/>
              <w:rPr>
                <w:sz w:val="16"/>
                <w:szCs w:val="16"/>
              </w:rPr>
            </w:pPr>
          </w:p>
          <w:p w14:paraId="26B7A688" w14:textId="77777777" w:rsidR="00D62B25" w:rsidRPr="00180611" w:rsidRDefault="00D62B25" w:rsidP="003E0E4B">
            <w:pPr>
              <w:jc w:val="both"/>
              <w:rPr>
                <w:sz w:val="16"/>
                <w:szCs w:val="16"/>
              </w:rPr>
            </w:pPr>
          </w:p>
          <w:p w14:paraId="6E7C650D" w14:textId="77777777" w:rsidR="00D62B25" w:rsidRPr="00180611" w:rsidRDefault="00D62B25" w:rsidP="003E0E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353DA606" w14:textId="77777777" w:rsidR="00D62B25" w:rsidRPr="00180611" w:rsidRDefault="00D62B25" w:rsidP="003E0E4B">
            <w:pPr>
              <w:jc w:val="both"/>
              <w:rPr>
                <w:sz w:val="16"/>
                <w:szCs w:val="16"/>
              </w:rPr>
            </w:pPr>
          </w:p>
          <w:p w14:paraId="1917093A" w14:textId="77777777" w:rsidR="00D62B25" w:rsidRPr="00180611" w:rsidRDefault="00D62B25" w:rsidP="003E0E4B">
            <w:pPr>
              <w:jc w:val="center"/>
              <w:rPr>
                <w:sz w:val="16"/>
                <w:szCs w:val="16"/>
              </w:rPr>
            </w:pPr>
          </w:p>
          <w:p w14:paraId="23C9AFC4" w14:textId="77777777" w:rsidR="00D62B25" w:rsidRPr="00180611" w:rsidRDefault="00D62B25" w:rsidP="003E0E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</w:tcPr>
          <w:p w14:paraId="0B68C6CD" w14:textId="77777777" w:rsidR="00D62B25" w:rsidRPr="00180611" w:rsidRDefault="00D62B25" w:rsidP="003E0E4B">
            <w:pPr>
              <w:jc w:val="both"/>
              <w:rPr>
                <w:sz w:val="16"/>
                <w:szCs w:val="16"/>
              </w:rPr>
            </w:pPr>
          </w:p>
        </w:tc>
      </w:tr>
    </w:tbl>
    <w:p w14:paraId="75B4EC29" w14:textId="77777777" w:rsidR="00D62B25" w:rsidRPr="00AB0AD9" w:rsidRDefault="00D62B25" w:rsidP="00D62B25">
      <w:pPr>
        <w:jc w:val="both"/>
        <w:rPr>
          <w:sz w:val="10"/>
          <w:szCs w:val="10"/>
        </w:rPr>
      </w:pPr>
    </w:p>
    <w:p w14:paraId="59E06CFF" w14:textId="77777777" w:rsidR="00D62B25" w:rsidRPr="00AB0AD9" w:rsidRDefault="00D62B25" w:rsidP="00D62B25">
      <w:pPr>
        <w:jc w:val="both"/>
        <w:rPr>
          <w:sz w:val="10"/>
          <w:szCs w:val="10"/>
        </w:rPr>
      </w:pPr>
    </w:p>
    <w:p w14:paraId="11C2637B" w14:textId="38F89298" w:rsidR="00D62B25" w:rsidRPr="00292741" w:rsidRDefault="00D62B25" w:rsidP="00D62B25">
      <w:pPr>
        <w:jc w:val="both"/>
        <w:rPr>
          <w:rFonts w:ascii="Arial" w:hAnsi="Arial" w:cs="Arial"/>
          <w:sz w:val="22"/>
        </w:rPr>
      </w:pPr>
      <w:r w:rsidRPr="00604C5A">
        <w:t>Date</w:t>
      </w:r>
      <w:r w:rsidR="0000302D">
        <w:t xml:space="preserve"> de la commission</w:t>
      </w:r>
      <w:r w:rsidRPr="00604C5A">
        <w:t> :</w:t>
      </w:r>
      <w:r>
        <w:rPr>
          <w:sz w:val="24"/>
          <w:szCs w:val="24"/>
        </w:rPr>
        <w:t xml:space="preserve">                                             </w:t>
      </w:r>
      <w:r w:rsidR="002F6D69">
        <w:rPr>
          <w:sz w:val="24"/>
          <w:szCs w:val="24"/>
        </w:rPr>
        <w:tab/>
      </w:r>
      <w:r w:rsidRPr="00C22EEB">
        <w:rPr>
          <w:i/>
          <w:sz w:val="16"/>
          <w:szCs w:val="16"/>
        </w:rPr>
        <w:t>Signature,</w:t>
      </w:r>
      <w:r w:rsidRPr="0052019F">
        <w:rPr>
          <w:rFonts w:ascii="Arial" w:hAnsi="Arial" w:cs="Arial"/>
          <w:bCs/>
          <w:sz w:val="22"/>
          <w:szCs w:val="22"/>
        </w:rPr>
        <w:t xml:space="preserve"> </w:t>
      </w:r>
    </w:p>
    <w:p w14:paraId="70B3FBEA" w14:textId="43D421DD" w:rsidR="00E71190" w:rsidRDefault="00E71190" w:rsidP="003655BF">
      <w:pPr>
        <w:tabs>
          <w:tab w:val="left" w:pos="2127"/>
          <w:tab w:val="left" w:pos="5670"/>
          <w:tab w:val="left" w:pos="9214"/>
        </w:tabs>
        <w:jc w:val="both"/>
        <w:rPr>
          <w:rFonts w:ascii="Arial" w:hAnsi="Arial" w:cs="Arial"/>
          <w:sz w:val="16"/>
          <w:szCs w:val="16"/>
        </w:rPr>
      </w:pPr>
    </w:p>
    <w:p w14:paraId="3C23FDD1" w14:textId="77F177A5" w:rsidR="00D62B25" w:rsidRDefault="00D62B25" w:rsidP="003655BF">
      <w:pPr>
        <w:tabs>
          <w:tab w:val="left" w:pos="2127"/>
          <w:tab w:val="left" w:pos="5670"/>
          <w:tab w:val="left" w:pos="921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5971BBE" w14:textId="77777777" w:rsidR="00D15C2F" w:rsidRPr="00A634AD" w:rsidRDefault="00D15C2F" w:rsidP="001D5025">
      <w:pPr>
        <w:jc w:val="center"/>
      </w:pPr>
    </w:p>
    <w:p w14:paraId="57CBFF1F" w14:textId="77777777" w:rsidR="005A3205" w:rsidRDefault="005A3205" w:rsidP="00AC6C27">
      <w:pPr>
        <w:jc w:val="both"/>
        <w:rPr>
          <w:sz w:val="16"/>
          <w:szCs w:val="16"/>
        </w:rPr>
      </w:pPr>
    </w:p>
    <w:p w14:paraId="480739C7" w14:textId="582378BB" w:rsidR="005A3205" w:rsidRDefault="00E227AF" w:rsidP="00164955">
      <w:pPr>
        <w:ind w:left="17" w:hanging="425"/>
        <w:jc w:val="both"/>
        <w:rPr>
          <w:sz w:val="24"/>
          <w:szCs w:val="24"/>
        </w:rPr>
      </w:pPr>
      <w:r w:rsidRPr="00E227AF">
        <w:rPr>
          <w:b/>
          <w:sz w:val="24"/>
          <w:szCs w:val="24"/>
        </w:rPr>
        <w:t>3</w:t>
      </w:r>
      <w:r w:rsidR="00CE6D46">
        <w:rPr>
          <w:sz w:val="24"/>
          <w:szCs w:val="24"/>
        </w:rPr>
        <w:t xml:space="preserve"> </w:t>
      </w:r>
      <w:r w:rsidR="007C20F9">
        <w:rPr>
          <w:sz w:val="24"/>
          <w:szCs w:val="24"/>
        </w:rPr>
        <w:t>–</w:t>
      </w:r>
      <w:r w:rsidR="00CE6D46">
        <w:rPr>
          <w:sz w:val="24"/>
          <w:szCs w:val="24"/>
        </w:rPr>
        <w:t xml:space="preserve"> </w:t>
      </w:r>
      <w:r w:rsidR="00D24455" w:rsidRPr="00DD644D">
        <w:rPr>
          <w:b/>
          <w:sz w:val="24"/>
          <w:szCs w:val="24"/>
        </w:rPr>
        <w:t>D</w:t>
      </w:r>
      <w:r w:rsidR="00AC6C27" w:rsidRPr="00DD644D">
        <w:rPr>
          <w:b/>
          <w:sz w:val="24"/>
          <w:szCs w:val="24"/>
        </w:rPr>
        <w:t>écrivez</w:t>
      </w:r>
      <w:r w:rsidR="007C20F9">
        <w:rPr>
          <w:b/>
          <w:sz w:val="24"/>
          <w:szCs w:val="24"/>
        </w:rPr>
        <w:t xml:space="preserve"> </w:t>
      </w:r>
      <w:r w:rsidR="006F3B8B" w:rsidRPr="00FC4744">
        <w:rPr>
          <w:b/>
          <w:sz w:val="24"/>
          <w:szCs w:val="24"/>
        </w:rPr>
        <w:t>PRÉCISÉMENT</w:t>
      </w:r>
      <w:r w:rsidR="00D24455" w:rsidRPr="00FC4744">
        <w:rPr>
          <w:b/>
          <w:sz w:val="24"/>
          <w:szCs w:val="24"/>
        </w:rPr>
        <w:t xml:space="preserve"> l’</w:t>
      </w:r>
      <w:r w:rsidR="00FC4744">
        <w:rPr>
          <w:b/>
          <w:sz w:val="24"/>
          <w:szCs w:val="24"/>
        </w:rPr>
        <w:t>ACTION</w:t>
      </w:r>
      <w:r w:rsidR="00D24455" w:rsidRPr="00FC4744">
        <w:rPr>
          <w:b/>
          <w:sz w:val="24"/>
          <w:szCs w:val="24"/>
        </w:rPr>
        <w:t xml:space="preserve"> menée en 20</w:t>
      </w:r>
      <w:r w:rsidR="00AA2869" w:rsidRPr="00FC4744">
        <w:rPr>
          <w:b/>
          <w:sz w:val="24"/>
          <w:szCs w:val="24"/>
        </w:rPr>
        <w:t>2</w:t>
      </w:r>
      <w:r w:rsidR="00B2449F" w:rsidRPr="00FC4744">
        <w:rPr>
          <w:b/>
          <w:sz w:val="24"/>
          <w:szCs w:val="24"/>
        </w:rPr>
        <w:t>2</w:t>
      </w:r>
      <w:r w:rsidR="008D10D6">
        <w:rPr>
          <w:sz w:val="24"/>
          <w:szCs w:val="24"/>
        </w:rPr>
        <w:t>,</w:t>
      </w:r>
      <w:r w:rsidR="00D24455">
        <w:rPr>
          <w:sz w:val="24"/>
          <w:szCs w:val="24"/>
        </w:rPr>
        <w:t xml:space="preserve"> </w:t>
      </w:r>
      <w:r w:rsidR="00816630">
        <w:rPr>
          <w:sz w:val="24"/>
          <w:szCs w:val="24"/>
        </w:rPr>
        <w:t xml:space="preserve">au profit de la pratique de l’escrime en Ile-de-France, </w:t>
      </w:r>
      <w:r w:rsidR="00D24455" w:rsidRPr="00FC4744">
        <w:rPr>
          <w:b/>
          <w:bCs/>
          <w:sz w:val="24"/>
          <w:szCs w:val="24"/>
        </w:rPr>
        <w:t xml:space="preserve">pour laquelle </w:t>
      </w:r>
      <w:r w:rsidR="008D10D6" w:rsidRPr="00FC4744">
        <w:rPr>
          <w:b/>
          <w:bCs/>
          <w:sz w:val="24"/>
          <w:szCs w:val="24"/>
        </w:rPr>
        <w:t xml:space="preserve">vous sollicitez </w:t>
      </w:r>
      <w:r w:rsidR="00D24455" w:rsidRPr="00FC4744">
        <w:rPr>
          <w:b/>
          <w:bCs/>
          <w:sz w:val="24"/>
          <w:szCs w:val="24"/>
        </w:rPr>
        <w:t>une aide financière</w:t>
      </w:r>
      <w:r w:rsidR="00D24455">
        <w:rPr>
          <w:sz w:val="24"/>
          <w:szCs w:val="24"/>
        </w:rPr>
        <w:t xml:space="preserve"> </w:t>
      </w:r>
      <w:r w:rsidR="008D10D6">
        <w:rPr>
          <w:sz w:val="24"/>
          <w:szCs w:val="24"/>
        </w:rPr>
        <w:t xml:space="preserve">du </w:t>
      </w:r>
      <w:r w:rsidR="00D24455">
        <w:rPr>
          <w:sz w:val="24"/>
          <w:szCs w:val="24"/>
        </w:rPr>
        <w:t>CRE</w:t>
      </w:r>
      <w:r w:rsidR="001E4E52">
        <w:rPr>
          <w:sz w:val="24"/>
          <w:szCs w:val="24"/>
        </w:rPr>
        <w:t>I</w:t>
      </w:r>
      <w:r w:rsidR="00D24455">
        <w:rPr>
          <w:sz w:val="24"/>
          <w:szCs w:val="24"/>
        </w:rPr>
        <w:t>F</w:t>
      </w:r>
      <w:r w:rsidR="00A21006">
        <w:rPr>
          <w:sz w:val="24"/>
          <w:szCs w:val="24"/>
        </w:rPr>
        <w:t>.</w:t>
      </w:r>
    </w:p>
    <w:p w14:paraId="58406840" w14:textId="77777777" w:rsidR="00D24455" w:rsidRPr="001E7241" w:rsidRDefault="00AE5789" w:rsidP="00AC6C27">
      <w:pPr>
        <w:jc w:val="both"/>
        <w:rPr>
          <w:sz w:val="24"/>
          <w:szCs w:val="24"/>
        </w:rPr>
      </w:pPr>
      <w:r w:rsidRPr="005A3205">
        <w:rPr>
          <w:i/>
        </w:rPr>
        <w:t>(</w:t>
      </w:r>
      <w:proofErr w:type="gramStart"/>
      <w:r w:rsidRPr="005A3205">
        <w:rPr>
          <w:i/>
        </w:rPr>
        <w:t>joindre</w:t>
      </w:r>
      <w:proofErr w:type="gramEnd"/>
      <w:r w:rsidRPr="005A3205">
        <w:rPr>
          <w:i/>
        </w:rPr>
        <w:t xml:space="preserve"> en annexe tous les documents utiles concernant cette action)</w:t>
      </w:r>
      <w:r w:rsidR="00D24455" w:rsidRPr="001E7241">
        <w:rPr>
          <w:sz w:val="24"/>
          <w:szCs w:val="24"/>
        </w:rPr>
        <w:t> :</w:t>
      </w:r>
    </w:p>
    <w:p w14:paraId="39EC3ABD" w14:textId="77777777" w:rsidR="00D24455" w:rsidRDefault="00D24455" w:rsidP="00AC6C27">
      <w:pPr>
        <w:jc w:val="both"/>
        <w:rPr>
          <w:sz w:val="16"/>
        </w:rPr>
      </w:pPr>
    </w:p>
    <w:p w14:paraId="3696362F" w14:textId="77777777" w:rsidR="00E55D0E" w:rsidRPr="003F2D0A" w:rsidRDefault="003F2D0A" w:rsidP="00B2449F">
      <w:pPr>
        <w:spacing w:line="480" w:lineRule="auto"/>
        <w:jc w:val="both"/>
        <w:rPr>
          <w:sz w:val="16"/>
          <w:szCs w:val="16"/>
        </w:rPr>
      </w:pPr>
      <w:bookmarkStart w:id="0" w:name="OLE_LINK40"/>
      <w:bookmarkStart w:id="1" w:name="OLE_LINK41"/>
      <w:bookmarkStart w:id="2" w:name="OLE_LINK42"/>
      <w:bookmarkStart w:id="3" w:name="OLE_LINK43"/>
      <w:bookmarkStart w:id="4" w:name="OLE_LINK44"/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5D59AD97" w14:textId="77777777" w:rsidR="003F2D0A" w:rsidRPr="003F2D0A" w:rsidRDefault="003F2D0A" w:rsidP="00B2449F">
      <w:pPr>
        <w:spacing w:line="480" w:lineRule="auto"/>
        <w:jc w:val="both"/>
        <w:rPr>
          <w:sz w:val="16"/>
          <w:szCs w:val="16"/>
        </w:rPr>
      </w:pPr>
      <w:bookmarkStart w:id="5" w:name="OLE_LINK35"/>
      <w:bookmarkStart w:id="6" w:name="OLE_LINK36"/>
      <w:bookmarkStart w:id="7" w:name="OLE_LINK37"/>
      <w:bookmarkStart w:id="8" w:name="OLE_LINK38"/>
      <w:bookmarkStart w:id="9" w:name="OLE_LINK39"/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24544598" w14:textId="77777777" w:rsidR="00B2449F" w:rsidRPr="003F2D0A" w:rsidRDefault="00B2449F" w:rsidP="00B2449F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0B77B444" w14:textId="77777777" w:rsidR="00B2449F" w:rsidRPr="003F2D0A" w:rsidRDefault="00B2449F" w:rsidP="00B2449F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0A4B5944" w14:textId="77777777" w:rsidR="00B2449F" w:rsidRPr="003F2D0A" w:rsidRDefault="00B2449F" w:rsidP="00B2449F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07AC40E6" w14:textId="77777777" w:rsidR="00B2449F" w:rsidRPr="003F2D0A" w:rsidRDefault="00B2449F" w:rsidP="00B2449F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129AF87E" w14:textId="1C4074B5" w:rsidR="00B2449F" w:rsidRPr="003F2D0A" w:rsidRDefault="00B2449F" w:rsidP="00B2449F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5E3BC5AD" w14:textId="77777777" w:rsidR="00B2449F" w:rsidRPr="003F2D0A" w:rsidRDefault="00B2449F" w:rsidP="00B2449F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361B57C3" w14:textId="77777777" w:rsidR="00B2449F" w:rsidRPr="003F2D0A" w:rsidRDefault="00B2449F" w:rsidP="00B2449F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5202AC7B" w14:textId="77777777" w:rsidR="00B2449F" w:rsidRPr="003F2D0A" w:rsidRDefault="00B2449F" w:rsidP="00B2449F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4B9FBFF4" w14:textId="77777777" w:rsidR="00B2449F" w:rsidRPr="003F2D0A" w:rsidRDefault="00B2449F" w:rsidP="00B2449F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4A93C23D" w14:textId="77777777" w:rsidR="00B2449F" w:rsidRPr="003F2D0A" w:rsidRDefault="00B2449F" w:rsidP="00B2449F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4FFE913D" w14:textId="6FCA01B8" w:rsidR="00B2449F" w:rsidRPr="003F2D0A" w:rsidRDefault="00B2449F" w:rsidP="00B2449F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255308FA" w14:textId="77777777" w:rsidR="0093183C" w:rsidRDefault="0093183C" w:rsidP="005A3205">
      <w:pPr>
        <w:jc w:val="both"/>
        <w:rPr>
          <w:sz w:val="16"/>
          <w:szCs w:val="16"/>
        </w:rPr>
        <w:sectPr w:rsidR="0093183C" w:rsidSect="00ED2DD5">
          <w:headerReference w:type="default" r:id="rId8"/>
          <w:footerReference w:type="default" r:id="rId9"/>
          <w:pgSz w:w="11906" w:h="16838" w:code="9"/>
          <w:pgMar w:top="567" w:right="1021" w:bottom="170" w:left="1021" w:header="851" w:footer="170" w:gutter="0"/>
          <w:cols w:space="720"/>
          <w:docGrid w:linePitch="272"/>
        </w:sectPr>
      </w:pPr>
    </w:p>
    <w:p w14:paraId="4877CFC8" w14:textId="77777777" w:rsidR="005A3205" w:rsidRDefault="005A3205" w:rsidP="005A3205">
      <w:pPr>
        <w:jc w:val="both"/>
        <w:rPr>
          <w:sz w:val="16"/>
          <w:szCs w:val="16"/>
        </w:rPr>
      </w:pPr>
    </w:p>
    <w:p w14:paraId="376B0D83" w14:textId="77777777" w:rsidR="001A6F9B" w:rsidRDefault="001A6F9B" w:rsidP="005A3205">
      <w:pPr>
        <w:jc w:val="both"/>
        <w:rPr>
          <w:sz w:val="16"/>
          <w:szCs w:val="16"/>
        </w:rPr>
      </w:pPr>
    </w:p>
    <w:p w14:paraId="73CCFD9E" w14:textId="45902991" w:rsidR="00AC6C27" w:rsidRPr="001E7241" w:rsidRDefault="00E227AF" w:rsidP="00FC4744">
      <w:pPr>
        <w:ind w:left="-408"/>
        <w:jc w:val="both"/>
        <w:rPr>
          <w:sz w:val="24"/>
          <w:szCs w:val="24"/>
        </w:rPr>
      </w:pPr>
      <w:r w:rsidRPr="00E227AF">
        <w:rPr>
          <w:b/>
          <w:sz w:val="24"/>
          <w:szCs w:val="24"/>
        </w:rPr>
        <w:t>4</w:t>
      </w:r>
      <w:r w:rsidR="00CE6D46">
        <w:rPr>
          <w:sz w:val="24"/>
          <w:szCs w:val="24"/>
        </w:rPr>
        <w:t xml:space="preserve"> - </w:t>
      </w:r>
      <w:r w:rsidR="00AC6C27" w:rsidRPr="00FC4744">
        <w:rPr>
          <w:b/>
          <w:bCs/>
          <w:sz w:val="24"/>
          <w:szCs w:val="24"/>
        </w:rPr>
        <w:t xml:space="preserve">Date ou période </w:t>
      </w:r>
      <w:r w:rsidR="00B2449F" w:rsidRPr="00FC4744">
        <w:rPr>
          <w:b/>
          <w:bCs/>
          <w:sz w:val="24"/>
          <w:szCs w:val="24"/>
        </w:rPr>
        <w:t>de réalisation de l</w:t>
      </w:r>
      <w:r w:rsidR="00AC6C27" w:rsidRPr="00FC4744">
        <w:rPr>
          <w:b/>
          <w:bCs/>
          <w:sz w:val="24"/>
          <w:szCs w:val="24"/>
        </w:rPr>
        <w:t>’action</w:t>
      </w:r>
      <w:r w:rsidR="00AC6C27">
        <w:rPr>
          <w:sz w:val="24"/>
          <w:szCs w:val="24"/>
        </w:rPr>
        <w:t xml:space="preserve"> décrite ci-dessus </w:t>
      </w:r>
      <w:r w:rsidR="001E4E52">
        <w:rPr>
          <w:sz w:val="24"/>
          <w:szCs w:val="24"/>
        </w:rPr>
        <w:t>en 20</w:t>
      </w:r>
      <w:r w:rsidR="00AA2869">
        <w:rPr>
          <w:sz w:val="24"/>
          <w:szCs w:val="24"/>
        </w:rPr>
        <w:t>2</w:t>
      </w:r>
      <w:r w:rsidR="00B2449F">
        <w:rPr>
          <w:sz w:val="24"/>
          <w:szCs w:val="24"/>
        </w:rPr>
        <w:t>2</w:t>
      </w:r>
      <w:r w:rsidR="00AC6C27" w:rsidRPr="001E7241">
        <w:rPr>
          <w:sz w:val="24"/>
          <w:szCs w:val="24"/>
        </w:rPr>
        <w:t> :</w:t>
      </w:r>
    </w:p>
    <w:p w14:paraId="1A2A8286" w14:textId="77777777" w:rsidR="00AC6C27" w:rsidRPr="003F2D0A" w:rsidRDefault="00AC6C27" w:rsidP="00AC6C27">
      <w:pPr>
        <w:jc w:val="both"/>
        <w:rPr>
          <w:sz w:val="16"/>
          <w:szCs w:val="16"/>
        </w:rPr>
      </w:pPr>
    </w:p>
    <w:p w14:paraId="6BDE0659" w14:textId="77777777" w:rsidR="00AC6C27" w:rsidRPr="003F2D0A" w:rsidRDefault="003F2D0A" w:rsidP="008036A4">
      <w:pPr>
        <w:tabs>
          <w:tab w:val="left" w:pos="1276"/>
        </w:tabs>
        <w:jc w:val="both"/>
        <w:rPr>
          <w:sz w:val="16"/>
          <w:szCs w:val="16"/>
        </w:rPr>
      </w:pPr>
      <w:r w:rsidRPr="003F2D0A">
        <w:rPr>
          <w:sz w:val="16"/>
          <w:szCs w:val="16"/>
        </w:rPr>
        <w:t>………………</w:t>
      </w:r>
      <w:r w:rsidR="005A3205">
        <w:rPr>
          <w:sz w:val="16"/>
          <w:szCs w:val="16"/>
        </w:rPr>
        <w:t>…………………………………………………………………….</w:t>
      </w:r>
      <w:r w:rsidRPr="003F2D0A">
        <w:rPr>
          <w:sz w:val="16"/>
          <w:szCs w:val="16"/>
        </w:rPr>
        <w:t>…</w:t>
      </w:r>
      <w:r>
        <w:rPr>
          <w:sz w:val="16"/>
          <w:szCs w:val="16"/>
        </w:rPr>
        <w:t>………….</w:t>
      </w:r>
      <w:r w:rsidRPr="003F2D0A">
        <w:rPr>
          <w:sz w:val="16"/>
          <w:szCs w:val="16"/>
        </w:rPr>
        <w:t>…</w:t>
      </w:r>
      <w:r w:rsidR="00B329C8">
        <w:rPr>
          <w:sz w:val="16"/>
          <w:szCs w:val="16"/>
        </w:rPr>
        <w:t>………………………</w:t>
      </w:r>
      <w:r w:rsidRPr="003F2D0A">
        <w:rPr>
          <w:sz w:val="16"/>
          <w:szCs w:val="16"/>
        </w:rPr>
        <w:t>………………</w:t>
      </w:r>
    </w:p>
    <w:p w14:paraId="3FA682F6" w14:textId="77777777" w:rsidR="00084E1E" w:rsidRDefault="00084E1E" w:rsidP="00926B77">
      <w:pPr>
        <w:jc w:val="both"/>
        <w:rPr>
          <w:sz w:val="16"/>
        </w:rPr>
      </w:pPr>
    </w:p>
    <w:p w14:paraId="71FAF04E" w14:textId="77777777" w:rsidR="00084E1E" w:rsidRDefault="00084E1E" w:rsidP="00926B77">
      <w:pPr>
        <w:jc w:val="both"/>
        <w:rPr>
          <w:sz w:val="16"/>
        </w:rPr>
      </w:pPr>
    </w:p>
    <w:p w14:paraId="42E1D17A" w14:textId="77777777" w:rsidR="00D55117" w:rsidRDefault="0037131B" w:rsidP="00FC4744">
      <w:pPr>
        <w:ind w:left="-408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CE6D46">
        <w:rPr>
          <w:sz w:val="24"/>
          <w:szCs w:val="24"/>
        </w:rPr>
        <w:t xml:space="preserve"> </w:t>
      </w:r>
      <w:r w:rsidR="00A00EC9">
        <w:rPr>
          <w:sz w:val="24"/>
          <w:szCs w:val="24"/>
        </w:rPr>
        <w:t>–</w:t>
      </w:r>
      <w:r w:rsidR="00CE6D46">
        <w:rPr>
          <w:sz w:val="24"/>
          <w:szCs w:val="24"/>
        </w:rPr>
        <w:t xml:space="preserve"> </w:t>
      </w:r>
      <w:r w:rsidR="00A00EC9" w:rsidRPr="00FC4744">
        <w:rPr>
          <w:b/>
          <w:bCs/>
          <w:sz w:val="24"/>
          <w:szCs w:val="24"/>
        </w:rPr>
        <w:t xml:space="preserve">Financement </w:t>
      </w:r>
      <w:r w:rsidR="00D55117" w:rsidRPr="00FC4744">
        <w:rPr>
          <w:b/>
          <w:bCs/>
          <w:sz w:val="24"/>
          <w:szCs w:val="24"/>
        </w:rPr>
        <w:t xml:space="preserve">de </w:t>
      </w:r>
      <w:r w:rsidR="00A00EC9" w:rsidRPr="00FC4744">
        <w:rPr>
          <w:b/>
          <w:bCs/>
          <w:sz w:val="24"/>
          <w:szCs w:val="24"/>
        </w:rPr>
        <w:t>l’</w:t>
      </w:r>
      <w:r w:rsidR="00D55117" w:rsidRPr="00FC4744">
        <w:rPr>
          <w:b/>
          <w:bCs/>
          <w:sz w:val="24"/>
          <w:szCs w:val="24"/>
        </w:rPr>
        <w:t>action</w:t>
      </w:r>
      <w:r w:rsidR="00A00EC9">
        <w:rPr>
          <w:sz w:val="24"/>
          <w:szCs w:val="24"/>
        </w:rPr>
        <w:t xml:space="preserve"> pour laquelle vous demandez une aide du C</w:t>
      </w:r>
      <w:r w:rsidR="002B03CD">
        <w:rPr>
          <w:sz w:val="24"/>
          <w:szCs w:val="24"/>
        </w:rPr>
        <w:t>RE</w:t>
      </w:r>
      <w:r w:rsidR="00FC0740">
        <w:rPr>
          <w:sz w:val="24"/>
          <w:szCs w:val="24"/>
        </w:rPr>
        <w:t>IF</w:t>
      </w:r>
      <w:r w:rsidR="00A00EC9">
        <w:rPr>
          <w:sz w:val="24"/>
          <w:szCs w:val="24"/>
        </w:rPr>
        <w:t> :</w:t>
      </w:r>
    </w:p>
    <w:p w14:paraId="6C2E19F2" w14:textId="77777777" w:rsidR="00760891" w:rsidRPr="00760891" w:rsidRDefault="00760891" w:rsidP="00D55117">
      <w:pPr>
        <w:jc w:val="both"/>
        <w:rPr>
          <w:i/>
        </w:rPr>
      </w:pPr>
      <w:r>
        <w:rPr>
          <w:i/>
        </w:rPr>
        <w:t xml:space="preserve">       </w:t>
      </w:r>
      <w:r w:rsidRPr="00760891">
        <w:rPr>
          <w:i/>
        </w:rPr>
        <w:t>(</w:t>
      </w:r>
      <w:proofErr w:type="gramStart"/>
      <w:r w:rsidRPr="00760891">
        <w:rPr>
          <w:i/>
        </w:rPr>
        <w:t>cliquer</w:t>
      </w:r>
      <w:proofErr w:type="gramEnd"/>
      <w:r w:rsidRPr="00760891">
        <w:rPr>
          <w:i/>
        </w:rPr>
        <w:t xml:space="preserve"> 2 fois dans le tableau pour une saisie informatique)</w:t>
      </w:r>
    </w:p>
    <w:p w14:paraId="3FA656F2" w14:textId="77777777" w:rsidR="004F13BF" w:rsidRPr="00B31B53" w:rsidRDefault="004F13BF" w:rsidP="00F63922">
      <w:pPr>
        <w:jc w:val="both"/>
        <w:rPr>
          <w:sz w:val="12"/>
          <w:szCs w:val="12"/>
        </w:rPr>
      </w:pPr>
    </w:p>
    <w:bookmarkStart w:id="21" w:name="_MON_1286971584"/>
    <w:bookmarkStart w:id="22" w:name="_MON_1286972705"/>
    <w:bookmarkStart w:id="23" w:name="_MON_1286976803"/>
    <w:bookmarkStart w:id="24" w:name="_MON_1286978081"/>
    <w:bookmarkStart w:id="25" w:name="_MON_1286978610"/>
    <w:bookmarkStart w:id="26" w:name="_MON_1286978644"/>
    <w:bookmarkStart w:id="27" w:name="_MON_1286983024"/>
    <w:bookmarkStart w:id="28" w:name="_MON_1292155003"/>
    <w:bookmarkStart w:id="29" w:name="_MON_1286969316"/>
    <w:bookmarkStart w:id="30" w:name="_MON_1286969575"/>
    <w:bookmarkStart w:id="31" w:name="_MON_1286969587"/>
    <w:bookmarkStart w:id="32" w:name="_MON_1286969600"/>
    <w:bookmarkStart w:id="33" w:name="_MON_1286969642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Start w:id="34" w:name="_MON_1286970724"/>
    <w:bookmarkEnd w:id="34"/>
    <w:p w14:paraId="6B624978" w14:textId="77777777" w:rsidR="00A67D7C" w:rsidRDefault="005F3C74" w:rsidP="00F63922">
      <w:pPr>
        <w:jc w:val="both"/>
        <w:rPr>
          <w:sz w:val="16"/>
          <w:szCs w:val="16"/>
        </w:rPr>
      </w:pPr>
      <w:r w:rsidRPr="00A67D7C">
        <w:rPr>
          <w:sz w:val="16"/>
          <w:szCs w:val="16"/>
        </w:rPr>
        <w:object w:dxaOrig="10036" w:dyaOrig="1237" w14:anchorId="72FA1B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1.6pt;height:62.4pt" o:ole="">
            <v:imagedata r:id="rId10" o:title=""/>
          </v:shape>
          <o:OLEObject Type="Embed" ProgID="Excel.Sheet.8" ShapeID="_x0000_i1026" DrawAspect="Content" ObjectID="_1725288545" r:id="rId11"/>
        </w:object>
      </w:r>
    </w:p>
    <w:p w14:paraId="34A96C57" w14:textId="77777777" w:rsidR="00E62129" w:rsidRDefault="00E62129" w:rsidP="00531936">
      <w:pPr>
        <w:jc w:val="both"/>
        <w:rPr>
          <w:sz w:val="16"/>
        </w:rPr>
      </w:pPr>
    </w:p>
    <w:p w14:paraId="62AE273C" w14:textId="4328D99F" w:rsidR="00531936" w:rsidRDefault="00531936" w:rsidP="00FC4744">
      <w:pPr>
        <w:ind w:left="-408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– </w:t>
      </w:r>
      <w:r w:rsidRPr="00FC4744">
        <w:rPr>
          <w:b/>
          <w:bCs/>
          <w:sz w:val="24"/>
          <w:szCs w:val="24"/>
        </w:rPr>
        <w:t xml:space="preserve">Liste des justificatifs </w:t>
      </w:r>
      <w:r w:rsidR="00B349FF" w:rsidRPr="00FC4744">
        <w:rPr>
          <w:b/>
          <w:bCs/>
          <w:sz w:val="24"/>
          <w:szCs w:val="24"/>
        </w:rPr>
        <w:t>(factures</w:t>
      </w:r>
      <w:r w:rsidR="005A3205" w:rsidRPr="00FC4744">
        <w:rPr>
          <w:b/>
          <w:bCs/>
          <w:sz w:val="24"/>
          <w:szCs w:val="24"/>
        </w:rPr>
        <w:t xml:space="preserve"> 20</w:t>
      </w:r>
      <w:r w:rsidR="00AA2869" w:rsidRPr="00FC4744">
        <w:rPr>
          <w:b/>
          <w:bCs/>
          <w:sz w:val="24"/>
          <w:szCs w:val="24"/>
        </w:rPr>
        <w:t>2</w:t>
      </w:r>
      <w:r w:rsidR="001A187A" w:rsidRPr="00FC4744">
        <w:rPr>
          <w:b/>
          <w:bCs/>
          <w:sz w:val="24"/>
          <w:szCs w:val="24"/>
        </w:rPr>
        <w:t>2</w:t>
      </w:r>
      <w:r w:rsidR="00B349FF" w:rsidRPr="00FC4744">
        <w:rPr>
          <w:b/>
          <w:bCs/>
          <w:sz w:val="24"/>
          <w:szCs w:val="24"/>
        </w:rPr>
        <w:t xml:space="preserve">) </w:t>
      </w:r>
      <w:r w:rsidRPr="00FC4744">
        <w:rPr>
          <w:b/>
          <w:bCs/>
          <w:sz w:val="24"/>
          <w:szCs w:val="24"/>
        </w:rPr>
        <w:t>joints</w:t>
      </w:r>
      <w:r>
        <w:rPr>
          <w:sz w:val="24"/>
          <w:szCs w:val="24"/>
        </w:rPr>
        <w:t xml:space="preserve"> à ce</w:t>
      </w:r>
      <w:r w:rsidR="00A21006">
        <w:rPr>
          <w:sz w:val="24"/>
          <w:szCs w:val="24"/>
        </w:rPr>
        <w:t xml:space="preserve"> dossier</w:t>
      </w:r>
      <w:r>
        <w:rPr>
          <w:sz w:val="24"/>
          <w:szCs w:val="24"/>
        </w:rPr>
        <w:t> :</w:t>
      </w:r>
    </w:p>
    <w:p w14:paraId="4E241CA3" w14:textId="77777777" w:rsidR="00760891" w:rsidRDefault="00760891" w:rsidP="00531936">
      <w:pPr>
        <w:jc w:val="both"/>
        <w:rPr>
          <w:sz w:val="24"/>
          <w:szCs w:val="24"/>
        </w:rPr>
      </w:pPr>
      <w:r>
        <w:rPr>
          <w:i/>
        </w:rPr>
        <w:t xml:space="preserve">       </w:t>
      </w:r>
      <w:r w:rsidRPr="00760891">
        <w:rPr>
          <w:i/>
        </w:rPr>
        <w:t>(cliquer 2 fois dans le tableau pour une saisie informatique)</w:t>
      </w:r>
    </w:p>
    <w:p w14:paraId="5A6B6C02" w14:textId="77777777" w:rsidR="00531936" w:rsidRPr="00B31B53" w:rsidRDefault="00531936" w:rsidP="00531936">
      <w:pPr>
        <w:jc w:val="both"/>
        <w:rPr>
          <w:sz w:val="12"/>
          <w:szCs w:val="12"/>
        </w:rPr>
      </w:pPr>
    </w:p>
    <w:bookmarkStart w:id="35" w:name="_MON_1286968145"/>
    <w:bookmarkStart w:id="36" w:name="_MON_1286969175"/>
    <w:bookmarkStart w:id="37" w:name="_MON_1286970675"/>
    <w:bookmarkStart w:id="38" w:name="_MON_1286971481"/>
    <w:bookmarkStart w:id="39" w:name="_MON_1286972579"/>
    <w:bookmarkStart w:id="40" w:name="_MON_1286976804"/>
    <w:bookmarkStart w:id="41" w:name="_MON_1286977505"/>
    <w:bookmarkStart w:id="42" w:name="_MON_1286978066"/>
    <w:bookmarkStart w:id="43" w:name="_MON_1286978528"/>
    <w:bookmarkStart w:id="44" w:name="_MON_1286978645"/>
    <w:bookmarkStart w:id="45" w:name="_MON_1286982998"/>
    <w:bookmarkStart w:id="46" w:name="_MON_1292155018"/>
    <w:bookmarkStart w:id="47" w:name="_MON_1345486696"/>
    <w:bookmarkStart w:id="48" w:name="_MON_1377622570"/>
    <w:bookmarkStart w:id="49" w:name="_MON_1377622632"/>
    <w:bookmarkStart w:id="50" w:name="_MON_1377622654"/>
    <w:bookmarkStart w:id="51" w:name="_MON_1286964360"/>
    <w:bookmarkStart w:id="52" w:name="_MON_1286964552"/>
    <w:bookmarkStart w:id="53" w:name="_MON_1286964573"/>
    <w:bookmarkStart w:id="54" w:name="_MON_1286964608"/>
    <w:bookmarkStart w:id="55" w:name="_MON_128696548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Start w:id="56" w:name="_MON_1286966996"/>
    <w:bookmarkEnd w:id="56"/>
    <w:p w14:paraId="661B7DEA" w14:textId="410CCEED" w:rsidR="004F13BF" w:rsidRPr="003D1324" w:rsidRDefault="00940F83" w:rsidP="00F63922">
      <w:pPr>
        <w:jc w:val="both"/>
        <w:rPr>
          <w:sz w:val="14"/>
          <w:szCs w:val="14"/>
        </w:rPr>
      </w:pPr>
      <w:r w:rsidRPr="003D1324">
        <w:rPr>
          <w:sz w:val="16"/>
          <w:szCs w:val="16"/>
        </w:rPr>
        <w:object w:dxaOrig="10014" w:dyaOrig="2980" w14:anchorId="7FED3F80">
          <v:shape id="_x0000_i1027" type="#_x0000_t75" style="width:501.6pt;height:148.8pt" o:ole="">
            <v:imagedata r:id="rId12" o:title=""/>
          </v:shape>
          <o:OLEObject Type="Embed" ProgID="Excel.Sheet.8" ShapeID="_x0000_i1027" DrawAspect="Content" ObjectID="_1725288546" r:id="rId13"/>
        </w:object>
      </w:r>
    </w:p>
    <w:p w14:paraId="665F0DB7" w14:textId="77777777" w:rsidR="00FC46DE" w:rsidRDefault="00FC46DE" w:rsidP="00AC6C27">
      <w:pPr>
        <w:jc w:val="both"/>
        <w:rPr>
          <w:sz w:val="18"/>
          <w:szCs w:val="18"/>
        </w:rPr>
      </w:pPr>
    </w:p>
    <w:p w14:paraId="23F2918E" w14:textId="2175220B" w:rsidR="0093183C" w:rsidRDefault="0093183C" w:rsidP="00AC6C27">
      <w:pPr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5A7C3E2" w14:textId="16BB41D6" w:rsidR="004D5302" w:rsidRDefault="004D5302" w:rsidP="00AC6C27">
      <w:pPr>
        <w:jc w:val="both"/>
        <w:rPr>
          <w:sz w:val="18"/>
          <w:szCs w:val="18"/>
        </w:rPr>
      </w:pPr>
    </w:p>
    <w:p w14:paraId="28D97819" w14:textId="77777777" w:rsidR="002B7FBC" w:rsidRDefault="002B7FBC" w:rsidP="00AC6C27">
      <w:pPr>
        <w:jc w:val="both"/>
        <w:rPr>
          <w:sz w:val="18"/>
          <w:szCs w:val="18"/>
        </w:rPr>
      </w:pPr>
    </w:p>
    <w:p w14:paraId="45A2F499" w14:textId="77777777" w:rsidR="004D5302" w:rsidRPr="007A39FF" w:rsidRDefault="004D5302" w:rsidP="00AC6C27">
      <w:pPr>
        <w:jc w:val="both"/>
        <w:rPr>
          <w:sz w:val="18"/>
          <w:szCs w:val="18"/>
        </w:rPr>
      </w:pPr>
    </w:p>
    <w:p w14:paraId="32F6E8FE" w14:textId="5D8B278F" w:rsidR="003669B3" w:rsidRDefault="00A21006" w:rsidP="00E47934">
      <w:pPr>
        <w:tabs>
          <w:tab w:val="left" w:pos="2977"/>
        </w:tabs>
        <w:spacing w:after="40"/>
        <w:ind w:left="-408"/>
        <w:jc w:val="both"/>
        <w:rPr>
          <w:sz w:val="24"/>
          <w:szCs w:val="24"/>
        </w:rPr>
      </w:pPr>
      <w:r w:rsidRPr="004D5302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– </w:t>
      </w:r>
      <w:r w:rsidR="003669B3" w:rsidRPr="0012797D">
        <w:rPr>
          <w:b/>
          <w:bCs/>
          <w:sz w:val="24"/>
          <w:szCs w:val="24"/>
        </w:rPr>
        <w:t>P</w:t>
      </w:r>
      <w:r w:rsidR="00953CC7" w:rsidRPr="0012797D">
        <w:rPr>
          <w:b/>
          <w:bCs/>
          <w:sz w:val="24"/>
          <w:szCs w:val="24"/>
        </w:rPr>
        <w:t>ièces jointes</w:t>
      </w:r>
      <w:r w:rsidR="00953CC7" w:rsidRPr="00953CC7">
        <w:rPr>
          <w:sz w:val="24"/>
          <w:szCs w:val="24"/>
        </w:rPr>
        <w:t> :</w:t>
      </w:r>
      <w:r w:rsidR="003669B3">
        <w:rPr>
          <w:sz w:val="24"/>
          <w:szCs w:val="24"/>
        </w:rPr>
        <w:t xml:space="preserve"> </w:t>
      </w:r>
    </w:p>
    <w:p w14:paraId="73F4BFA3" w14:textId="07E17859" w:rsidR="003669B3" w:rsidRDefault="003669B3" w:rsidP="003669B3">
      <w:pPr>
        <w:tabs>
          <w:tab w:val="left" w:pos="2977"/>
        </w:tabs>
        <w:spacing w:after="40"/>
        <w:jc w:val="both"/>
        <w:rPr>
          <w:sz w:val="16"/>
          <w:szCs w:val="16"/>
        </w:rPr>
      </w:pPr>
      <w:r w:rsidRPr="00953CC7">
        <w:rPr>
          <w:sz w:val="24"/>
          <w:szCs w:val="24"/>
        </w:rPr>
        <w:t xml:space="preserve">Nombre de </w:t>
      </w:r>
      <w:r w:rsidR="00E47934">
        <w:rPr>
          <w:sz w:val="24"/>
          <w:szCs w:val="24"/>
        </w:rPr>
        <w:t>factures</w:t>
      </w:r>
      <w:r w:rsidR="00E47934" w:rsidRPr="00953CC7">
        <w:rPr>
          <w:sz w:val="24"/>
          <w:szCs w:val="24"/>
        </w:rPr>
        <w:t xml:space="preserve"> :</w:t>
      </w:r>
      <w:r w:rsidR="00E47934">
        <w:rPr>
          <w:sz w:val="24"/>
          <w:szCs w:val="24"/>
        </w:rPr>
        <w:t xml:space="preserve"> </w:t>
      </w:r>
      <w:proofErr w:type="gramStart"/>
      <w:r w:rsidR="00E47934" w:rsidRPr="00AB0AD9">
        <w:rPr>
          <w:sz w:val="16"/>
          <w:szCs w:val="16"/>
        </w:rPr>
        <w:t xml:space="preserve"> …</w:t>
      </w:r>
      <w:r w:rsidR="00E47934">
        <w:rPr>
          <w:sz w:val="16"/>
          <w:szCs w:val="16"/>
        </w:rPr>
        <w:t>.</w:t>
      </w:r>
      <w:proofErr w:type="gramEnd"/>
      <w:r w:rsidR="00E47934" w:rsidRPr="00AB0AD9">
        <w:rPr>
          <w:sz w:val="16"/>
          <w:szCs w:val="16"/>
        </w:rPr>
        <w:t>.</w:t>
      </w:r>
      <w:r w:rsidRPr="00AB0AD9">
        <w:rPr>
          <w:sz w:val="16"/>
          <w:szCs w:val="16"/>
        </w:rPr>
        <w:t>….</w:t>
      </w:r>
      <w:r w:rsidR="00E47934">
        <w:rPr>
          <w:sz w:val="24"/>
          <w:szCs w:val="24"/>
        </w:rPr>
        <w:t xml:space="preserve">     </w:t>
      </w:r>
      <w:r w:rsidRPr="00953CC7">
        <w:rPr>
          <w:sz w:val="24"/>
          <w:szCs w:val="24"/>
        </w:rPr>
        <w:t xml:space="preserve">Nombre de </w:t>
      </w:r>
      <w:r w:rsidR="00E47934">
        <w:rPr>
          <w:sz w:val="24"/>
          <w:szCs w:val="24"/>
        </w:rPr>
        <w:t>devis</w:t>
      </w:r>
      <w:r w:rsidR="00E47934" w:rsidRPr="00953CC7">
        <w:rPr>
          <w:sz w:val="24"/>
          <w:szCs w:val="24"/>
        </w:rPr>
        <w:t xml:space="preserve"> :</w:t>
      </w:r>
      <w:r w:rsidR="00E47934">
        <w:rPr>
          <w:sz w:val="24"/>
          <w:szCs w:val="24"/>
        </w:rPr>
        <w:t xml:space="preserve"> </w:t>
      </w:r>
      <w:r w:rsidR="002B7FBC" w:rsidRPr="00953CC7">
        <w:rPr>
          <w:sz w:val="24"/>
          <w:szCs w:val="24"/>
        </w:rPr>
        <w:t>:</w:t>
      </w:r>
      <w:r w:rsidR="002B7FBC">
        <w:rPr>
          <w:sz w:val="24"/>
          <w:szCs w:val="24"/>
        </w:rPr>
        <w:t xml:space="preserve"> </w:t>
      </w:r>
      <w:proofErr w:type="gramStart"/>
      <w:r w:rsidR="002B7FBC" w:rsidRPr="00AB0AD9">
        <w:rPr>
          <w:sz w:val="16"/>
          <w:szCs w:val="16"/>
        </w:rPr>
        <w:t xml:space="preserve"> …</w:t>
      </w:r>
      <w:r w:rsidR="002B7FBC">
        <w:rPr>
          <w:sz w:val="16"/>
          <w:szCs w:val="16"/>
        </w:rPr>
        <w:t>.</w:t>
      </w:r>
      <w:proofErr w:type="gramEnd"/>
      <w:r w:rsidR="002B7FBC" w:rsidRPr="00AB0AD9">
        <w:rPr>
          <w:sz w:val="16"/>
          <w:szCs w:val="16"/>
        </w:rPr>
        <w:t>.….</w:t>
      </w:r>
      <w:r w:rsidR="002B7FBC">
        <w:rPr>
          <w:sz w:val="24"/>
          <w:szCs w:val="24"/>
        </w:rPr>
        <w:t xml:space="preserve">    </w:t>
      </w:r>
      <w:r w:rsidRPr="00953CC7">
        <w:rPr>
          <w:sz w:val="24"/>
          <w:szCs w:val="24"/>
        </w:rPr>
        <w:t xml:space="preserve">Nombre de </w:t>
      </w:r>
      <w:r>
        <w:rPr>
          <w:sz w:val="24"/>
          <w:szCs w:val="24"/>
        </w:rPr>
        <w:t xml:space="preserve">justificatifs de </w:t>
      </w:r>
      <w:r w:rsidR="00E47934">
        <w:rPr>
          <w:sz w:val="24"/>
          <w:szCs w:val="24"/>
        </w:rPr>
        <w:t>paiement</w:t>
      </w:r>
      <w:r w:rsidR="00E47934" w:rsidRPr="00953CC7">
        <w:rPr>
          <w:sz w:val="24"/>
          <w:szCs w:val="24"/>
        </w:rPr>
        <w:t xml:space="preserve"> :</w:t>
      </w:r>
      <w:r w:rsidRPr="003669B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B7FBC" w:rsidRPr="00953CC7">
        <w:rPr>
          <w:sz w:val="24"/>
          <w:szCs w:val="24"/>
        </w:rPr>
        <w:t>:</w:t>
      </w:r>
      <w:r w:rsidR="002B7FBC">
        <w:rPr>
          <w:sz w:val="24"/>
          <w:szCs w:val="24"/>
        </w:rPr>
        <w:t xml:space="preserve"> </w:t>
      </w:r>
      <w:proofErr w:type="gramStart"/>
      <w:r w:rsidR="002B7FBC" w:rsidRPr="00AB0AD9">
        <w:rPr>
          <w:sz w:val="16"/>
          <w:szCs w:val="16"/>
        </w:rPr>
        <w:t xml:space="preserve"> …</w:t>
      </w:r>
      <w:r w:rsidR="002B7FBC">
        <w:rPr>
          <w:sz w:val="16"/>
          <w:szCs w:val="16"/>
        </w:rPr>
        <w:t>.</w:t>
      </w:r>
      <w:proofErr w:type="gramEnd"/>
      <w:r w:rsidR="002B7FBC" w:rsidRPr="00AB0AD9">
        <w:rPr>
          <w:sz w:val="16"/>
          <w:szCs w:val="16"/>
        </w:rPr>
        <w:t>.….</w:t>
      </w:r>
      <w:r w:rsidR="002B7FBC">
        <w:rPr>
          <w:sz w:val="24"/>
          <w:szCs w:val="24"/>
        </w:rPr>
        <w:t xml:space="preserve">      </w:t>
      </w:r>
    </w:p>
    <w:p w14:paraId="6CDFC987" w14:textId="351542BB" w:rsidR="008527DF" w:rsidRDefault="008527DF" w:rsidP="008527DF">
      <w:pPr>
        <w:spacing w:after="60"/>
        <w:jc w:val="both"/>
      </w:pPr>
    </w:p>
    <w:p w14:paraId="0BADC1CD" w14:textId="4D9ABE6B" w:rsidR="008527DF" w:rsidRPr="00AB0AD9" w:rsidRDefault="00E47934" w:rsidP="00A21006">
      <w:pPr>
        <w:spacing w:after="60"/>
        <w:ind w:left="-408"/>
        <w:jc w:val="both"/>
        <w:rPr>
          <w:b/>
          <w:sz w:val="16"/>
          <w:szCs w:val="16"/>
        </w:rPr>
      </w:pPr>
      <w:r>
        <w:rPr>
          <w:b/>
          <w:sz w:val="24"/>
          <w:szCs w:val="24"/>
        </w:rPr>
        <w:t>8</w:t>
      </w:r>
      <w:r w:rsidR="00A21006">
        <w:rPr>
          <w:sz w:val="24"/>
          <w:szCs w:val="24"/>
        </w:rPr>
        <w:t xml:space="preserve"> – </w:t>
      </w:r>
      <w:r w:rsidR="00A21006">
        <w:rPr>
          <w:b/>
          <w:bCs/>
          <w:sz w:val="24"/>
          <w:szCs w:val="24"/>
        </w:rPr>
        <w:t>A remplir</w:t>
      </w:r>
      <w:r w:rsidR="00A21006" w:rsidRPr="00FC4744">
        <w:rPr>
          <w:b/>
          <w:bCs/>
          <w:sz w:val="24"/>
          <w:szCs w:val="24"/>
        </w:rPr>
        <w:t xml:space="preserve"> </w:t>
      </w:r>
      <w:r w:rsidR="0012797D" w:rsidRPr="00A21006">
        <w:rPr>
          <w:b/>
          <w:bCs/>
          <w:sz w:val="24"/>
          <w:szCs w:val="24"/>
        </w:rPr>
        <w:t>par le Président</w:t>
      </w:r>
      <w:r w:rsidR="002B7FBC">
        <w:rPr>
          <w:b/>
          <w:bCs/>
          <w:sz w:val="24"/>
          <w:szCs w:val="24"/>
        </w:rPr>
        <w:t>/ la Présidente</w:t>
      </w:r>
      <w:r w:rsidR="00961205">
        <w:rPr>
          <w:b/>
          <w:bCs/>
          <w:sz w:val="24"/>
          <w:szCs w:val="24"/>
        </w:rPr>
        <w:t> :</w:t>
      </w:r>
    </w:p>
    <w:p w14:paraId="455B76AC" w14:textId="4487DC0C" w:rsidR="00F266BC" w:rsidRPr="001F7AF1" w:rsidRDefault="006647F7" w:rsidP="00E47934">
      <w:pPr>
        <w:spacing w:before="40" w:after="80"/>
        <w:jc w:val="both"/>
        <w:rPr>
          <w:sz w:val="24"/>
          <w:szCs w:val="24"/>
        </w:rPr>
      </w:pPr>
      <w:r w:rsidRPr="001F7AF1">
        <w:rPr>
          <w:b/>
          <w:bCs/>
          <w:sz w:val="24"/>
          <w:szCs w:val="24"/>
        </w:rPr>
        <w:t>Je soussigné</w:t>
      </w:r>
      <w:r w:rsidR="00CD2025" w:rsidRPr="001F7AF1">
        <w:rPr>
          <w:b/>
          <w:bCs/>
          <w:sz w:val="24"/>
          <w:szCs w:val="24"/>
        </w:rPr>
        <w:t>(e)</w:t>
      </w:r>
      <w:r w:rsidRPr="008527DF">
        <w:t xml:space="preserve"> </w:t>
      </w:r>
      <w:r w:rsidR="001F7AF1">
        <w:t>………………………………………………………………….</w:t>
      </w:r>
      <w:r w:rsidR="00961205">
        <w:t xml:space="preserve"> </w:t>
      </w:r>
      <w:proofErr w:type="gramStart"/>
      <w:r w:rsidR="001A187A" w:rsidRPr="001F7AF1">
        <w:rPr>
          <w:b/>
          <w:bCs/>
          <w:sz w:val="24"/>
          <w:szCs w:val="24"/>
        </w:rPr>
        <w:t>m’engage</w:t>
      </w:r>
      <w:proofErr w:type="gramEnd"/>
      <w:r w:rsidR="001A187A" w:rsidRPr="001F7AF1">
        <w:rPr>
          <w:sz w:val="24"/>
          <w:szCs w:val="24"/>
        </w:rPr>
        <w:t xml:space="preserve"> :</w:t>
      </w:r>
    </w:p>
    <w:p w14:paraId="5A11EBB3" w14:textId="1EB37982" w:rsidR="006647F7" w:rsidRPr="001F7AF1" w:rsidRDefault="00000000" w:rsidP="00523996">
      <w:pPr>
        <w:spacing w:after="60"/>
        <w:ind w:left="284" w:hanging="284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210107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1006" w:rsidRPr="001F7AF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647F7" w:rsidRPr="001F7AF1">
        <w:rPr>
          <w:sz w:val="22"/>
          <w:szCs w:val="22"/>
        </w:rPr>
        <w:t xml:space="preserve"> </w:t>
      </w:r>
      <w:proofErr w:type="gramStart"/>
      <w:r w:rsidR="001D5025" w:rsidRPr="001F7AF1">
        <w:rPr>
          <w:sz w:val="22"/>
          <w:szCs w:val="22"/>
        </w:rPr>
        <w:t>à</w:t>
      </w:r>
      <w:proofErr w:type="gramEnd"/>
      <w:r w:rsidR="001D5025" w:rsidRPr="001F7AF1">
        <w:rPr>
          <w:sz w:val="22"/>
          <w:szCs w:val="22"/>
        </w:rPr>
        <w:t xml:space="preserve"> faire parvenir au CREIF le dossier papier, tamponné par le département d'appartenance, au plus tard le </w:t>
      </w:r>
      <w:r w:rsidR="00CB7759">
        <w:rPr>
          <w:sz w:val="22"/>
          <w:szCs w:val="22"/>
        </w:rPr>
        <w:br/>
      </w:r>
      <w:r w:rsidR="001D5025" w:rsidRPr="001F7AF1">
        <w:rPr>
          <w:sz w:val="22"/>
          <w:szCs w:val="22"/>
        </w:rPr>
        <w:t>2 décembre 2022</w:t>
      </w:r>
      <w:r w:rsidR="00CD2025" w:rsidRPr="001F7AF1">
        <w:rPr>
          <w:sz w:val="22"/>
          <w:szCs w:val="22"/>
        </w:rPr>
        <w:t>,</w:t>
      </w:r>
    </w:p>
    <w:p w14:paraId="7C8C0EB6" w14:textId="4C02BD30" w:rsidR="006647F7" w:rsidRPr="001F7AF1" w:rsidRDefault="00000000" w:rsidP="006647F7">
      <w:pPr>
        <w:spacing w:after="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502892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99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47F7" w:rsidRPr="001F7AF1">
        <w:rPr>
          <w:sz w:val="22"/>
          <w:szCs w:val="22"/>
        </w:rPr>
        <w:t xml:space="preserve"> </w:t>
      </w:r>
      <w:proofErr w:type="gramStart"/>
      <w:r w:rsidR="001D5025" w:rsidRPr="001F7AF1">
        <w:rPr>
          <w:sz w:val="22"/>
          <w:szCs w:val="22"/>
        </w:rPr>
        <w:t>à</w:t>
      </w:r>
      <w:proofErr w:type="gramEnd"/>
      <w:r w:rsidR="001D5025" w:rsidRPr="001F7AF1">
        <w:rPr>
          <w:sz w:val="22"/>
          <w:szCs w:val="22"/>
        </w:rPr>
        <w:t xml:space="preserve"> </w:t>
      </w:r>
      <w:r w:rsidR="00CD2025" w:rsidRPr="001F7AF1">
        <w:rPr>
          <w:sz w:val="22"/>
          <w:szCs w:val="22"/>
        </w:rPr>
        <w:t xml:space="preserve">fournir </w:t>
      </w:r>
      <w:r w:rsidR="001D5025" w:rsidRPr="001F7AF1">
        <w:rPr>
          <w:sz w:val="22"/>
          <w:szCs w:val="22"/>
        </w:rPr>
        <w:t>les factures 2022, correspondantes à l'action décrite</w:t>
      </w:r>
      <w:r w:rsidR="00CD2025" w:rsidRPr="001F7AF1">
        <w:rPr>
          <w:sz w:val="22"/>
          <w:szCs w:val="22"/>
        </w:rPr>
        <w:t>,</w:t>
      </w:r>
    </w:p>
    <w:p w14:paraId="241D5068" w14:textId="258A73E5" w:rsidR="006647F7" w:rsidRPr="001F7AF1" w:rsidRDefault="00000000" w:rsidP="006647F7">
      <w:pPr>
        <w:spacing w:after="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794359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47F7" w:rsidRPr="001F7AF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647F7" w:rsidRPr="001F7AF1">
        <w:rPr>
          <w:sz w:val="22"/>
          <w:szCs w:val="22"/>
        </w:rPr>
        <w:t xml:space="preserve"> </w:t>
      </w:r>
      <w:proofErr w:type="gramStart"/>
      <w:r w:rsidR="001A187A" w:rsidRPr="001F7AF1">
        <w:rPr>
          <w:sz w:val="22"/>
          <w:szCs w:val="22"/>
        </w:rPr>
        <w:t>à</w:t>
      </w:r>
      <w:proofErr w:type="gramEnd"/>
      <w:r w:rsidR="001A187A" w:rsidRPr="001F7AF1">
        <w:rPr>
          <w:sz w:val="22"/>
          <w:szCs w:val="22"/>
        </w:rPr>
        <w:t xml:space="preserve"> </w:t>
      </w:r>
      <w:r w:rsidR="00CD2025" w:rsidRPr="001F7AF1">
        <w:rPr>
          <w:sz w:val="22"/>
          <w:szCs w:val="22"/>
        </w:rPr>
        <w:t xml:space="preserve">fournir </w:t>
      </w:r>
      <w:r w:rsidR="001A187A" w:rsidRPr="001F7AF1">
        <w:rPr>
          <w:sz w:val="22"/>
          <w:szCs w:val="22"/>
        </w:rPr>
        <w:t>au CREIF les factures de 2022 correspondantes aux devis éventuels, au plus tard le 31 janvier 2023,</w:t>
      </w:r>
    </w:p>
    <w:p w14:paraId="40936CBD" w14:textId="213C314B" w:rsidR="001D5025" w:rsidRPr="001F7AF1" w:rsidRDefault="00000000" w:rsidP="006647F7">
      <w:pPr>
        <w:spacing w:after="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478213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5025" w:rsidRPr="001F7AF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5025" w:rsidRPr="001F7AF1">
        <w:rPr>
          <w:sz w:val="22"/>
          <w:szCs w:val="22"/>
        </w:rPr>
        <w:t xml:space="preserve"> </w:t>
      </w:r>
      <w:proofErr w:type="gramStart"/>
      <w:r w:rsidR="001D5025" w:rsidRPr="001F7AF1">
        <w:rPr>
          <w:sz w:val="22"/>
          <w:szCs w:val="22"/>
        </w:rPr>
        <w:t>à</w:t>
      </w:r>
      <w:proofErr w:type="gramEnd"/>
      <w:r w:rsidR="001D5025" w:rsidRPr="001F7AF1">
        <w:rPr>
          <w:sz w:val="22"/>
          <w:szCs w:val="22"/>
        </w:rPr>
        <w:t xml:space="preserve"> fourn</w:t>
      </w:r>
      <w:r w:rsidR="001A187A" w:rsidRPr="001F7AF1">
        <w:rPr>
          <w:sz w:val="22"/>
          <w:szCs w:val="22"/>
        </w:rPr>
        <w:t>ir les justificatifs de paiement de toutes les factures au plus tard le 31 janvier 2023.</w:t>
      </w:r>
    </w:p>
    <w:p w14:paraId="5B7CCEA4" w14:textId="1530096B" w:rsidR="006647F7" w:rsidRPr="001F7AF1" w:rsidRDefault="00000000" w:rsidP="006647F7">
      <w:pPr>
        <w:spacing w:after="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003474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47F7" w:rsidRPr="001F7AF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647F7" w:rsidRPr="001F7AF1">
        <w:rPr>
          <w:sz w:val="22"/>
          <w:szCs w:val="22"/>
        </w:rPr>
        <w:t xml:space="preserve"> </w:t>
      </w:r>
      <w:r w:rsidR="00E47934" w:rsidRPr="001F7AF1">
        <w:rPr>
          <w:sz w:val="22"/>
          <w:szCs w:val="22"/>
        </w:rPr>
        <w:t>J</w:t>
      </w:r>
      <w:r w:rsidR="001A187A" w:rsidRPr="001F7AF1">
        <w:rPr>
          <w:sz w:val="22"/>
          <w:szCs w:val="22"/>
        </w:rPr>
        <w:t>e comprends que si ces engagements ne sont pas respectés, le dossier sera rejeté</w:t>
      </w:r>
      <w:r w:rsidR="00CD2025" w:rsidRPr="001F7AF1">
        <w:rPr>
          <w:sz w:val="22"/>
          <w:szCs w:val="22"/>
        </w:rPr>
        <w:t>.</w:t>
      </w:r>
    </w:p>
    <w:p w14:paraId="7AE4526A" w14:textId="50851E12" w:rsidR="001A187A" w:rsidRPr="001F7AF1" w:rsidRDefault="00000000" w:rsidP="006647F7">
      <w:pPr>
        <w:spacing w:after="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710449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187A" w:rsidRPr="001F7AF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A187A" w:rsidRPr="001F7AF1">
        <w:rPr>
          <w:sz w:val="22"/>
          <w:szCs w:val="22"/>
        </w:rPr>
        <w:t xml:space="preserve"> J’atteste prendre une licence FFE pour chacun des adhérents du club.</w:t>
      </w:r>
    </w:p>
    <w:p w14:paraId="60E490E7" w14:textId="77777777" w:rsidR="0037131B" w:rsidRDefault="0037131B" w:rsidP="00933848">
      <w:pPr>
        <w:jc w:val="both"/>
        <w:rPr>
          <w:sz w:val="12"/>
          <w:szCs w:val="12"/>
        </w:rPr>
      </w:pPr>
    </w:p>
    <w:p w14:paraId="17F7C69B" w14:textId="3EAEDCD4" w:rsidR="008527DF" w:rsidRPr="00AA2869" w:rsidRDefault="008527DF" w:rsidP="008527DF">
      <w:pPr>
        <w:jc w:val="center"/>
        <w:rPr>
          <w:b/>
          <w:i/>
        </w:rPr>
      </w:pPr>
    </w:p>
    <w:p w14:paraId="178AE36E" w14:textId="4712710A" w:rsidR="008527DF" w:rsidRPr="0037131B" w:rsidRDefault="008527DF" w:rsidP="008527DF">
      <w:pPr>
        <w:tabs>
          <w:tab w:val="left" w:pos="7088"/>
        </w:tabs>
        <w:jc w:val="both"/>
        <w:rPr>
          <w:i/>
          <w:sz w:val="18"/>
          <w:szCs w:val="18"/>
        </w:rPr>
      </w:pPr>
      <w:r>
        <w:rPr>
          <w:sz w:val="24"/>
          <w:szCs w:val="24"/>
        </w:rPr>
        <w:t xml:space="preserve">Date : </w:t>
      </w:r>
      <w:r w:rsidRPr="00AB0AD9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…………….</w:t>
      </w:r>
      <w:r w:rsidRPr="00AB0AD9">
        <w:rPr>
          <w:sz w:val="16"/>
          <w:szCs w:val="16"/>
        </w:rPr>
        <w:t>..</w:t>
      </w:r>
      <w:r w:rsidR="00523996">
        <w:rPr>
          <w:sz w:val="16"/>
          <w:szCs w:val="16"/>
        </w:rPr>
        <w:t xml:space="preserve">                     </w:t>
      </w:r>
      <w:r w:rsidR="004D5302">
        <w:rPr>
          <w:b/>
          <w:i/>
          <w:sz w:val="18"/>
          <w:szCs w:val="18"/>
        </w:rPr>
        <w:t>S</w:t>
      </w:r>
      <w:r w:rsidRPr="00953CC7">
        <w:rPr>
          <w:b/>
          <w:i/>
          <w:sz w:val="18"/>
          <w:szCs w:val="18"/>
        </w:rPr>
        <w:t>ignature</w:t>
      </w:r>
      <w:r>
        <w:rPr>
          <w:b/>
          <w:i/>
          <w:sz w:val="18"/>
          <w:szCs w:val="18"/>
        </w:rPr>
        <w:t xml:space="preserve"> du Président(e)</w:t>
      </w:r>
      <w:r w:rsidRPr="0037131B">
        <w:rPr>
          <w:i/>
          <w:sz w:val="18"/>
          <w:szCs w:val="18"/>
        </w:rPr>
        <w:t>,</w:t>
      </w:r>
      <w:r w:rsidR="00523996">
        <w:rPr>
          <w:i/>
          <w:sz w:val="18"/>
          <w:szCs w:val="18"/>
        </w:rPr>
        <w:tab/>
        <w:t xml:space="preserve">       </w:t>
      </w:r>
      <w:r w:rsidR="00523996" w:rsidRPr="00AA2869">
        <w:rPr>
          <w:b/>
          <w:i/>
        </w:rPr>
        <w:t>Cachet de l’association</w:t>
      </w:r>
    </w:p>
    <w:p w14:paraId="4643B280" w14:textId="77777777" w:rsidR="008527DF" w:rsidRPr="004C51A2" w:rsidRDefault="008527DF" w:rsidP="008527DF">
      <w:pPr>
        <w:jc w:val="both"/>
        <w:rPr>
          <w:sz w:val="10"/>
          <w:szCs w:val="10"/>
        </w:rPr>
      </w:pPr>
    </w:p>
    <w:p w14:paraId="7852720B" w14:textId="68A85BD8" w:rsidR="00827217" w:rsidRDefault="00827217" w:rsidP="00933848">
      <w:pPr>
        <w:jc w:val="both"/>
        <w:rPr>
          <w:sz w:val="12"/>
          <w:szCs w:val="12"/>
        </w:rPr>
      </w:pPr>
    </w:p>
    <w:p w14:paraId="1DD85373" w14:textId="0F061E6C" w:rsidR="008527DF" w:rsidRDefault="008527DF" w:rsidP="00933848">
      <w:pPr>
        <w:jc w:val="both"/>
        <w:rPr>
          <w:sz w:val="12"/>
          <w:szCs w:val="12"/>
        </w:rPr>
      </w:pPr>
    </w:p>
    <w:p w14:paraId="78C9DF2F" w14:textId="738418FD" w:rsidR="008527DF" w:rsidRDefault="008527DF" w:rsidP="00933848">
      <w:pPr>
        <w:jc w:val="both"/>
        <w:rPr>
          <w:sz w:val="12"/>
          <w:szCs w:val="12"/>
        </w:rPr>
      </w:pPr>
    </w:p>
    <w:p w14:paraId="2DBF991F" w14:textId="2A6213CD" w:rsidR="008527DF" w:rsidRDefault="008527DF" w:rsidP="00933848">
      <w:pPr>
        <w:jc w:val="both"/>
        <w:rPr>
          <w:sz w:val="12"/>
          <w:szCs w:val="12"/>
        </w:rPr>
      </w:pPr>
    </w:p>
    <w:p w14:paraId="0F9E7BA3" w14:textId="4DF9DFBA" w:rsidR="008527DF" w:rsidRDefault="008527DF" w:rsidP="00933848">
      <w:pPr>
        <w:jc w:val="both"/>
        <w:rPr>
          <w:sz w:val="12"/>
          <w:szCs w:val="12"/>
        </w:rPr>
      </w:pPr>
    </w:p>
    <w:p w14:paraId="0608AF4D" w14:textId="1639D074" w:rsidR="008527DF" w:rsidRDefault="008527DF" w:rsidP="00933848">
      <w:pPr>
        <w:jc w:val="both"/>
        <w:rPr>
          <w:sz w:val="12"/>
          <w:szCs w:val="12"/>
        </w:rPr>
      </w:pPr>
    </w:p>
    <w:p w14:paraId="42FE9D73" w14:textId="3CEB1E2B" w:rsidR="008527DF" w:rsidRDefault="008527DF" w:rsidP="00933848">
      <w:pPr>
        <w:jc w:val="both"/>
        <w:rPr>
          <w:sz w:val="12"/>
          <w:szCs w:val="12"/>
        </w:rPr>
      </w:pPr>
    </w:p>
    <w:p w14:paraId="22F125D9" w14:textId="1845C196" w:rsidR="008527DF" w:rsidRDefault="008527DF" w:rsidP="00933848">
      <w:pPr>
        <w:jc w:val="both"/>
        <w:rPr>
          <w:sz w:val="12"/>
          <w:szCs w:val="12"/>
        </w:rPr>
      </w:pPr>
    </w:p>
    <w:p w14:paraId="47206378" w14:textId="4094D37A" w:rsidR="008527DF" w:rsidRDefault="008527DF" w:rsidP="00933848">
      <w:pPr>
        <w:jc w:val="both"/>
        <w:rPr>
          <w:sz w:val="12"/>
          <w:szCs w:val="12"/>
        </w:rPr>
      </w:pPr>
    </w:p>
    <w:p w14:paraId="2881C3D7" w14:textId="77777777" w:rsidR="008527DF" w:rsidRDefault="008527DF" w:rsidP="00933848">
      <w:pPr>
        <w:jc w:val="both"/>
        <w:rPr>
          <w:sz w:val="12"/>
          <w:szCs w:val="12"/>
        </w:rPr>
      </w:pPr>
    </w:p>
    <w:p w14:paraId="0862DF84" w14:textId="77777777" w:rsidR="004D5302" w:rsidRDefault="004D5302" w:rsidP="004D5302">
      <w:pPr>
        <w:tabs>
          <w:tab w:val="left" w:pos="2127"/>
          <w:tab w:val="left" w:pos="5670"/>
          <w:tab w:val="left" w:pos="9214"/>
        </w:tabs>
        <w:jc w:val="both"/>
        <w:rPr>
          <w:rFonts w:ascii="Arial" w:hAnsi="Arial" w:cs="Arial"/>
          <w:sz w:val="16"/>
          <w:szCs w:val="16"/>
        </w:rPr>
      </w:pPr>
    </w:p>
    <w:p w14:paraId="54258F70" w14:textId="77777777" w:rsidR="004D5302" w:rsidRPr="00A634AD" w:rsidRDefault="004D5302" w:rsidP="004D5302">
      <w:pPr>
        <w:jc w:val="center"/>
      </w:pPr>
      <w:r>
        <w:t>*-*-*-*-*-*-*-*-*-*-*-*-*-*</w:t>
      </w:r>
      <w:r w:rsidRPr="002F71C0">
        <w:t>-*-*-*-</w:t>
      </w:r>
      <w:r>
        <w:t>*-*-*-*-*-*-*-*-*-*-*-*-*-*-*-*-*-*-*-*-</w:t>
      </w:r>
      <w:r w:rsidRPr="002F71C0">
        <w:t>*-*-*-*-*-*</w:t>
      </w:r>
      <w:r>
        <w:t>-*-*-*-*-*-*-*-*-*-*-*-*-*-*-*-*</w:t>
      </w:r>
    </w:p>
    <w:p w14:paraId="380E23F2" w14:textId="77777777" w:rsidR="005A3205" w:rsidRPr="00AB0AD9" w:rsidRDefault="005A3205" w:rsidP="002F250A">
      <w:pPr>
        <w:jc w:val="both"/>
        <w:rPr>
          <w:sz w:val="10"/>
          <w:szCs w:val="10"/>
        </w:rPr>
      </w:pPr>
    </w:p>
    <w:p w14:paraId="08F4B56A" w14:textId="77777777" w:rsidR="00A83846" w:rsidRDefault="00A83846" w:rsidP="005A3205">
      <w:pPr>
        <w:jc w:val="both"/>
        <w:rPr>
          <w:rFonts w:ascii="Arial" w:hAnsi="Arial" w:cs="Arial"/>
          <w:bCs/>
          <w:sz w:val="22"/>
          <w:szCs w:val="22"/>
        </w:rPr>
      </w:pPr>
    </w:p>
    <w:p w14:paraId="08D0DC0A" w14:textId="1DA7AB36" w:rsidR="00A35AFF" w:rsidRPr="006359BE" w:rsidRDefault="00A83846" w:rsidP="006359BE">
      <w:pPr>
        <w:spacing w:after="60"/>
        <w:ind w:left="-408"/>
        <w:jc w:val="both"/>
        <w:rPr>
          <w:sz w:val="16"/>
          <w:szCs w:val="16"/>
        </w:rPr>
      </w:pPr>
      <w:r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Avez-vous rempli le formulaire en ligne ? </w:t>
      </w:r>
      <w:r w:rsidR="006359BE">
        <w:rPr>
          <w:b/>
          <w:bCs/>
          <w:sz w:val="24"/>
          <w:szCs w:val="24"/>
        </w:rPr>
        <w:t xml:space="preserve">   </w:t>
      </w:r>
      <w:proofErr w:type="gramStart"/>
      <w:r w:rsidR="006359BE">
        <w:rPr>
          <w:b/>
          <w:bCs/>
          <w:sz w:val="24"/>
          <w:szCs w:val="24"/>
        </w:rPr>
        <w:t>oui</w:t>
      </w:r>
      <w:proofErr w:type="gramEnd"/>
      <w:r w:rsidR="00A35AFF" w:rsidRPr="006359BE">
        <w:t xml:space="preserve"> </w:t>
      </w:r>
      <w:sdt>
        <w:sdtPr>
          <w:id w:val="1841579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B9A">
            <w:rPr>
              <w:rFonts w:ascii="MS Gothic" w:eastAsia="MS Gothic" w:hAnsi="MS Gothic" w:hint="eastAsia"/>
            </w:rPr>
            <w:t>☐</w:t>
          </w:r>
        </w:sdtContent>
      </w:sdt>
      <w:r w:rsidR="006359BE">
        <w:rPr>
          <w:sz w:val="16"/>
          <w:szCs w:val="16"/>
        </w:rPr>
        <w:t xml:space="preserve">         </w:t>
      </w:r>
      <w:r w:rsidR="006359BE">
        <w:rPr>
          <w:b/>
          <w:bCs/>
          <w:sz w:val="24"/>
          <w:szCs w:val="24"/>
        </w:rPr>
        <w:t>non</w:t>
      </w:r>
      <w:r w:rsidR="006359BE" w:rsidRPr="006359BE">
        <w:t xml:space="preserve"> </w:t>
      </w:r>
      <w:sdt>
        <w:sdtPr>
          <w:id w:val="-171118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59BE">
            <w:rPr>
              <w:rFonts w:ascii="MS Gothic" w:eastAsia="MS Gothic" w:hAnsi="MS Gothic" w:hint="eastAsia"/>
            </w:rPr>
            <w:t>☐</w:t>
          </w:r>
        </w:sdtContent>
      </w:sdt>
    </w:p>
    <w:p w14:paraId="054FF765" w14:textId="3D2F0690" w:rsidR="006359BE" w:rsidRPr="001F7AF1" w:rsidRDefault="006359BE" w:rsidP="00A35AFF">
      <w:pPr>
        <w:spacing w:after="60"/>
        <w:jc w:val="both"/>
        <w:rPr>
          <w:sz w:val="24"/>
          <w:szCs w:val="24"/>
        </w:rPr>
      </w:pPr>
      <w:r w:rsidRPr="001F7AF1">
        <w:rPr>
          <w:sz w:val="24"/>
          <w:szCs w:val="24"/>
        </w:rPr>
        <w:t>Si « non », veuillez remplir les informations ci-dessous :</w:t>
      </w:r>
    </w:p>
    <w:p w14:paraId="4C266235" w14:textId="77925C53" w:rsidR="00A35AFF" w:rsidRDefault="00A35AFF" w:rsidP="005A3205">
      <w:pPr>
        <w:jc w:val="both"/>
        <w:rPr>
          <w:rFonts w:ascii="Arial" w:hAnsi="Arial" w:cs="Arial"/>
          <w:bCs/>
          <w:sz w:val="22"/>
          <w:szCs w:val="22"/>
        </w:rPr>
      </w:pPr>
    </w:p>
    <w:p w14:paraId="0766BCD9" w14:textId="75D744F2" w:rsidR="00A35AFF" w:rsidRPr="001E7241" w:rsidRDefault="006359BE" w:rsidP="00A35AFF">
      <w:pPr>
        <w:tabs>
          <w:tab w:val="left" w:pos="2835"/>
          <w:tab w:val="left" w:pos="567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9-1</w:t>
      </w:r>
      <w:r>
        <w:rPr>
          <w:sz w:val="24"/>
          <w:szCs w:val="24"/>
        </w:rPr>
        <w:t xml:space="preserve"> – </w:t>
      </w:r>
      <w:r w:rsidR="00A35AFF" w:rsidRPr="006359BE">
        <w:rPr>
          <w:b/>
          <w:bCs/>
          <w:sz w:val="24"/>
          <w:szCs w:val="24"/>
        </w:rPr>
        <w:t xml:space="preserve">Correspondant </w:t>
      </w:r>
      <w:r w:rsidR="00A35AFF" w:rsidRPr="006359BE">
        <w:rPr>
          <w:sz w:val="24"/>
          <w:szCs w:val="24"/>
        </w:rPr>
        <w:t>(pour le suivi du dossier</w:t>
      </w:r>
      <w:proofErr w:type="gramStart"/>
      <w:r w:rsidR="00A35AFF" w:rsidRPr="006359BE">
        <w:rPr>
          <w:sz w:val="24"/>
          <w:szCs w:val="24"/>
        </w:rPr>
        <w:t>):</w:t>
      </w:r>
      <w:proofErr w:type="gramEnd"/>
    </w:p>
    <w:p w14:paraId="0B677853" w14:textId="7684F049" w:rsidR="00A35AFF" w:rsidRDefault="00A35AFF" w:rsidP="00A35AFF">
      <w:pPr>
        <w:tabs>
          <w:tab w:val="left" w:pos="567"/>
        </w:tabs>
        <w:spacing w:before="40"/>
        <w:jc w:val="both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t>Nom Prénom</w:t>
      </w:r>
      <w:r w:rsidRPr="001E7241">
        <w:rPr>
          <w:sz w:val="24"/>
          <w:szCs w:val="24"/>
        </w:rPr>
        <w:t> :</w:t>
      </w:r>
      <w:r>
        <w:rPr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</w:t>
      </w:r>
      <w:r w:rsidR="00CB7759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</w:t>
      </w:r>
      <w:r w:rsidR="00CB7759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.</w:t>
      </w:r>
      <w:r w:rsidR="00CB7759">
        <w:rPr>
          <w:rFonts w:ascii="Arial" w:hAnsi="Arial" w:cs="Arial"/>
          <w:sz w:val="16"/>
          <w:szCs w:val="16"/>
        </w:rPr>
        <w:t>.</w:t>
      </w:r>
    </w:p>
    <w:p w14:paraId="1B7FB111" w14:textId="65030E4A" w:rsidR="00A35AFF" w:rsidRDefault="00A35AFF" w:rsidP="00A35AFF">
      <w:pPr>
        <w:tabs>
          <w:tab w:val="left" w:pos="567"/>
        </w:tabs>
        <w:spacing w:before="40"/>
        <w:jc w:val="both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sym w:font="Wingdings 2" w:char="F027"/>
      </w:r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portable</w:t>
      </w:r>
      <w:proofErr w:type="gramEnd"/>
      <w:r>
        <w:rPr>
          <w:sz w:val="24"/>
          <w:szCs w:val="24"/>
        </w:rPr>
        <w:t>) :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</w:t>
      </w:r>
      <w:r w:rsidR="00CB7759">
        <w:rPr>
          <w:rFonts w:ascii="Arial" w:hAnsi="Arial" w:cs="Arial"/>
          <w:sz w:val="16"/>
          <w:szCs w:val="16"/>
        </w:rPr>
        <w:t>...</w:t>
      </w:r>
      <w:r>
        <w:rPr>
          <w:rFonts w:ascii="Arial" w:hAnsi="Arial" w:cs="Arial"/>
          <w:sz w:val="16"/>
          <w:szCs w:val="16"/>
        </w:rPr>
        <w:t>…..</w:t>
      </w:r>
    </w:p>
    <w:p w14:paraId="0CB89366" w14:textId="2918CF4C" w:rsidR="00A35AFF" w:rsidRDefault="00A35AFF" w:rsidP="00A35AFF">
      <w:pPr>
        <w:tabs>
          <w:tab w:val="left" w:pos="567"/>
        </w:tabs>
        <w:spacing w:before="40"/>
        <w:rPr>
          <w:rFonts w:ascii="Arial" w:hAnsi="Arial" w:cs="Arial"/>
          <w:sz w:val="16"/>
          <w:szCs w:val="16"/>
        </w:rPr>
      </w:pPr>
      <w:r w:rsidRPr="006D4476">
        <w:rPr>
          <w:sz w:val="24"/>
          <w:szCs w:val="24"/>
        </w:rPr>
        <w:t xml:space="preserve">Adresse </w:t>
      </w:r>
      <w:proofErr w:type="gramStart"/>
      <w:r w:rsidRPr="006D4476">
        <w:rPr>
          <w:sz w:val="24"/>
          <w:szCs w:val="24"/>
        </w:rPr>
        <w:t>mail</w:t>
      </w:r>
      <w:proofErr w:type="gramEnd"/>
      <w:r w:rsidRPr="006D4476">
        <w:rPr>
          <w:sz w:val="24"/>
          <w:szCs w:val="24"/>
        </w:rPr>
        <w:t xml:space="preserve"> : </w:t>
      </w:r>
      <w:r w:rsidRPr="006D4476">
        <w:rPr>
          <w:rFonts w:ascii="Arial" w:hAnsi="Arial" w:cs="Arial"/>
          <w:sz w:val="16"/>
          <w:szCs w:val="16"/>
        </w:rPr>
        <w:t>………………………</w:t>
      </w:r>
      <w:r>
        <w:rPr>
          <w:rFonts w:ascii="Arial" w:hAnsi="Arial" w:cs="Arial"/>
          <w:sz w:val="16"/>
          <w:szCs w:val="16"/>
        </w:rPr>
        <w:t>……</w:t>
      </w:r>
      <w:r w:rsidR="00CB7759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………………………</w:t>
      </w:r>
      <w:r w:rsidR="00CB7759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…@……………………</w:t>
      </w:r>
      <w:r w:rsidR="00CB7759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………</w:t>
      </w:r>
      <w:r w:rsidRPr="006D4476">
        <w:rPr>
          <w:rFonts w:ascii="Arial" w:hAnsi="Arial" w:cs="Arial"/>
          <w:sz w:val="16"/>
          <w:szCs w:val="16"/>
        </w:rPr>
        <w:t>…….</w:t>
      </w:r>
    </w:p>
    <w:p w14:paraId="1FFB68B4" w14:textId="3C4EB8B4" w:rsidR="00A35AFF" w:rsidRDefault="00A35AFF" w:rsidP="00523996">
      <w:pPr>
        <w:tabs>
          <w:tab w:val="left" w:pos="567"/>
        </w:tabs>
        <w:spacing w:before="80"/>
        <w:jc w:val="both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t>N° club</w:t>
      </w:r>
      <w:r w:rsidRPr="001E7241">
        <w:rPr>
          <w:sz w:val="24"/>
          <w:szCs w:val="24"/>
        </w:rPr>
        <w:t> </w:t>
      </w:r>
      <w:r w:rsidR="001F7AF1" w:rsidRPr="001F7AF1">
        <w:rPr>
          <w:i/>
        </w:rPr>
        <w:t>(8 chiffres</w:t>
      </w:r>
      <w:proofErr w:type="gramStart"/>
      <w:r w:rsidR="001F7AF1">
        <w:rPr>
          <w:sz w:val="24"/>
          <w:szCs w:val="24"/>
        </w:rPr>
        <w:t>)</w:t>
      </w:r>
      <w:r w:rsidRPr="001E7241">
        <w:rPr>
          <w:sz w:val="24"/>
          <w:szCs w:val="24"/>
        </w:rPr>
        <w:t>:</w:t>
      </w:r>
      <w:proofErr w:type="gramEnd"/>
      <w:r w:rsidR="001F7A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………</w:t>
      </w:r>
      <w:r w:rsidR="00961205">
        <w:rPr>
          <w:rFonts w:ascii="Arial" w:hAnsi="Arial" w:cs="Arial"/>
          <w:sz w:val="16"/>
          <w:szCs w:val="16"/>
        </w:rPr>
        <w:t>……….</w:t>
      </w:r>
      <w:r>
        <w:rPr>
          <w:rFonts w:ascii="Arial" w:hAnsi="Arial" w:cs="Arial"/>
          <w:sz w:val="16"/>
          <w:szCs w:val="16"/>
        </w:rPr>
        <w:t>……..</w:t>
      </w:r>
    </w:p>
    <w:p w14:paraId="0AEC8128" w14:textId="77777777" w:rsidR="00A35AFF" w:rsidRPr="006D4476" w:rsidRDefault="00A35AFF" w:rsidP="00A35AFF">
      <w:pPr>
        <w:tabs>
          <w:tab w:val="left" w:pos="567"/>
        </w:tabs>
        <w:spacing w:before="40"/>
        <w:rPr>
          <w:rFonts w:ascii="Arial" w:hAnsi="Arial" w:cs="Arial"/>
          <w:sz w:val="16"/>
          <w:szCs w:val="16"/>
        </w:rPr>
      </w:pPr>
    </w:p>
    <w:p w14:paraId="28820B40" w14:textId="77777777" w:rsidR="00A35AFF" w:rsidRDefault="00A35AFF" w:rsidP="00A35AFF">
      <w:pPr>
        <w:tabs>
          <w:tab w:val="left" w:pos="2127"/>
          <w:tab w:val="left" w:pos="5670"/>
          <w:tab w:val="left" w:pos="9214"/>
        </w:tabs>
        <w:jc w:val="both"/>
        <w:rPr>
          <w:rFonts w:ascii="Arial" w:hAnsi="Arial" w:cs="Arial"/>
          <w:sz w:val="16"/>
          <w:szCs w:val="16"/>
        </w:rPr>
      </w:pPr>
    </w:p>
    <w:p w14:paraId="1F60B178" w14:textId="67360AD6" w:rsidR="007E5DD9" w:rsidRPr="001E7241" w:rsidRDefault="007E5DD9" w:rsidP="007E5DD9">
      <w:pPr>
        <w:tabs>
          <w:tab w:val="left" w:pos="2835"/>
          <w:tab w:val="left" w:pos="567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9-2</w:t>
      </w:r>
      <w:r>
        <w:rPr>
          <w:sz w:val="24"/>
          <w:szCs w:val="24"/>
        </w:rPr>
        <w:t xml:space="preserve"> – </w:t>
      </w:r>
      <w:proofErr w:type="gramStart"/>
      <w:r>
        <w:rPr>
          <w:b/>
          <w:bCs/>
          <w:sz w:val="24"/>
          <w:szCs w:val="24"/>
        </w:rPr>
        <w:t>Licences</w:t>
      </w:r>
      <w:r w:rsidRPr="006359BE">
        <w:rPr>
          <w:sz w:val="24"/>
          <w:szCs w:val="24"/>
        </w:rPr>
        <w:t>:</w:t>
      </w:r>
      <w:proofErr w:type="gramEnd"/>
    </w:p>
    <w:p w14:paraId="4E7E0B2F" w14:textId="77777777" w:rsidR="00A35AFF" w:rsidRPr="008965BA" w:rsidRDefault="00A35AFF" w:rsidP="00A35AFF">
      <w:pPr>
        <w:rPr>
          <w:color w:val="000000"/>
          <w:sz w:val="18"/>
          <w:szCs w:val="18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984"/>
        <w:gridCol w:w="1843"/>
      </w:tblGrid>
      <w:tr w:rsidR="00A35AFF" w:rsidRPr="00BB5BD9" w14:paraId="7BD0330A" w14:textId="77777777" w:rsidTr="003E0E4B">
        <w:tc>
          <w:tcPr>
            <w:tcW w:w="2552" w:type="dxa"/>
            <w:vMerge w:val="restart"/>
            <w:shd w:val="clear" w:color="auto" w:fill="auto"/>
            <w:vAlign w:val="center"/>
          </w:tcPr>
          <w:p w14:paraId="547FEB41" w14:textId="77777777" w:rsidR="00A35AFF" w:rsidRPr="00BB5BD9" w:rsidRDefault="00A35AFF" w:rsidP="003E0E4B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  <w:r w:rsidRPr="00BB5BD9">
              <w:rPr>
                <w:sz w:val="22"/>
                <w:szCs w:val="22"/>
              </w:rPr>
              <w:t>Nombre de licenciés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710D01" w14:textId="77777777" w:rsidR="00A35AFF" w:rsidRPr="00BB5BD9" w:rsidRDefault="00A35AFF" w:rsidP="003E0E4B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  <w:proofErr w:type="gramStart"/>
            <w:r w:rsidRPr="00BB5BD9">
              <w:rPr>
                <w:sz w:val="22"/>
                <w:szCs w:val="22"/>
              </w:rPr>
              <w:t>au</w:t>
            </w:r>
            <w:proofErr w:type="gramEnd"/>
            <w:r w:rsidRPr="00BB5BD9">
              <w:rPr>
                <w:sz w:val="22"/>
                <w:szCs w:val="22"/>
              </w:rPr>
              <w:t xml:space="preserve"> 31 aout 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0CCAE2" w14:textId="77777777" w:rsidR="00A35AFF" w:rsidRPr="00BB5BD9" w:rsidRDefault="00A35AFF" w:rsidP="003E0E4B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16"/>
                <w:szCs w:val="16"/>
              </w:rPr>
            </w:pPr>
          </w:p>
        </w:tc>
      </w:tr>
      <w:tr w:rsidR="00A35AFF" w:rsidRPr="00BB5BD9" w14:paraId="5FA5323B" w14:textId="77777777" w:rsidTr="003E0E4B">
        <w:tc>
          <w:tcPr>
            <w:tcW w:w="2552" w:type="dxa"/>
            <w:vMerge/>
            <w:shd w:val="clear" w:color="auto" w:fill="auto"/>
            <w:vAlign w:val="center"/>
          </w:tcPr>
          <w:p w14:paraId="7D42F90B" w14:textId="77777777" w:rsidR="00A35AFF" w:rsidRPr="00BB5BD9" w:rsidRDefault="00A35AFF" w:rsidP="003E0E4B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D59294A" w14:textId="77777777" w:rsidR="00A35AFF" w:rsidRPr="00BB5BD9" w:rsidRDefault="00A35AFF" w:rsidP="003E0E4B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  <w:proofErr w:type="gramStart"/>
            <w:r w:rsidRPr="00BB5BD9">
              <w:rPr>
                <w:sz w:val="22"/>
                <w:szCs w:val="22"/>
              </w:rPr>
              <w:t>au</w:t>
            </w:r>
            <w:proofErr w:type="gramEnd"/>
            <w:r w:rsidRPr="00BB5BD9">
              <w:rPr>
                <w:sz w:val="22"/>
                <w:szCs w:val="22"/>
              </w:rPr>
              <w:t xml:space="preserve"> 31 aout 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91ACF6" w14:textId="77777777" w:rsidR="00A35AFF" w:rsidRPr="00BB5BD9" w:rsidRDefault="00A35AFF" w:rsidP="003E0E4B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16"/>
                <w:szCs w:val="16"/>
              </w:rPr>
            </w:pPr>
          </w:p>
        </w:tc>
      </w:tr>
      <w:tr w:rsidR="00A35AFF" w:rsidRPr="00BB5BD9" w14:paraId="50C2802B" w14:textId="77777777" w:rsidTr="003E0E4B">
        <w:tc>
          <w:tcPr>
            <w:tcW w:w="2552" w:type="dxa"/>
            <w:vMerge/>
            <w:shd w:val="clear" w:color="auto" w:fill="auto"/>
            <w:vAlign w:val="center"/>
          </w:tcPr>
          <w:p w14:paraId="5F84EB9B" w14:textId="77777777" w:rsidR="00A35AFF" w:rsidRPr="00BB5BD9" w:rsidRDefault="00A35AFF" w:rsidP="003E0E4B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94F81EA" w14:textId="77777777" w:rsidR="00A35AFF" w:rsidRPr="00BB5BD9" w:rsidRDefault="00A35AFF" w:rsidP="003E0E4B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  <w:proofErr w:type="gramStart"/>
            <w:r w:rsidRPr="00BB5BD9">
              <w:rPr>
                <w:sz w:val="22"/>
                <w:szCs w:val="22"/>
              </w:rPr>
              <w:t>au</w:t>
            </w:r>
            <w:proofErr w:type="gramEnd"/>
            <w:r w:rsidRPr="00BB5BD9">
              <w:rPr>
                <w:sz w:val="22"/>
                <w:szCs w:val="22"/>
              </w:rPr>
              <w:t xml:space="preserve"> 31 </w:t>
            </w:r>
            <w:r>
              <w:rPr>
                <w:sz w:val="22"/>
                <w:szCs w:val="22"/>
              </w:rPr>
              <w:t>aout 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379100" w14:textId="77777777" w:rsidR="00A35AFF" w:rsidRPr="00BB5BD9" w:rsidRDefault="00A35AFF" w:rsidP="003E0E4B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16"/>
                <w:szCs w:val="16"/>
              </w:rPr>
            </w:pPr>
          </w:p>
        </w:tc>
      </w:tr>
    </w:tbl>
    <w:p w14:paraId="50BBE349" w14:textId="77777777" w:rsidR="00A35AFF" w:rsidRPr="008965BA" w:rsidRDefault="00A35AFF" w:rsidP="00A35AFF">
      <w:pPr>
        <w:jc w:val="both"/>
        <w:rPr>
          <w:sz w:val="18"/>
          <w:szCs w:val="18"/>
        </w:rPr>
      </w:pPr>
    </w:p>
    <w:p w14:paraId="530B566A" w14:textId="77777777" w:rsidR="00A35AFF" w:rsidRPr="008965BA" w:rsidRDefault="00A35AFF" w:rsidP="00A35AFF">
      <w:pPr>
        <w:rPr>
          <w:color w:val="000000"/>
          <w:sz w:val="18"/>
          <w:szCs w:val="18"/>
          <w:u w:val="single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1"/>
        <w:gridCol w:w="1785"/>
        <w:gridCol w:w="1855"/>
        <w:gridCol w:w="1701"/>
      </w:tblGrid>
      <w:tr w:rsidR="00A83846" w:rsidRPr="00BB5BD9" w14:paraId="30CFE733" w14:textId="77777777" w:rsidTr="00A83846">
        <w:tc>
          <w:tcPr>
            <w:tcW w:w="529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6EDA3A7" w14:textId="77777777" w:rsidR="00A83846" w:rsidRPr="00BB5BD9" w:rsidRDefault="00A83846" w:rsidP="00A83846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75AC25D1" w14:textId="22A96B83" w:rsidR="00A83846" w:rsidRDefault="00A83846" w:rsidP="00A83846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au</w:t>
            </w:r>
            <w:proofErr w:type="gramEnd"/>
            <w:r>
              <w:rPr>
                <w:sz w:val="22"/>
                <w:szCs w:val="22"/>
              </w:rPr>
              <w:t xml:space="preserve"> 31 aout 2022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833AF32" w14:textId="64E8A565" w:rsidR="00A83846" w:rsidRPr="00BB5BD9" w:rsidRDefault="00A83846" w:rsidP="00A83846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au</w:t>
            </w:r>
            <w:proofErr w:type="gramEnd"/>
            <w:r>
              <w:rPr>
                <w:sz w:val="22"/>
                <w:szCs w:val="22"/>
              </w:rPr>
              <w:t xml:space="preserve"> 31 aout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FFF7BE" w14:textId="78DCF4E5" w:rsidR="00A83846" w:rsidRPr="00BB5BD9" w:rsidRDefault="00A83846" w:rsidP="00A83846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au</w:t>
            </w:r>
            <w:proofErr w:type="gramEnd"/>
            <w:r>
              <w:rPr>
                <w:sz w:val="22"/>
                <w:szCs w:val="22"/>
              </w:rPr>
              <w:t xml:space="preserve"> 31 aout 2020</w:t>
            </w:r>
          </w:p>
        </w:tc>
      </w:tr>
      <w:tr w:rsidR="00A83846" w:rsidRPr="00BB5BD9" w14:paraId="40791FEE" w14:textId="77777777" w:rsidTr="00A83846">
        <w:tc>
          <w:tcPr>
            <w:tcW w:w="5291" w:type="dxa"/>
            <w:shd w:val="clear" w:color="auto" w:fill="auto"/>
            <w:vAlign w:val="center"/>
          </w:tcPr>
          <w:p w14:paraId="74FEF3C0" w14:textId="77777777" w:rsidR="00A83846" w:rsidRPr="00BB5BD9" w:rsidRDefault="00A83846" w:rsidP="00A83846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  <w:r w:rsidRPr="00BB5BD9">
              <w:rPr>
                <w:sz w:val="22"/>
                <w:szCs w:val="22"/>
              </w:rPr>
              <w:t>Nombre de licenciés FFE escrime Handi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3DA0562" w14:textId="7E4F91ED" w:rsidR="00A83846" w:rsidRPr="00BB5BD9" w:rsidRDefault="00A83846" w:rsidP="00A83846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0E0D6B87" w14:textId="77777777" w:rsidR="00A83846" w:rsidRPr="00BB5BD9" w:rsidRDefault="00A83846" w:rsidP="00A83846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1E2B8A" w14:textId="77777777" w:rsidR="00A83846" w:rsidRPr="00BB5BD9" w:rsidRDefault="00A83846" w:rsidP="00A83846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A83846" w:rsidRPr="00BB5BD9" w14:paraId="1F81947B" w14:textId="77777777" w:rsidTr="00A83846">
        <w:tc>
          <w:tcPr>
            <w:tcW w:w="5291" w:type="dxa"/>
            <w:shd w:val="clear" w:color="auto" w:fill="auto"/>
            <w:vAlign w:val="center"/>
          </w:tcPr>
          <w:p w14:paraId="01CABC4A" w14:textId="77777777" w:rsidR="00A83846" w:rsidRPr="00BB5BD9" w:rsidRDefault="00A83846" w:rsidP="00A83846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  <w:r w:rsidRPr="00BB5BD9">
              <w:rPr>
                <w:sz w:val="22"/>
                <w:szCs w:val="22"/>
              </w:rPr>
              <w:t>Nombre de licenciés FFE escrime artistique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9A619A7" w14:textId="663CC995" w:rsidR="00A83846" w:rsidRPr="00BB5BD9" w:rsidRDefault="00A83846" w:rsidP="00A83846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4331368" w14:textId="77777777" w:rsidR="00A83846" w:rsidRPr="00BB5BD9" w:rsidRDefault="00A83846" w:rsidP="00A83846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47CC9E" w14:textId="77777777" w:rsidR="00A83846" w:rsidRPr="00BB5BD9" w:rsidRDefault="00A83846" w:rsidP="00A83846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</w:tr>
      <w:tr w:rsidR="00A83846" w:rsidRPr="00BB5BD9" w14:paraId="47D6AAC6" w14:textId="77777777" w:rsidTr="00A83846">
        <w:tc>
          <w:tcPr>
            <w:tcW w:w="5291" w:type="dxa"/>
            <w:shd w:val="clear" w:color="auto" w:fill="auto"/>
            <w:vAlign w:val="center"/>
          </w:tcPr>
          <w:p w14:paraId="4929E64F" w14:textId="77777777" w:rsidR="00A83846" w:rsidRPr="00BB5BD9" w:rsidRDefault="00A83846" w:rsidP="00A83846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  <w:r w:rsidRPr="00BB5BD9">
              <w:rPr>
                <w:sz w:val="22"/>
                <w:szCs w:val="22"/>
              </w:rPr>
              <w:t>Nombre de licenciés FFE nouvelles pratiques (à préciser)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6775444E" w14:textId="279E85CB" w:rsidR="00A83846" w:rsidRPr="00BB5BD9" w:rsidRDefault="00A83846" w:rsidP="00A83846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8CA5BD9" w14:textId="77777777" w:rsidR="00A83846" w:rsidRPr="00BB5BD9" w:rsidRDefault="00A83846" w:rsidP="00A83846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0563E8" w14:textId="77777777" w:rsidR="00A83846" w:rsidRPr="00BB5BD9" w:rsidRDefault="00A83846" w:rsidP="00A83846">
            <w:pPr>
              <w:tabs>
                <w:tab w:val="left" w:pos="2127"/>
                <w:tab w:val="left" w:pos="5670"/>
                <w:tab w:val="left" w:pos="9214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11625290" w14:textId="77777777" w:rsidR="00A35AFF" w:rsidRPr="003655BF" w:rsidRDefault="00A35AFF" w:rsidP="00A35AFF">
      <w:pPr>
        <w:spacing w:after="120"/>
        <w:rPr>
          <w:color w:val="000000"/>
          <w:sz w:val="16"/>
          <w:szCs w:val="16"/>
        </w:rPr>
      </w:pPr>
    </w:p>
    <w:p w14:paraId="3376A7A6" w14:textId="1F4A923B" w:rsidR="00A35AFF" w:rsidRDefault="00A35AFF" w:rsidP="00A35AFF">
      <w:pPr>
        <w:jc w:val="center"/>
      </w:pPr>
      <w:r>
        <w:t>*-*-*-*-*-*-*-*-*-*-*-*-*-*</w:t>
      </w:r>
      <w:r w:rsidRPr="002F71C0">
        <w:t>-*-*-*-</w:t>
      </w:r>
      <w:r>
        <w:t>*-*-*-*-*-*-*-*-*-*-*-*-*-*-*-*-*-*-*-*-</w:t>
      </w:r>
      <w:r w:rsidRPr="002F71C0">
        <w:t>*-*-*-*-*-*</w:t>
      </w:r>
      <w:r>
        <w:t>-*-*-*-*-*-*-*-*-*-*-*-*-*-*-*-*</w:t>
      </w:r>
    </w:p>
    <w:p w14:paraId="57FB6FE0" w14:textId="77777777" w:rsidR="00A35AFF" w:rsidRPr="00292741" w:rsidRDefault="00A35AFF" w:rsidP="005A3205">
      <w:pPr>
        <w:jc w:val="both"/>
        <w:rPr>
          <w:rFonts w:ascii="Arial" w:hAnsi="Arial" w:cs="Arial"/>
          <w:sz w:val="22"/>
        </w:rPr>
      </w:pPr>
    </w:p>
    <w:sectPr w:rsidR="00A35AFF" w:rsidRPr="00292741" w:rsidSect="0093183C">
      <w:type w:val="continuous"/>
      <w:pgSz w:w="11906" w:h="16838" w:code="9"/>
      <w:pgMar w:top="567" w:right="1021" w:bottom="170" w:left="1021" w:header="851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2218" w14:textId="77777777" w:rsidR="00E4013F" w:rsidRDefault="00E4013F">
      <w:r>
        <w:separator/>
      </w:r>
    </w:p>
  </w:endnote>
  <w:endnote w:type="continuationSeparator" w:id="0">
    <w:p w14:paraId="29EBDF30" w14:textId="77777777" w:rsidR="00E4013F" w:rsidRDefault="00E4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ler-Bold">
    <w:panose1 w:val="00000800000000000000"/>
    <w:charset w:val="00"/>
    <w:family w:val="auto"/>
    <w:pitch w:val="variable"/>
    <w:sig w:usb0="00000207" w:usb1="00000000" w:usb2="00000000" w:usb3="00000000" w:csb0="00000097" w:csb1="00000000"/>
  </w:font>
  <w:font w:name="Muller-Regular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Tunga">
    <w:altName w:val="Tunga"/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644C" w14:textId="77777777" w:rsidR="00BC71F7" w:rsidRDefault="00000000" w:rsidP="001D5025">
    <w:pPr>
      <w:tabs>
        <w:tab w:val="center" w:pos="4536"/>
        <w:tab w:val="right" w:pos="9072"/>
      </w:tabs>
      <w:spacing w:line="200" w:lineRule="exact"/>
      <w:jc w:val="center"/>
      <w:rPr>
        <w:rFonts w:ascii="Tunga" w:eastAsia="Calibri" w:hAnsi="Tunga"/>
        <w:sz w:val="18"/>
        <w:szCs w:val="18"/>
        <w:lang w:eastAsia="en-US"/>
      </w:rPr>
    </w:pPr>
    <w:bookmarkStart w:id="13" w:name="OLE_LINK17"/>
    <w:bookmarkStart w:id="14" w:name="OLE_LINK18"/>
    <w:bookmarkStart w:id="15" w:name="OLE_LINK19"/>
    <w:bookmarkStart w:id="16" w:name="OLE_LINK20"/>
    <w:r>
      <w:rPr>
        <w:rFonts w:ascii="Tunga" w:eastAsia="Calibri" w:hAnsi="Tunga"/>
        <w:sz w:val="18"/>
        <w:szCs w:val="18"/>
        <w:lang w:eastAsia="en-US"/>
      </w:rPr>
      <w:pict w14:anchorId="762504AF">
        <v:rect id="_x0000_i1025" style="width:510.2pt;height:1pt" o:hralign="center" o:hrstd="t" o:hrnoshade="t" o:hr="t" fillcolor="#339" stroked="f"/>
      </w:pict>
    </w:r>
    <w:bookmarkStart w:id="17" w:name="OLE_LINK1"/>
    <w:bookmarkStart w:id="18" w:name="OLE_LINK2"/>
    <w:bookmarkStart w:id="19" w:name="OLE_LINK3"/>
    <w:bookmarkStart w:id="20" w:name="OLE_LINK7"/>
    <w:r w:rsidR="00A85A26" w:rsidRPr="00643D0E">
      <w:rPr>
        <w:rFonts w:ascii="Tunga" w:eastAsia="Calibri" w:hAnsi="Tunga"/>
        <w:sz w:val="18"/>
        <w:szCs w:val="18"/>
        <w:lang w:eastAsia="en-US"/>
      </w:rPr>
      <w:t xml:space="preserve">Comité </w:t>
    </w:r>
    <w:r w:rsidR="00A85A26" w:rsidRPr="00DA6690">
      <w:rPr>
        <w:rFonts w:ascii="Tunga" w:eastAsia="Calibri" w:hAnsi="Tunga"/>
        <w:sz w:val="18"/>
        <w:szCs w:val="18"/>
        <w:lang w:eastAsia="en-US"/>
      </w:rPr>
      <w:t>Régional d’Escrime</w:t>
    </w:r>
    <w:r w:rsidR="009B1B17">
      <w:rPr>
        <w:rFonts w:ascii="Tunga" w:eastAsia="Calibri" w:hAnsi="Tunga"/>
        <w:sz w:val="18"/>
        <w:szCs w:val="18"/>
        <w:lang w:eastAsia="en-US"/>
      </w:rPr>
      <w:t xml:space="preserve"> IDF – 40 rue</w:t>
    </w:r>
    <w:r w:rsidR="00A85A26" w:rsidRPr="00643D0E">
      <w:rPr>
        <w:rFonts w:ascii="Tunga" w:eastAsia="Calibri" w:hAnsi="Tunga"/>
        <w:sz w:val="18"/>
        <w:szCs w:val="18"/>
        <w:lang w:eastAsia="en-US"/>
      </w:rPr>
      <w:t xml:space="preserve"> du Général Leclerc – BP 56 – 78362 MONTESSON Cedex</w:t>
    </w:r>
  </w:p>
  <w:p w14:paraId="5FC56A92" w14:textId="161BB8E6" w:rsidR="00F82822" w:rsidRPr="002F24C0" w:rsidRDefault="002F24C0" w:rsidP="001D5025">
    <w:pPr>
      <w:tabs>
        <w:tab w:val="center" w:pos="4536"/>
        <w:tab w:val="right" w:pos="9072"/>
      </w:tabs>
      <w:spacing w:line="240" w:lineRule="exact"/>
      <w:jc w:val="center"/>
      <w:rPr>
        <w:rFonts w:ascii="Tunga" w:eastAsia="Calibri" w:hAnsi="Tunga" w:cs="Tunga"/>
        <w:sz w:val="18"/>
        <w:szCs w:val="18"/>
        <w:lang w:eastAsia="en-US"/>
      </w:rPr>
    </w:pPr>
    <w:proofErr w:type="gramStart"/>
    <w:r w:rsidRPr="002F24C0">
      <w:rPr>
        <w:rFonts w:ascii="Tunga" w:hAnsi="Tunga" w:cs="Tunga"/>
        <w:sz w:val="19"/>
        <w:szCs w:val="19"/>
      </w:rPr>
      <w:t>Email</w:t>
    </w:r>
    <w:proofErr w:type="gramEnd"/>
    <w:r w:rsidRPr="002F24C0">
      <w:rPr>
        <w:rFonts w:ascii="Tunga" w:hAnsi="Tunga" w:cs="Tunga"/>
        <w:sz w:val="19"/>
        <w:szCs w:val="19"/>
      </w:rPr>
      <w:t xml:space="preserve"> de contact pour ce d</w:t>
    </w:r>
    <w:r w:rsidR="00597B9A">
      <w:rPr>
        <w:rFonts w:ascii="Tunga" w:hAnsi="Tunga" w:cs="Tunga"/>
        <w:sz w:val="19"/>
        <w:szCs w:val="19"/>
      </w:rPr>
      <w:t>ispositif</w:t>
    </w:r>
    <w:r w:rsidR="00597B9A">
      <w:rPr>
        <w:rFonts w:ascii="Tunga" w:hAnsi="Tunga" w:cs="Tunga" w:hint="eastAsia"/>
        <w:sz w:val="19"/>
        <w:szCs w:val="19"/>
      </w:rPr>
      <w:t> </w:t>
    </w:r>
    <w:r w:rsidR="00597B9A">
      <w:rPr>
        <w:rFonts w:ascii="Tunga" w:hAnsi="Tunga" w:cs="Tunga"/>
        <w:sz w:val="19"/>
        <w:szCs w:val="19"/>
      </w:rPr>
      <w:t>:</w:t>
    </w:r>
    <w:r w:rsidRPr="002F24C0">
      <w:rPr>
        <w:rFonts w:ascii="Tunga" w:hAnsi="Tunga" w:cs="Tunga"/>
        <w:sz w:val="19"/>
        <w:szCs w:val="19"/>
      </w:rPr>
      <w:t xml:space="preserve"> </w:t>
    </w:r>
    <w:r w:rsidRPr="002F24C0">
      <w:rPr>
        <w:rFonts w:ascii="Tunga" w:hAnsi="Tunga" w:cs="Tunga"/>
        <w:b/>
        <w:bCs/>
        <w:sz w:val="19"/>
        <w:szCs w:val="19"/>
      </w:rPr>
      <w:t>tresorerie@escrime-iledefrance.fr</w:t>
    </w:r>
    <w:r w:rsidR="003669B3">
      <w:rPr>
        <w:rFonts w:ascii="Tunga" w:hAnsi="Tunga" w:cs="Tunga"/>
        <w:b/>
        <w:bCs/>
        <w:sz w:val="19"/>
        <w:szCs w:val="19"/>
      </w:rPr>
      <w:t xml:space="preserve"> - contact</w:t>
    </w:r>
    <w:r w:rsidR="003669B3" w:rsidRPr="002F24C0">
      <w:rPr>
        <w:rFonts w:ascii="Tunga" w:hAnsi="Tunga" w:cs="Tunga"/>
        <w:b/>
        <w:bCs/>
        <w:sz w:val="19"/>
        <w:szCs w:val="19"/>
      </w:rPr>
      <w:t xml:space="preserve">@escrime-iledefrance.fr </w:t>
    </w:r>
    <w:r w:rsidRPr="002F24C0">
      <w:rPr>
        <w:rFonts w:ascii="Tunga" w:hAnsi="Tunga" w:cs="Tunga"/>
        <w:sz w:val="19"/>
        <w:szCs w:val="19"/>
      </w:rPr>
      <w:t>–</w:t>
    </w:r>
    <w:r w:rsidRPr="002F24C0">
      <w:rPr>
        <w:rFonts w:ascii="Tunga" w:hAnsi="Tunga" w:cs="Tunga"/>
        <w:b/>
        <w:bCs/>
        <w:color w:val="0042FF"/>
        <w:sz w:val="19"/>
        <w:szCs w:val="19"/>
      </w:rPr>
      <w:t xml:space="preserve"> </w:t>
    </w:r>
    <w:hyperlink r:id="rId1" w:history="1">
      <w:r w:rsidRPr="002F24C0">
        <w:rPr>
          <w:rFonts w:ascii="Tunga" w:hAnsi="Tunga" w:cs="Tunga"/>
          <w:b/>
          <w:bCs/>
          <w:color w:val="0042FF"/>
          <w:sz w:val="19"/>
          <w:szCs w:val="19"/>
        </w:rPr>
        <w:t>https://escrime-ile</w:t>
      </w:r>
    </w:hyperlink>
    <w:r w:rsidRPr="002F24C0">
      <w:rPr>
        <w:rFonts w:ascii="Tunga" w:hAnsi="Tunga" w:cs="Tunga"/>
        <w:b/>
        <w:bCs/>
        <w:color w:val="0042FF"/>
        <w:sz w:val="19"/>
        <w:szCs w:val="19"/>
      </w:rPr>
      <w:t>defrance.fr</w:t>
    </w:r>
    <w:r w:rsidR="00BC71F7">
      <w:rPr>
        <w:rFonts w:ascii="Tunga" w:hAnsi="Tunga" w:cs="Tunga"/>
        <w:b/>
        <w:bCs/>
        <w:color w:val="0042FF"/>
        <w:sz w:val="19"/>
        <w:szCs w:val="19"/>
      </w:rPr>
      <w:t xml:space="preserve"> </w:t>
    </w:r>
  </w:p>
  <w:bookmarkEnd w:id="13"/>
  <w:bookmarkEnd w:id="14"/>
  <w:bookmarkEnd w:id="15"/>
  <w:bookmarkEnd w:id="16"/>
  <w:p w14:paraId="27F4BB08" w14:textId="18FF9B97" w:rsidR="00F82822" w:rsidRPr="00DA486E" w:rsidRDefault="00F82822" w:rsidP="00BC71F7">
    <w:pPr>
      <w:spacing w:before="120"/>
      <w:jc w:val="center"/>
      <w:rPr>
        <w:rFonts w:ascii="Arial" w:hAnsi="Arial" w:cs="Arial"/>
        <w:b/>
        <w:bCs/>
        <w:iCs/>
        <w:color w:val="0000FF"/>
        <w:sz w:val="16"/>
        <w:szCs w:val="16"/>
      </w:rPr>
    </w:pPr>
    <w:r>
      <w:rPr>
        <w:rStyle w:val="Numrodepage"/>
        <w:rFonts w:ascii="Arial" w:hAnsi="Arial" w:cs="Arial"/>
        <w:sz w:val="16"/>
        <w:szCs w:val="16"/>
      </w:rPr>
      <w:t xml:space="preserve">page  </w:t>
    </w:r>
    <w:r w:rsidRPr="00DA486E">
      <w:rPr>
        <w:rStyle w:val="Numrodepage"/>
        <w:rFonts w:ascii="Arial" w:hAnsi="Arial" w:cs="Arial"/>
        <w:sz w:val="16"/>
        <w:szCs w:val="16"/>
      </w:rPr>
      <w:fldChar w:fldCharType="begin"/>
    </w:r>
    <w:r w:rsidRPr="00DA486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DA486E">
      <w:rPr>
        <w:rStyle w:val="Numrodepage"/>
        <w:rFonts w:ascii="Arial" w:hAnsi="Arial" w:cs="Arial"/>
        <w:sz w:val="16"/>
        <w:szCs w:val="16"/>
      </w:rPr>
      <w:fldChar w:fldCharType="separate"/>
    </w:r>
    <w:r w:rsidR="007E45CA">
      <w:rPr>
        <w:rStyle w:val="Numrodepage"/>
        <w:rFonts w:ascii="Arial" w:hAnsi="Arial" w:cs="Arial"/>
        <w:noProof/>
        <w:sz w:val="16"/>
        <w:szCs w:val="16"/>
      </w:rPr>
      <w:t>3</w:t>
    </w:r>
    <w:r w:rsidRPr="00DA486E">
      <w:rPr>
        <w:rStyle w:val="Numrodepage"/>
        <w:rFonts w:ascii="Arial" w:hAnsi="Arial" w:cs="Arial"/>
        <w:sz w:val="16"/>
        <w:szCs w:val="16"/>
      </w:rPr>
      <w:fldChar w:fldCharType="end"/>
    </w:r>
    <w:r w:rsidRPr="00DA486E">
      <w:rPr>
        <w:rStyle w:val="Numrodepage"/>
        <w:rFonts w:ascii="Arial" w:hAnsi="Arial" w:cs="Arial"/>
        <w:sz w:val="16"/>
        <w:szCs w:val="16"/>
      </w:rPr>
      <w:t>/</w:t>
    </w:r>
    <w:r w:rsidRPr="00DA486E">
      <w:rPr>
        <w:rStyle w:val="Numrodepage"/>
        <w:rFonts w:ascii="Arial" w:hAnsi="Arial" w:cs="Arial"/>
        <w:sz w:val="16"/>
        <w:szCs w:val="16"/>
      </w:rPr>
      <w:fldChar w:fldCharType="begin"/>
    </w:r>
    <w:r w:rsidRPr="00DA486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DA486E">
      <w:rPr>
        <w:rStyle w:val="Numrodepage"/>
        <w:rFonts w:ascii="Arial" w:hAnsi="Arial" w:cs="Arial"/>
        <w:sz w:val="16"/>
        <w:szCs w:val="16"/>
      </w:rPr>
      <w:fldChar w:fldCharType="separate"/>
    </w:r>
    <w:r w:rsidR="007E45CA">
      <w:rPr>
        <w:rStyle w:val="Numrodepage"/>
        <w:rFonts w:ascii="Arial" w:hAnsi="Arial" w:cs="Arial"/>
        <w:noProof/>
        <w:sz w:val="16"/>
        <w:szCs w:val="16"/>
      </w:rPr>
      <w:t>3</w:t>
    </w:r>
    <w:r w:rsidRPr="00DA486E">
      <w:rPr>
        <w:rStyle w:val="Numrodepage"/>
        <w:rFonts w:ascii="Arial" w:hAnsi="Arial" w:cs="Arial"/>
        <w:sz w:val="16"/>
        <w:szCs w:val="16"/>
      </w:rPr>
      <w:fldChar w:fldCharType="end"/>
    </w:r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F55D" w14:textId="77777777" w:rsidR="00E4013F" w:rsidRDefault="00E4013F">
      <w:r>
        <w:separator/>
      </w:r>
    </w:p>
  </w:footnote>
  <w:footnote w:type="continuationSeparator" w:id="0">
    <w:p w14:paraId="3D14D80C" w14:textId="77777777" w:rsidR="00E4013F" w:rsidRDefault="00E40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FCE8" w14:textId="10D6D444" w:rsidR="00A85A26" w:rsidRPr="00B0413D" w:rsidRDefault="00B0413D" w:rsidP="00A85A26">
    <w:pPr>
      <w:pStyle w:val="En-tte"/>
      <w:jc w:val="center"/>
      <w:rPr>
        <w:rFonts w:ascii="Arial Rounded MT Bold" w:eastAsia="Calibri" w:hAnsi="Arial Rounded MT Bold"/>
        <w:sz w:val="28"/>
        <w:szCs w:val="28"/>
        <w:lang w:eastAsia="en-US"/>
      </w:rPr>
    </w:pPr>
    <w:bookmarkStart w:id="10" w:name="OLE_LINK8"/>
    <w:bookmarkStart w:id="11" w:name="OLE_LINK9"/>
    <w:bookmarkStart w:id="12" w:name="OLE_LINK21"/>
    <w:r w:rsidRPr="00B0413D">
      <w:rPr>
        <w:rFonts w:ascii="Muller-Bold" w:hAnsi="Muller-Bold"/>
        <w:bCs/>
        <w:noProof/>
        <w:spacing w:val="12"/>
        <w:sz w:val="32"/>
        <w:szCs w:val="32"/>
      </w:rPr>
      <w:drawing>
        <wp:anchor distT="0" distB="0" distL="114300" distR="114300" simplePos="0" relativeHeight="251678208" behindDoc="1" locked="0" layoutInCell="1" allowOverlap="1" wp14:anchorId="287DE869" wp14:editId="4B38A29B">
          <wp:simplePos x="0" y="0"/>
          <wp:positionH relativeFrom="column">
            <wp:posOffset>5257165</wp:posOffset>
          </wp:positionH>
          <wp:positionV relativeFrom="page">
            <wp:posOffset>419100</wp:posOffset>
          </wp:positionV>
          <wp:extent cx="1292860" cy="472440"/>
          <wp:effectExtent l="0" t="0" r="0" b="0"/>
          <wp:wrapNone/>
          <wp:docPr id="69" name="Imag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égion_Île-de-France_(logo)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253A" w:rsidRPr="00B0413D">
      <w:rPr>
        <w:rFonts w:ascii="Muller-Regular" w:hAnsi="Muller-Regular"/>
        <w:b/>
        <w:bCs/>
        <w:noProof/>
        <w:color w:val="0042FF"/>
        <w:sz w:val="32"/>
        <w:szCs w:val="32"/>
      </w:rPr>
      <w:drawing>
        <wp:anchor distT="0" distB="0" distL="114300" distR="114300" simplePos="0" relativeHeight="251701760" behindDoc="1" locked="0" layoutInCell="1" allowOverlap="1" wp14:anchorId="1BCF9959" wp14:editId="6145FB82">
          <wp:simplePos x="0" y="0"/>
          <wp:positionH relativeFrom="column">
            <wp:posOffset>-594995</wp:posOffset>
          </wp:positionH>
          <wp:positionV relativeFrom="paragraph">
            <wp:posOffset>-677545</wp:posOffset>
          </wp:positionV>
          <wp:extent cx="1668780" cy="1297476"/>
          <wp:effectExtent l="0" t="0" r="7620" b="0"/>
          <wp:wrapNone/>
          <wp:docPr id="70" name="Image 7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 70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80" cy="1297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5A26" w:rsidRPr="00B0413D">
      <w:rPr>
        <w:rFonts w:ascii="Arial Rounded MT Bold" w:hAnsi="Arial Rounded MT Bold"/>
        <w:sz w:val="32"/>
        <w:szCs w:val="32"/>
      </w:rPr>
      <w:t>C</w:t>
    </w:r>
    <w:r w:rsidR="00A85A26" w:rsidRPr="00B0413D">
      <w:rPr>
        <w:rFonts w:ascii="Arial Rounded MT Bold" w:hAnsi="Arial Rounded MT Bold"/>
        <w:sz w:val="28"/>
        <w:szCs w:val="28"/>
      </w:rPr>
      <w:t>o</w:t>
    </w:r>
    <w:r w:rsidR="00A85A26" w:rsidRPr="00B0413D">
      <w:rPr>
        <w:rFonts w:ascii="Arial Rounded MT Bold" w:eastAsia="Calibri" w:hAnsi="Arial Rounded MT Bold"/>
        <w:sz w:val="28"/>
        <w:szCs w:val="28"/>
        <w:lang w:eastAsia="en-US"/>
      </w:rPr>
      <w:t>mité</w:t>
    </w:r>
    <w:r w:rsidR="00A85A26" w:rsidRPr="00356B3F">
      <w:rPr>
        <w:rFonts w:ascii="Arial Rounded MT Bold" w:eastAsia="Calibri" w:hAnsi="Arial Rounded MT Bold"/>
        <w:sz w:val="32"/>
        <w:szCs w:val="32"/>
        <w:lang w:eastAsia="en-US"/>
      </w:rPr>
      <w:t xml:space="preserve"> </w:t>
    </w:r>
    <w:r w:rsidR="00A85A26" w:rsidRPr="00B0413D">
      <w:rPr>
        <w:rFonts w:ascii="Arial Rounded MT Bold" w:eastAsia="Calibri" w:hAnsi="Arial Rounded MT Bold"/>
        <w:sz w:val="32"/>
        <w:szCs w:val="32"/>
        <w:lang w:eastAsia="en-US"/>
      </w:rPr>
      <w:t>R</w:t>
    </w:r>
    <w:r w:rsidR="00A85A26" w:rsidRPr="00B0413D">
      <w:rPr>
        <w:rFonts w:ascii="Arial Rounded MT Bold" w:eastAsia="Calibri" w:hAnsi="Arial Rounded MT Bold"/>
        <w:sz w:val="28"/>
        <w:szCs w:val="28"/>
        <w:lang w:eastAsia="en-US"/>
      </w:rPr>
      <w:t>égional</w:t>
    </w:r>
    <w:r w:rsidR="00A85A26" w:rsidRPr="00356B3F">
      <w:rPr>
        <w:rFonts w:ascii="Arial Rounded MT Bold" w:eastAsia="Calibri" w:hAnsi="Arial Rounded MT Bold"/>
        <w:sz w:val="32"/>
        <w:szCs w:val="32"/>
        <w:lang w:eastAsia="en-US"/>
      </w:rPr>
      <w:t xml:space="preserve"> </w:t>
    </w:r>
    <w:r w:rsidR="00A85A26" w:rsidRPr="00B0413D">
      <w:rPr>
        <w:rFonts w:ascii="Arial Rounded MT Bold" w:eastAsia="Calibri" w:hAnsi="Arial Rounded MT Bold"/>
        <w:sz w:val="28"/>
        <w:szCs w:val="28"/>
        <w:lang w:eastAsia="en-US"/>
      </w:rPr>
      <w:t>d’</w:t>
    </w:r>
    <w:r w:rsidR="00A85A26" w:rsidRPr="00B0413D">
      <w:rPr>
        <w:rFonts w:ascii="Arial Rounded MT Bold" w:eastAsia="Calibri" w:hAnsi="Arial Rounded MT Bold"/>
        <w:sz w:val="32"/>
        <w:szCs w:val="32"/>
        <w:lang w:eastAsia="en-US"/>
      </w:rPr>
      <w:t>E</w:t>
    </w:r>
    <w:r w:rsidR="00A85A26" w:rsidRPr="00B0413D">
      <w:rPr>
        <w:rFonts w:ascii="Arial Rounded MT Bold" w:eastAsia="Calibri" w:hAnsi="Arial Rounded MT Bold"/>
        <w:sz w:val="28"/>
        <w:szCs w:val="28"/>
        <w:lang w:eastAsia="en-US"/>
      </w:rPr>
      <w:t>scrime d’</w:t>
    </w:r>
    <w:r w:rsidR="00A85A26" w:rsidRPr="00B0413D">
      <w:rPr>
        <w:rFonts w:ascii="Arial Rounded MT Bold" w:eastAsia="Calibri" w:hAnsi="Arial Rounded MT Bold"/>
        <w:sz w:val="32"/>
        <w:szCs w:val="32"/>
        <w:lang w:eastAsia="en-US"/>
      </w:rPr>
      <w:t>I</w:t>
    </w:r>
    <w:r>
      <w:rPr>
        <w:rFonts w:ascii="Arial Rounded MT Bold" w:eastAsia="Calibri" w:hAnsi="Arial Rounded MT Bold"/>
        <w:sz w:val="28"/>
        <w:szCs w:val="28"/>
        <w:lang w:eastAsia="en-US"/>
      </w:rPr>
      <w:t>le</w:t>
    </w:r>
    <w:r w:rsidR="00A85A26" w:rsidRPr="00B0413D">
      <w:rPr>
        <w:rFonts w:ascii="Arial Rounded MT Bold" w:eastAsia="Calibri" w:hAnsi="Arial Rounded MT Bold"/>
        <w:sz w:val="28"/>
        <w:szCs w:val="28"/>
        <w:lang w:eastAsia="en-US"/>
      </w:rPr>
      <w:t xml:space="preserve"> </w:t>
    </w:r>
    <w:r w:rsidR="00A85A26" w:rsidRPr="00B0413D">
      <w:rPr>
        <w:rFonts w:ascii="Arial Rounded MT Bold" w:eastAsia="Calibri" w:hAnsi="Arial Rounded MT Bold"/>
        <w:b/>
        <w:sz w:val="28"/>
        <w:szCs w:val="28"/>
        <w:lang w:eastAsia="en-US"/>
      </w:rPr>
      <w:t>d</w:t>
    </w:r>
    <w:r w:rsidR="00A85A26" w:rsidRPr="00B0413D">
      <w:rPr>
        <w:rFonts w:ascii="Arial Rounded MT Bold" w:eastAsia="Calibri" w:hAnsi="Arial Rounded MT Bold"/>
        <w:sz w:val="28"/>
        <w:szCs w:val="28"/>
        <w:lang w:eastAsia="en-US"/>
      </w:rPr>
      <w:t xml:space="preserve">e </w:t>
    </w:r>
    <w:r w:rsidR="00A85A26" w:rsidRPr="00B0413D">
      <w:rPr>
        <w:rFonts w:ascii="Arial Rounded MT Bold" w:eastAsia="Calibri" w:hAnsi="Arial Rounded MT Bold"/>
        <w:sz w:val="32"/>
        <w:szCs w:val="32"/>
        <w:lang w:eastAsia="en-US"/>
      </w:rPr>
      <w:t>F</w:t>
    </w:r>
    <w:r w:rsidR="00A85A26" w:rsidRPr="00B0413D">
      <w:rPr>
        <w:rFonts w:ascii="Arial Rounded MT Bold" w:eastAsia="Calibri" w:hAnsi="Arial Rounded MT Bold"/>
        <w:sz w:val="28"/>
        <w:szCs w:val="28"/>
        <w:lang w:eastAsia="en-US"/>
      </w:rPr>
      <w:t>rance</w:t>
    </w:r>
  </w:p>
  <w:bookmarkEnd w:id="10"/>
  <w:bookmarkEnd w:id="11"/>
  <w:bookmarkEnd w:id="12"/>
  <w:p w14:paraId="00EE4B9C" w14:textId="77777777" w:rsidR="00A85A26" w:rsidRDefault="00A85A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5AC3"/>
    <w:multiLevelType w:val="hybridMultilevel"/>
    <w:tmpl w:val="BAC6CFD2"/>
    <w:lvl w:ilvl="0" w:tplc="DC5E7A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3E2DA9"/>
    <w:multiLevelType w:val="hybridMultilevel"/>
    <w:tmpl w:val="BC6047CA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28B58D9"/>
    <w:multiLevelType w:val="hybridMultilevel"/>
    <w:tmpl w:val="6010BBEE"/>
    <w:lvl w:ilvl="0" w:tplc="A11C2E20">
      <w:start w:val="6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F9362156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54FEEAF0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98AEDAF4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3F4EEC5A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F6104E10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15664FAA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B532F0A0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C5BA05AE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 w16cid:durableId="1985773221">
    <w:abstractNumId w:val="2"/>
  </w:num>
  <w:num w:numId="2" w16cid:durableId="295917154">
    <w:abstractNumId w:val="0"/>
  </w:num>
  <w:num w:numId="3" w16cid:durableId="1683824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600"/>
    <w:rsid w:val="0000302D"/>
    <w:rsid w:val="00005536"/>
    <w:rsid w:val="00005B12"/>
    <w:rsid w:val="00023C38"/>
    <w:rsid w:val="00030C58"/>
    <w:rsid w:val="0003253A"/>
    <w:rsid w:val="000434B8"/>
    <w:rsid w:val="00050648"/>
    <w:rsid w:val="0007152B"/>
    <w:rsid w:val="00084E1E"/>
    <w:rsid w:val="000903DE"/>
    <w:rsid w:val="00091A6D"/>
    <w:rsid w:val="00091C1C"/>
    <w:rsid w:val="000A20C1"/>
    <w:rsid w:val="000A2466"/>
    <w:rsid w:val="000A5195"/>
    <w:rsid w:val="000A76E1"/>
    <w:rsid w:val="000C6F27"/>
    <w:rsid w:val="000D5789"/>
    <w:rsid w:val="000E432C"/>
    <w:rsid w:val="000E602E"/>
    <w:rsid w:val="000F175A"/>
    <w:rsid w:val="000F45CA"/>
    <w:rsid w:val="00111613"/>
    <w:rsid w:val="00115D42"/>
    <w:rsid w:val="0012797D"/>
    <w:rsid w:val="00146CA6"/>
    <w:rsid w:val="00150D4E"/>
    <w:rsid w:val="00162AD6"/>
    <w:rsid w:val="00164955"/>
    <w:rsid w:val="00180611"/>
    <w:rsid w:val="001837C9"/>
    <w:rsid w:val="00184CD5"/>
    <w:rsid w:val="00197302"/>
    <w:rsid w:val="001A12C3"/>
    <w:rsid w:val="001A187A"/>
    <w:rsid w:val="001A6F9B"/>
    <w:rsid w:val="001D5025"/>
    <w:rsid w:val="001E27C7"/>
    <w:rsid w:val="001E4E52"/>
    <w:rsid w:val="001E7241"/>
    <w:rsid w:val="001F46EF"/>
    <w:rsid w:val="001F6469"/>
    <w:rsid w:val="001F7AF1"/>
    <w:rsid w:val="00212937"/>
    <w:rsid w:val="002260B9"/>
    <w:rsid w:val="0022750E"/>
    <w:rsid w:val="00236756"/>
    <w:rsid w:val="002439A9"/>
    <w:rsid w:val="0025308F"/>
    <w:rsid w:val="002550B1"/>
    <w:rsid w:val="00271437"/>
    <w:rsid w:val="00292FD3"/>
    <w:rsid w:val="00294BB5"/>
    <w:rsid w:val="00294D82"/>
    <w:rsid w:val="00297092"/>
    <w:rsid w:val="002B03CD"/>
    <w:rsid w:val="002B7FBC"/>
    <w:rsid w:val="002C6876"/>
    <w:rsid w:val="002D39CB"/>
    <w:rsid w:val="002E50E4"/>
    <w:rsid w:val="002F24C0"/>
    <w:rsid w:val="002F250A"/>
    <w:rsid w:val="002F4E2F"/>
    <w:rsid w:val="002F6D69"/>
    <w:rsid w:val="002F71C0"/>
    <w:rsid w:val="00306541"/>
    <w:rsid w:val="00320596"/>
    <w:rsid w:val="00335F49"/>
    <w:rsid w:val="0034042D"/>
    <w:rsid w:val="00342E6A"/>
    <w:rsid w:val="00350B69"/>
    <w:rsid w:val="00363B32"/>
    <w:rsid w:val="003655BF"/>
    <w:rsid w:val="003669B3"/>
    <w:rsid w:val="0037131B"/>
    <w:rsid w:val="0037226D"/>
    <w:rsid w:val="003754CE"/>
    <w:rsid w:val="0038215F"/>
    <w:rsid w:val="003929D8"/>
    <w:rsid w:val="00396DD9"/>
    <w:rsid w:val="003B4A34"/>
    <w:rsid w:val="003C26A1"/>
    <w:rsid w:val="003D1324"/>
    <w:rsid w:val="003D39ED"/>
    <w:rsid w:val="003E31CA"/>
    <w:rsid w:val="003F00AE"/>
    <w:rsid w:val="003F2D0A"/>
    <w:rsid w:val="003F4BE4"/>
    <w:rsid w:val="00405903"/>
    <w:rsid w:val="00405E66"/>
    <w:rsid w:val="00417B07"/>
    <w:rsid w:val="004240A5"/>
    <w:rsid w:val="0042436A"/>
    <w:rsid w:val="004324E0"/>
    <w:rsid w:val="00456AF0"/>
    <w:rsid w:val="00466EE5"/>
    <w:rsid w:val="00467CAD"/>
    <w:rsid w:val="00472A03"/>
    <w:rsid w:val="0047369F"/>
    <w:rsid w:val="004768B1"/>
    <w:rsid w:val="00477F65"/>
    <w:rsid w:val="0048297F"/>
    <w:rsid w:val="00494324"/>
    <w:rsid w:val="004B4331"/>
    <w:rsid w:val="004C02E9"/>
    <w:rsid w:val="004C3C56"/>
    <w:rsid w:val="004C41C6"/>
    <w:rsid w:val="004C51A2"/>
    <w:rsid w:val="004D5302"/>
    <w:rsid w:val="004E1474"/>
    <w:rsid w:val="004E5882"/>
    <w:rsid w:val="004F13BF"/>
    <w:rsid w:val="005015F1"/>
    <w:rsid w:val="005049F1"/>
    <w:rsid w:val="00512B97"/>
    <w:rsid w:val="0052341D"/>
    <w:rsid w:val="00523996"/>
    <w:rsid w:val="00531936"/>
    <w:rsid w:val="005323BF"/>
    <w:rsid w:val="005422A3"/>
    <w:rsid w:val="00547AD7"/>
    <w:rsid w:val="0055376C"/>
    <w:rsid w:val="0056041E"/>
    <w:rsid w:val="00563BA7"/>
    <w:rsid w:val="0056442E"/>
    <w:rsid w:val="00565E6E"/>
    <w:rsid w:val="00597B9A"/>
    <w:rsid w:val="005A3205"/>
    <w:rsid w:val="005B355B"/>
    <w:rsid w:val="005B4BE5"/>
    <w:rsid w:val="005E30E3"/>
    <w:rsid w:val="005E3892"/>
    <w:rsid w:val="005F3C74"/>
    <w:rsid w:val="00604C5A"/>
    <w:rsid w:val="00626D90"/>
    <w:rsid w:val="006359BE"/>
    <w:rsid w:val="00640A97"/>
    <w:rsid w:val="006562DF"/>
    <w:rsid w:val="0065731B"/>
    <w:rsid w:val="006647F7"/>
    <w:rsid w:val="00666C36"/>
    <w:rsid w:val="006835D3"/>
    <w:rsid w:val="006966CE"/>
    <w:rsid w:val="006B26D5"/>
    <w:rsid w:val="006B2917"/>
    <w:rsid w:val="006B40D1"/>
    <w:rsid w:val="006C0E67"/>
    <w:rsid w:val="006D4476"/>
    <w:rsid w:val="006E06A3"/>
    <w:rsid w:val="006F3B8B"/>
    <w:rsid w:val="006F4557"/>
    <w:rsid w:val="00704FC6"/>
    <w:rsid w:val="007210AD"/>
    <w:rsid w:val="007226DC"/>
    <w:rsid w:val="007268D7"/>
    <w:rsid w:val="007363DB"/>
    <w:rsid w:val="0073655A"/>
    <w:rsid w:val="00743C5B"/>
    <w:rsid w:val="00747AE8"/>
    <w:rsid w:val="007513C0"/>
    <w:rsid w:val="0075681F"/>
    <w:rsid w:val="00760891"/>
    <w:rsid w:val="00762F4B"/>
    <w:rsid w:val="00763E49"/>
    <w:rsid w:val="00770F30"/>
    <w:rsid w:val="00780EE6"/>
    <w:rsid w:val="007A39FF"/>
    <w:rsid w:val="007B1EAC"/>
    <w:rsid w:val="007B2A23"/>
    <w:rsid w:val="007B383E"/>
    <w:rsid w:val="007B6296"/>
    <w:rsid w:val="007C20F9"/>
    <w:rsid w:val="007C2B91"/>
    <w:rsid w:val="007E45CA"/>
    <w:rsid w:val="007E5DD9"/>
    <w:rsid w:val="007F4A83"/>
    <w:rsid w:val="0080286F"/>
    <w:rsid w:val="008036A4"/>
    <w:rsid w:val="00811058"/>
    <w:rsid w:val="00816630"/>
    <w:rsid w:val="00820EBB"/>
    <w:rsid w:val="00824F2C"/>
    <w:rsid w:val="00825AF7"/>
    <w:rsid w:val="00827217"/>
    <w:rsid w:val="0083477D"/>
    <w:rsid w:val="00835D7F"/>
    <w:rsid w:val="00835D8D"/>
    <w:rsid w:val="008527DF"/>
    <w:rsid w:val="00854183"/>
    <w:rsid w:val="008657AF"/>
    <w:rsid w:val="008908E0"/>
    <w:rsid w:val="008965BA"/>
    <w:rsid w:val="0089764B"/>
    <w:rsid w:val="008A3A95"/>
    <w:rsid w:val="008A5333"/>
    <w:rsid w:val="008B0471"/>
    <w:rsid w:val="008B26BB"/>
    <w:rsid w:val="008B56DE"/>
    <w:rsid w:val="008D10D6"/>
    <w:rsid w:val="008D2F07"/>
    <w:rsid w:val="008D4B00"/>
    <w:rsid w:val="008D6CED"/>
    <w:rsid w:val="008E3A64"/>
    <w:rsid w:val="008F0D79"/>
    <w:rsid w:val="008F2187"/>
    <w:rsid w:val="008F5591"/>
    <w:rsid w:val="009040BE"/>
    <w:rsid w:val="00906F9B"/>
    <w:rsid w:val="00926B77"/>
    <w:rsid w:val="009304CD"/>
    <w:rsid w:val="0093183C"/>
    <w:rsid w:val="0093324C"/>
    <w:rsid w:val="00933848"/>
    <w:rsid w:val="00935951"/>
    <w:rsid w:val="00940F83"/>
    <w:rsid w:val="00943F63"/>
    <w:rsid w:val="00953CC7"/>
    <w:rsid w:val="00961205"/>
    <w:rsid w:val="009776B9"/>
    <w:rsid w:val="00984E69"/>
    <w:rsid w:val="00986732"/>
    <w:rsid w:val="0099311A"/>
    <w:rsid w:val="009945E2"/>
    <w:rsid w:val="009A2598"/>
    <w:rsid w:val="009A7493"/>
    <w:rsid w:val="009B1B17"/>
    <w:rsid w:val="009B1C05"/>
    <w:rsid w:val="009C368F"/>
    <w:rsid w:val="009D719B"/>
    <w:rsid w:val="009E45BF"/>
    <w:rsid w:val="009E61D1"/>
    <w:rsid w:val="009F23C7"/>
    <w:rsid w:val="009F7B1F"/>
    <w:rsid w:val="00A00EC9"/>
    <w:rsid w:val="00A011F1"/>
    <w:rsid w:val="00A176BB"/>
    <w:rsid w:val="00A21006"/>
    <w:rsid w:val="00A2229C"/>
    <w:rsid w:val="00A35AFF"/>
    <w:rsid w:val="00A44BE1"/>
    <w:rsid w:val="00A44E87"/>
    <w:rsid w:val="00A50DE4"/>
    <w:rsid w:val="00A536E8"/>
    <w:rsid w:val="00A634AD"/>
    <w:rsid w:val="00A67D7C"/>
    <w:rsid w:val="00A83846"/>
    <w:rsid w:val="00A85A26"/>
    <w:rsid w:val="00A90991"/>
    <w:rsid w:val="00A9605A"/>
    <w:rsid w:val="00AA2869"/>
    <w:rsid w:val="00AA3015"/>
    <w:rsid w:val="00AB0AD9"/>
    <w:rsid w:val="00AB0E06"/>
    <w:rsid w:val="00AC6C27"/>
    <w:rsid w:val="00AD6D92"/>
    <w:rsid w:val="00AE5685"/>
    <w:rsid w:val="00AE5789"/>
    <w:rsid w:val="00AF1763"/>
    <w:rsid w:val="00AF1AD3"/>
    <w:rsid w:val="00AF29DC"/>
    <w:rsid w:val="00B0413D"/>
    <w:rsid w:val="00B23573"/>
    <w:rsid w:val="00B2449F"/>
    <w:rsid w:val="00B31B53"/>
    <w:rsid w:val="00B329C8"/>
    <w:rsid w:val="00B349FF"/>
    <w:rsid w:val="00B54A3E"/>
    <w:rsid w:val="00B64AE5"/>
    <w:rsid w:val="00B66C47"/>
    <w:rsid w:val="00B70332"/>
    <w:rsid w:val="00B7178E"/>
    <w:rsid w:val="00B72D3E"/>
    <w:rsid w:val="00B77843"/>
    <w:rsid w:val="00B8510D"/>
    <w:rsid w:val="00B92D43"/>
    <w:rsid w:val="00B94600"/>
    <w:rsid w:val="00B95CB8"/>
    <w:rsid w:val="00B974D8"/>
    <w:rsid w:val="00BA04BB"/>
    <w:rsid w:val="00BA48E5"/>
    <w:rsid w:val="00BA4F58"/>
    <w:rsid w:val="00BB5BD9"/>
    <w:rsid w:val="00BC71F7"/>
    <w:rsid w:val="00BD1A35"/>
    <w:rsid w:val="00BD1C6C"/>
    <w:rsid w:val="00BD1F2F"/>
    <w:rsid w:val="00BE1021"/>
    <w:rsid w:val="00C15011"/>
    <w:rsid w:val="00C203C3"/>
    <w:rsid w:val="00C22EEB"/>
    <w:rsid w:val="00C259BD"/>
    <w:rsid w:val="00C27F72"/>
    <w:rsid w:val="00C37CB4"/>
    <w:rsid w:val="00C510AE"/>
    <w:rsid w:val="00C524BB"/>
    <w:rsid w:val="00C77C32"/>
    <w:rsid w:val="00C90BA8"/>
    <w:rsid w:val="00CA3C4D"/>
    <w:rsid w:val="00CB26D1"/>
    <w:rsid w:val="00CB7759"/>
    <w:rsid w:val="00CD168D"/>
    <w:rsid w:val="00CD2025"/>
    <w:rsid w:val="00CD356B"/>
    <w:rsid w:val="00CD65A7"/>
    <w:rsid w:val="00CE375C"/>
    <w:rsid w:val="00CE6D46"/>
    <w:rsid w:val="00CF4D6E"/>
    <w:rsid w:val="00D06FFC"/>
    <w:rsid w:val="00D15C2F"/>
    <w:rsid w:val="00D22595"/>
    <w:rsid w:val="00D24455"/>
    <w:rsid w:val="00D269CF"/>
    <w:rsid w:val="00D355F0"/>
    <w:rsid w:val="00D409CF"/>
    <w:rsid w:val="00D4570E"/>
    <w:rsid w:val="00D4685C"/>
    <w:rsid w:val="00D55117"/>
    <w:rsid w:val="00D55711"/>
    <w:rsid w:val="00D569B3"/>
    <w:rsid w:val="00D62B25"/>
    <w:rsid w:val="00D66206"/>
    <w:rsid w:val="00D709F3"/>
    <w:rsid w:val="00D81F1D"/>
    <w:rsid w:val="00D9300E"/>
    <w:rsid w:val="00D964B7"/>
    <w:rsid w:val="00DA19FB"/>
    <w:rsid w:val="00DA486E"/>
    <w:rsid w:val="00DB4ADD"/>
    <w:rsid w:val="00DC3488"/>
    <w:rsid w:val="00DD014F"/>
    <w:rsid w:val="00DD38C8"/>
    <w:rsid w:val="00DD644D"/>
    <w:rsid w:val="00DF50B6"/>
    <w:rsid w:val="00E027CE"/>
    <w:rsid w:val="00E02B7A"/>
    <w:rsid w:val="00E03C31"/>
    <w:rsid w:val="00E06F61"/>
    <w:rsid w:val="00E1410B"/>
    <w:rsid w:val="00E16D4A"/>
    <w:rsid w:val="00E21F9D"/>
    <w:rsid w:val="00E227AF"/>
    <w:rsid w:val="00E24A26"/>
    <w:rsid w:val="00E378D4"/>
    <w:rsid w:val="00E4013F"/>
    <w:rsid w:val="00E461F4"/>
    <w:rsid w:val="00E47934"/>
    <w:rsid w:val="00E55132"/>
    <w:rsid w:val="00E55D0E"/>
    <w:rsid w:val="00E62129"/>
    <w:rsid w:val="00E63CF4"/>
    <w:rsid w:val="00E671EB"/>
    <w:rsid w:val="00E71190"/>
    <w:rsid w:val="00E7552F"/>
    <w:rsid w:val="00E91284"/>
    <w:rsid w:val="00EA5B58"/>
    <w:rsid w:val="00EC1238"/>
    <w:rsid w:val="00ED2DD5"/>
    <w:rsid w:val="00EE18C4"/>
    <w:rsid w:val="00EE279A"/>
    <w:rsid w:val="00EF3D2B"/>
    <w:rsid w:val="00F10C53"/>
    <w:rsid w:val="00F258C7"/>
    <w:rsid w:val="00F266BC"/>
    <w:rsid w:val="00F32864"/>
    <w:rsid w:val="00F33826"/>
    <w:rsid w:val="00F3598F"/>
    <w:rsid w:val="00F42F56"/>
    <w:rsid w:val="00F43457"/>
    <w:rsid w:val="00F477C8"/>
    <w:rsid w:val="00F63922"/>
    <w:rsid w:val="00F74141"/>
    <w:rsid w:val="00F82822"/>
    <w:rsid w:val="00F83F44"/>
    <w:rsid w:val="00F85DEC"/>
    <w:rsid w:val="00F86919"/>
    <w:rsid w:val="00F90901"/>
    <w:rsid w:val="00FA0AEF"/>
    <w:rsid w:val="00FB1C33"/>
    <w:rsid w:val="00FB1FCF"/>
    <w:rsid w:val="00FC0740"/>
    <w:rsid w:val="00FC20E5"/>
    <w:rsid w:val="00FC46DE"/>
    <w:rsid w:val="00FC4744"/>
    <w:rsid w:val="00FE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839A40"/>
  <w15:docId w15:val="{5FE3AEC5-EB11-4920-955A-66DB789F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3205"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left="4820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ind w:left="-284"/>
      <w:outlineLvl w:val="5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sz w:val="28"/>
    </w:rPr>
  </w:style>
  <w:style w:type="table" w:styleId="Grilledutableau">
    <w:name w:val="Table Grid"/>
    <w:basedOn w:val="TableauNormal"/>
    <w:rsid w:val="00E6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37131B"/>
  </w:style>
  <w:style w:type="paragraph" w:styleId="Textedebulles">
    <w:name w:val="Balloon Text"/>
    <w:basedOn w:val="Normal"/>
    <w:semiHidden/>
    <w:rsid w:val="00820EBB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A85A26"/>
  </w:style>
  <w:style w:type="character" w:styleId="Lienhypertexte">
    <w:name w:val="Hyperlink"/>
    <w:basedOn w:val="Policepardfaut"/>
    <w:unhideWhenUsed/>
    <w:rsid w:val="00BC71F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7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Microsoft_Excel_97-2003_Worksheet1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crime-il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GQIATU4W\Mod&#233;le%20doc%20en%20t&#234;te%20ID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76F3-679F-4894-93A9-064CF2F2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Modéle doc en tête IDF.dot</Template>
  <TotalTime>3899</TotalTime>
  <Pages>3</Pages>
  <Words>817</Words>
  <Characters>4572</Characters>
  <Application>Microsoft Office Word</Application>
  <DocSecurity>0</DocSecurity>
  <Lines>217</Lines>
  <Paragraphs>79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Créteil, le 22 février 2002</vt:lpstr>
      <vt:lpstr>Créteil, le 22 février 2002</vt:lpstr>
    </vt:vector>
  </TitlesOfParts>
  <Company>AMZEL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Créteil, le 22 février 2002</dc:title>
  <dc:subject/>
  <dc:creator>Ligue d'Escrime de Créteil</dc:creator>
  <cp:keywords/>
  <cp:lastModifiedBy>PASCALE LEGINY</cp:lastModifiedBy>
  <cp:revision>22</cp:revision>
  <cp:lastPrinted>2022-09-13T09:50:00Z</cp:lastPrinted>
  <dcterms:created xsi:type="dcterms:W3CDTF">2022-09-09T22:47:00Z</dcterms:created>
  <dcterms:modified xsi:type="dcterms:W3CDTF">2022-09-21T16:02:00Z</dcterms:modified>
</cp:coreProperties>
</file>