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26" w:rsidRDefault="00A85A26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A85A26" w:rsidRDefault="00BD1C6C" w:rsidP="001A12C3">
      <w:pPr>
        <w:rPr>
          <w:rFonts w:ascii="Georgia" w:hAnsi="Georgia"/>
          <w:iCs/>
          <w:color w:val="000000"/>
          <w:sz w:val="12"/>
          <w:szCs w:val="12"/>
        </w:rPr>
      </w:pPr>
      <w:r w:rsidRPr="00906F9B">
        <w:rPr>
          <w:rFonts w:ascii="Georgia" w:hAnsi="Georgia"/>
          <w:iCs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130810</wp:posOffset>
                </wp:positionV>
                <wp:extent cx="3383915" cy="1080135"/>
                <wp:effectExtent l="0" t="0" r="2603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32" w:rsidRPr="00050648" w:rsidRDefault="00B70332" w:rsidP="003754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0648">
                              <w:rPr>
                                <w:sz w:val="18"/>
                                <w:szCs w:val="18"/>
                              </w:rPr>
                              <w:t>Avis du Comité départemental</w:t>
                            </w:r>
                            <w:r w:rsidR="009B1B17">
                              <w:rPr>
                                <w:sz w:val="18"/>
                                <w:szCs w:val="18"/>
                              </w:rPr>
                              <w:t xml:space="preserve"> /Association départementale</w:t>
                            </w:r>
                            <w:r w:rsidRPr="0005064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0648" w:rsidRPr="00986732" w:rsidRDefault="00050648" w:rsidP="00C259BD">
                            <w:pPr>
                              <w:jc w:val="center"/>
                            </w:pPr>
                          </w:p>
                          <w:p w:rsidR="00B70332" w:rsidRPr="00050648" w:rsidRDefault="00B70332" w:rsidP="00023C3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648">
                              <w:rPr>
                                <w:color w:val="FF0000"/>
                                <w:sz w:val="18"/>
                                <w:szCs w:val="18"/>
                              </w:rPr>
                              <w:t>Tous les dossiers sont à envoyer au Comité Départemental</w:t>
                            </w:r>
                            <w:r w:rsidR="009B1B1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/ Association Départementale</w:t>
                            </w:r>
                            <w:r w:rsidRPr="0005064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pour avis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pt;margin-top:10.3pt;width:266.4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">
                <v:textbox>
                  <w:txbxContent>
                    <w:p w:rsidR="00B70332" w:rsidRPr="00050648" w:rsidRDefault="00B70332" w:rsidP="003754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0648">
                        <w:rPr>
                          <w:sz w:val="18"/>
                          <w:szCs w:val="18"/>
                        </w:rPr>
                        <w:t>Avis du Comité départemental</w:t>
                      </w:r>
                      <w:r w:rsidR="009B1B17">
                        <w:rPr>
                          <w:sz w:val="18"/>
                          <w:szCs w:val="18"/>
                        </w:rPr>
                        <w:t xml:space="preserve"> /Association départementale</w:t>
                      </w:r>
                      <w:r w:rsidRPr="0005064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50648" w:rsidRPr="00986732" w:rsidRDefault="00050648" w:rsidP="00C259BD">
                      <w:pPr>
                        <w:jc w:val="center"/>
                      </w:pPr>
                    </w:p>
                    <w:p w:rsidR="00B70332" w:rsidRPr="00050648" w:rsidRDefault="00B70332" w:rsidP="00023C3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50648">
                        <w:rPr>
                          <w:color w:val="FF0000"/>
                          <w:sz w:val="18"/>
                          <w:szCs w:val="18"/>
                        </w:rPr>
                        <w:t>Tous les dossiers sont à envoyer au Comité Départemental</w:t>
                      </w:r>
                      <w:r w:rsidR="009B1B17">
                        <w:rPr>
                          <w:color w:val="FF0000"/>
                          <w:sz w:val="18"/>
                          <w:szCs w:val="18"/>
                        </w:rPr>
                        <w:t xml:space="preserve"> / Association Départementale</w:t>
                      </w:r>
                      <w:r w:rsidRPr="00050648">
                        <w:rPr>
                          <w:color w:val="FF0000"/>
                          <w:sz w:val="18"/>
                          <w:szCs w:val="18"/>
                        </w:rPr>
                        <w:t xml:space="preserve"> pour avis </w:t>
                      </w:r>
                    </w:p>
                  </w:txbxContent>
                </v:textbox>
              </v:shape>
            </w:pict>
          </mc:Fallback>
        </mc:AlternateContent>
      </w:r>
    </w:p>
    <w:p w:rsidR="00A85A26" w:rsidRDefault="00BD1C6C" w:rsidP="001A12C3">
      <w:pPr>
        <w:rPr>
          <w:rFonts w:ascii="Georgia" w:hAnsi="Georgia"/>
          <w:iCs/>
          <w:color w:val="000000"/>
          <w:sz w:val="12"/>
          <w:szCs w:val="12"/>
        </w:rPr>
      </w:pPr>
      <w:r w:rsidRPr="00906F9B">
        <w:rPr>
          <w:rFonts w:ascii="Palatino Linotype" w:hAnsi="Palatino Linotype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44450</wp:posOffset>
                </wp:positionV>
                <wp:extent cx="2339975" cy="1080135"/>
                <wp:effectExtent l="0" t="0" r="22225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32" w:rsidRPr="00050648" w:rsidRDefault="00B70332" w:rsidP="00FB1C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0648">
                              <w:rPr>
                                <w:sz w:val="18"/>
                                <w:szCs w:val="18"/>
                              </w:rPr>
                              <w:t>CREIF / reçu le :</w:t>
                            </w:r>
                          </w:p>
                          <w:p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70332" w:rsidRPr="00050648" w:rsidRDefault="004768B1" w:rsidP="004768B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limite de réception</w:t>
                            </w:r>
                            <w:r w:rsidR="00B70332" w:rsidRPr="00050648">
                              <w:rPr>
                                <w:sz w:val="18"/>
                                <w:szCs w:val="18"/>
                              </w:rPr>
                              <w:t xml:space="preserve"> des demandes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 CREIF</w:t>
                            </w:r>
                            <w:r w:rsidR="00B70332" w:rsidRPr="00050648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27C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30 septembre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4.55pt;margin-top:3.5pt;width:184.2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">
                <v:textbox>
                  <w:txbxContent>
                    <w:p w:rsidR="00B70332" w:rsidRPr="00050648" w:rsidRDefault="00B70332" w:rsidP="00FB1C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0648">
                        <w:rPr>
                          <w:sz w:val="18"/>
                          <w:szCs w:val="18"/>
                        </w:rPr>
                        <w:t>CREIF / reçu le :</w:t>
                      </w:r>
                    </w:p>
                    <w:p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70332" w:rsidRPr="00050648" w:rsidRDefault="004768B1" w:rsidP="004768B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limite de réception</w:t>
                      </w:r>
                      <w:r w:rsidR="00B70332" w:rsidRPr="00050648">
                        <w:rPr>
                          <w:sz w:val="18"/>
                          <w:szCs w:val="18"/>
                        </w:rPr>
                        <w:t xml:space="preserve"> des demandes</w:t>
                      </w:r>
                      <w:r>
                        <w:rPr>
                          <w:sz w:val="18"/>
                          <w:szCs w:val="18"/>
                        </w:rPr>
                        <w:t xml:space="preserve"> au CREIF</w:t>
                      </w:r>
                      <w:r w:rsidR="00B70332" w:rsidRPr="00050648">
                        <w:rPr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27CE">
                        <w:rPr>
                          <w:b/>
                          <w:color w:val="FF0000"/>
                          <w:sz w:val="18"/>
                          <w:szCs w:val="18"/>
                        </w:rPr>
                        <w:t>30 septembre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85A26" w:rsidRDefault="00A85A26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  <w:bookmarkStart w:id="0" w:name="_GoBack"/>
      <w:bookmarkEnd w:id="0"/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Default="00F266BC" w:rsidP="001A12C3">
      <w:pPr>
        <w:rPr>
          <w:rFonts w:ascii="Georgia" w:hAnsi="Georgia"/>
          <w:iCs/>
          <w:color w:val="000000"/>
          <w:sz w:val="12"/>
          <w:szCs w:val="12"/>
        </w:rPr>
      </w:pPr>
    </w:p>
    <w:p w:rsidR="00F266BC" w:rsidRPr="008657AF" w:rsidRDefault="00F266BC" w:rsidP="001A12C3">
      <w:pPr>
        <w:rPr>
          <w:iCs/>
          <w:color w:val="000000"/>
          <w:sz w:val="10"/>
          <w:szCs w:val="10"/>
        </w:rPr>
      </w:pPr>
    </w:p>
    <w:p w:rsidR="001A12C3" w:rsidRDefault="001A12C3" w:rsidP="001A12C3">
      <w:pPr>
        <w:rPr>
          <w:iCs/>
          <w:color w:val="000000"/>
          <w:sz w:val="10"/>
          <w:szCs w:val="10"/>
        </w:rPr>
      </w:pPr>
    </w:p>
    <w:p w:rsidR="00050648" w:rsidRDefault="00050648" w:rsidP="001A12C3">
      <w:pPr>
        <w:rPr>
          <w:iCs/>
          <w:color w:val="000000"/>
          <w:sz w:val="10"/>
          <w:szCs w:val="10"/>
        </w:rPr>
      </w:pPr>
    </w:p>
    <w:p w:rsidR="00050648" w:rsidRDefault="00050648" w:rsidP="001A12C3">
      <w:pPr>
        <w:rPr>
          <w:iCs/>
          <w:color w:val="000000"/>
          <w:sz w:val="10"/>
          <w:szCs w:val="10"/>
        </w:rPr>
      </w:pPr>
    </w:p>
    <w:p w:rsidR="00050648" w:rsidRDefault="00050648" w:rsidP="001A12C3">
      <w:pPr>
        <w:rPr>
          <w:iCs/>
          <w:color w:val="000000"/>
          <w:sz w:val="10"/>
          <w:szCs w:val="10"/>
        </w:rPr>
      </w:pPr>
    </w:p>
    <w:p w:rsidR="00050648" w:rsidRDefault="00050648" w:rsidP="001A12C3">
      <w:pPr>
        <w:rPr>
          <w:iCs/>
          <w:color w:val="000000"/>
          <w:sz w:val="10"/>
          <w:szCs w:val="10"/>
        </w:rPr>
      </w:pPr>
    </w:p>
    <w:p w:rsidR="00C259BD" w:rsidRPr="001E7241" w:rsidRDefault="00BD1C6C" w:rsidP="00C259BD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284480</wp:posOffset>
                </wp:positionV>
                <wp:extent cx="1188085" cy="75628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32" w:rsidRPr="009C368F" w:rsidRDefault="00B70332" w:rsidP="009C36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68F">
                              <w:rPr>
                                <w:sz w:val="16"/>
                                <w:szCs w:val="16"/>
                                <w:u w:val="single"/>
                              </w:rPr>
                              <w:t>Attribué </w:t>
                            </w:r>
                            <w:r w:rsidRPr="009C368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0332" w:rsidRPr="009C368F" w:rsidRDefault="00B70332" w:rsidP="009C36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332" w:rsidRPr="00E378D4" w:rsidRDefault="00B70332" w:rsidP="007F4A8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30.9pt;margin-top:22.4pt;width:93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" strokecolor="red" strokeweight="3pt">
                <v:stroke dashstyle="1 1"/>
                <v:textbox>
                  <w:txbxContent>
                    <w:p w:rsidR="00B70332" w:rsidRPr="009C368F" w:rsidRDefault="00B70332" w:rsidP="009C36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368F">
                        <w:rPr>
                          <w:sz w:val="16"/>
                          <w:szCs w:val="16"/>
                          <w:u w:val="single"/>
                        </w:rPr>
                        <w:t>Attribué </w:t>
                      </w:r>
                      <w:r w:rsidRPr="009C368F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0332" w:rsidRPr="009C368F" w:rsidRDefault="00B70332" w:rsidP="009C36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0332" w:rsidRPr="00E378D4" w:rsidRDefault="00B70332" w:rsidP="007F4A8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285750</wp:posOffset>
                </wp:positionV>
                <wp:extent cx="1188085" cy="75628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32" w:rsidRPr="009C368F" w:rsidRDefault="00B70332" w:rsidP="00E378D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N° dossier CREI</w:t>
                            </w:r>
                            <w:r w:rsidRPr="009C368F">
                              <w:rPr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 w:rsidRPr="009C368F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B70332" w:rsidRPr="009C368F" w:rsidRDefault="00B70332" w:rsidP="00E378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332" w:rsidRPr="00E378D4" w:rsidRDefault="00B70332" w:rsidP="00E378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78D4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20.15pt;margin-top:22.5pt;width:93.5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" strokecolor="blue" strokeweight="3pt">
                <v:stroke dashstyle="1 1"/>
                <v:textbox>
                  <w:txbxContent>
                    <w:p w:rsidR="00B70332" w:rsidRPr="009C368F" w:rsidRDefault="00B70332" w:rsidP="00E378D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N° dossier CREI</w:t>
                      </w:r>
                      <w:r w:rsidRPr="009C368F">
                        <w:rPr>
                          <w:sz w:val="16"/>
                          <w:szCs w:val="16"/>
                          <w:u w:val="single"/>
                        </w:rPr>
                        <w:t>F</w:t>
                      </w:r>
                      <w:r w:rsidRPr="009C368F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B70332" w:rsidRPr="009C368F" w:rsidRDefault="00B70332" w:rsidP="00E378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0332" w:rsidRPr="00E378D4" w:rsidRDefault="00B70332" w:rsidP="00E378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78D4">
                        <w:rPr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C259BD" w:rsidRPr="001E7241">
        <w:rPr>
          <w:rFonts w:ascii="Palatino Linotype" w:hAnsi="Palatino Linotype"/>
          <w:b/>
          <w:sz w:val="40"/>
          <w:szCs w:val="40"/>
          <w:u w:val="single"/>
        </w:rPr>
        <w:t>Fiche d</w:t>
      </w:r>
      <w:r w:rsidR="001E7241" w:rsidRPr="001E7241">
        <w:rPr>
          <w:rFonts w:ascii="Palatino Linotype" w:hAnsi="Palatino Linotype"/>
          <w:b/>
          <w:sz w:val="40"/>
          <w:szCs w:val="40"/>
          <w:u w:val="single"/>
        </w:rPr>
        <w:t>escriptive d</w:t>
      </w:r>
      <w:r w:rsidR="00C259BD" w:rsidRPr="001E7241">
        <w:rPr>
          <w:rFonts w:ascii="Palatino Linotype" w:hAnsi="Palatino Linotype"/>
          <w:b/>
          <w:sz w:val="40"/>
          <w:szCs w:val="40"/>
          <w:u w:val="single"/>
        </w:rPr>
        <w:t>’action</w:t>
      </w:r>
    </w:p>
    <w:p w:rsidR="001E7241" w:rsidRPr="001E7241" w:rsidRDefault="001E7241" w:rsidP="00C259BD">
      <w:pPr>
        <w:jc w:val="center"/>
        <w:rPr>
          <w:rFonts w:ascii="Palatino Linotype" w:hAnsi="Palatino Linotype"/>
          <w:sz w:val="10"/>
          <w:szCs w:val="10"/>
        </w:rPr>
      </w:pPr>
    </w:p>
    <w:p w:rsidR="00050648" w:rsidRDefault="001E7241" w:rsidP="00C259BD">
      <w:pPr>
        <w:jc w:val="center"/>
        <w:rPr>
          <w:rFonts w:ascii="Palatino Linotype" w:hAnsi="Palatino Linotype"/>
          <w:b/>
          <w:sz w:val="36"/>
          <w:szCs w:val="36"/>
        </w:rPr>
      </w:pPr>
      <w:r w:rsidRPr="00B8510D">
        <w:rPr>
          <w:rFonts w:ascii="Palatino Linotype" w:hAnsi="Palatino Linotype"/>
          <w:b/>
          <w:sz w:val="36"/>
          <w:szCs w:val="36"/>
        </w:rPr>
        <w:t>D</w:t>
      </w:r>
      <w:r w:rsidR="00C259BD" w:rsidRPr="00B8510D">
        <w:rPr>
          <w:rFonts w:ascii="Palatino Linotype" w:hAnsi="Palatino Linotype"/>
          <w:b/>
          <w:sz w:val="36"/>
          <w:szCs w:val="36"/>
        </w:rPr>
        <w:t>emande d’aide financière</w:t>
      </w:r>
      <w:r w:rsidR="00AC6C27" w:rsidRPr="00B8510D">
        <w:rPr>
          <w:rFonts w:ascii="Palatino Linotype" w:hAnsi="Palatino Linotype"/>
          <w:b/>
          <w:sz w:val="36"/>
          <w:szCs w:val="36"/>
        </w:rPr>
        <w:t xml:space="preserve"> </w:t>
      </w:r>
    </w:p>
    <w:p w:rsidR="00B8510D" w:rsidRPr="00B8510D" w:rsidRDefault="00B8510D" w:rsidP="00C259BD">
      <w:pPr>
        <w:jc w:val="center"/>
        <w:rPr>
          <w:rFonts w:ascii="Palatino Linotype" w:hAnsi="Palatino Linotype"/>
          <w:b/>
          <w:sz w:val="36"/>
          <w:szCs w:val="36"/>
        </w:rPr>
      </w:pPr>
      <w:proofErr w:type="gramStart"/>
      <w:r w:rsidRPr="00091C1C">
        <w:rPr>
          <w:rFonts w:ascii="Palatino Linotype" w:hAnsi="Palatino Linotype"/>
          <w:b/>
          <w:sz w:val="36"/>
          <w:szCs w:val="36"/>
          <w:u w:val="single"/>
        </w:rPr>
        <w:t>année</w:t>
      </w:r>
      <w:proofErr w:type="gramEnd"/>
      <w:r w:rsidRPr="00091C1C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Pr="00ED2DD5">
        <w:rPr>
          <w:rFonts w:ascii="Arial Black" w:hAnsi="Arial Black"/>
          <w:color w:val="0000FF"/>
          <w:sz w:val="32"/>
          <w:szCs w:val="32"/>
        </w:rPr>
        <w:t>20</w:t>
      </w:r>
      <w:r w:rsidR="00AA2869">
        <w:rPr>
          <w:rFonts w:ascii="Arial Black" w:hAnsi="Arial Black"/>
          <w:color w:val="0000FF"/>
          <w:sz w:val="32"/>
          <w:szCs w:val="32"/>
        </w:rPr>
        <w:t>2</w:t>
      </w:r>
      <w:r w:rsidR="00E027CE">
        <w:rPr>
          <w:rFonts w:ascii="Arial Black" w:hAnsi="Arial Black"/>
          <w:color w:val="0000FF"/>
          <w:sz w:val="32"/>
          <w:szCs w:val="32"/>
        </w:rPr>
        <w:t>1</w:t>
      </w:r>
    </w:p>
    <w:p w:rsidR="00C259BD" w:rsidRPr="00050648" w:rsidRDefault="00B8510D" w:rsidP="00050648">
      <w:pPr>
        <w:spacing w:before="120"/>
        <w:jc w:val="center"/>
        <w:rPr>
          <w:rFonts w:ascii="Palatino Linotype" w:hAnsi="Palatino Linotype"/>
          <w:i/>
          <w:sz w:val="22"/>
          <w:szCs w:val="22"/>
        </w:rPr>
      </w:pPr>
      <w:r w:rsidRPr="00050648">
        <w:rPr>
          <w:rFonts w:ascii="Palatino Linotype" w:hAnsi="Palatino Linotype"/>
          <w:i/>
          <w:sz w:val="22"/>
          <w:szCs w:val="22"/>
        </w:rPr>
        <w:t>(</w:t>
      </w:r>
      <w:proofErr w:type="gramStart"/>
      <w:r w:rsidRPr="00050648">
        <w:rPr>
          <w:rFonts w:ascii="Palatino Linotype" w:hAnsi="Palatino Linotype"/>
          <w:i/>
          <w:sz w:val="22"/>
          <w:szCs w:val="22"/>
        </w:rPr>
        <w:t>remplir</w:t>
      </w:r>
      <w:proofErr w:type="gramEnd"/>
      <w:r w:rsidRPr="00050648">
        <w:rPr>
          <w:rFonts w:ascii="Palatino Linotype" w:hAnsi="Palatino Linotype"/>
          <w:i/>
          <w:sz w:val="22"/>
          <w:szCs w:val="22"/>
        </w:rPr>
        <w:t xml:space="preserve"> une fiche </w:t>
      </w:r>
      <w:r w:rsidR="00005536" w:rsidRPr="00050648">
        <w:rPr>
          <w:rFonts w:ascii="Palatino Linotype" w:hAnsi="Palatino Linotype"/>
          <w:i/>
          <w:sz w:val="22"/>
          <w:szCs w:val="22"/>
        </w:rPr>
        <w:t xml:space="preserve">distincte </w:t>
      </w:r>
      <w:r w:rsidRPr="00050648">
        <w:rPr>
          <w:rFonts w:ascii="Palatino Linotype" w:hAnsi="Palatino Linotype"/>
          <w:i/>
          <w:sz w:val="22"/>
          <w:szCs w:val="22"/>
        </w:rPr>
        <w:t>par action présentée)</w:t>
      </w:r>
    </w:p>
    <w:p w:rsidR="00B92D43" w:rsidRPr="008D6CED" w:rsidRDefault="00B92D43" w:rsidP="00AC6C27">
      <w:pPr>
        <w:jc w:val="both"/>
        <w:rPr>
          <w:sz w:val="10"/>
          <w:szCs w:val="10"/>
        </w:rPr>
      </w:pPr>
    </w:p>
    <w:p w:rsidR="00B92D43" w:rsidRPr="008D6CED" w:rsidRDefault="00B92D43" w:rsidP="00AC6C27">
      <w:pPr>
        <w:jc w:val="both"/>
        <w:rPr>
          <w:sz w:val="10"/>
          <w:szCs w:val="10"/>
        </w:rPr>
      </w:pPr>
    </w:p>
    <w:p w:rsidR="00B92D43" w:rsidRPr="00A634AD" w:rsidRDefault="00C259BD" w:rsidP="00B8510D">
      <w:pPr>
        <w:jc w:val="center"/>
      </w:pPr>
      <w:r w:rsidRPr="00A634AD">
        <w:sym w:font="Wingdings 2" w:char="F063"/>
      </w:r>
      <w:r w:rsidRPr="00A634AD">
        <w:t xml:space="preserve"> </w:t>
      </w:r>
      <w:r w:rsidRPr="00A634AD">
        <w:sym w:font="Wingdings 2" w:char="F0D9"/>
      </w:r>
      <w:r w:rsidRPr="00A634AD">
        <w:t xml:space="preserve"> </w:t>
      </w:r>
      <w:r w:rsidRPr="00A634AD">
        <w:sym w:font="Wingdings 2" w:char="F064"/>
      </w:r>
    </w:p>
    <w:p w:rsidR="00350B69" w:rsidRPr="008D6CED" w:rsidRDefault="00350B69" w:rsidP="00AC6C27">
      <w:pPr>
        <w:jc w:val="both"/>
        <w:rPr>
          <w:sz w:val="10"/>
          <w:szCs w:val="10"/>
        </w:rPr>
      </w:pPr>
    </w:p>
    <w:p w:rsidR="00B92D43" w:rsidRPr="008D6CED" w:rsidRDefault="00B92D43" w:rsidP="00AC6C27">
      <w:pPr>
        <w:jc w:val="both"/>
        <w:rPr>
          <w:sz w:val="10"/>
          <w:szCs w:val="10"/>
        </w:rPr>
      </w:pPr>
    </w:p>
    <w:p w:rsidR="00E7552F" w:rsidRPr="00E7552F" w:rsidRDefault="00CE6D46" w:rsidP="00CF4D6E">
      <w:pPr>
        <w:tabs>
          <w:tab w:val="left" w:pos="2835"/>
        </w:tabs>
        <w:jc w:val="both"/>
        <w:rPr>
          <w:rFonts w:ascii="Arial" w:hAnsi="Arial" w:cs="Arial"/>
          <w:sz w:val="16"/>
          <w:szCs w:val="16"/>
        </w:rPr>
      </w:pPr>
      <w:r w:rsidRPr="00E227A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1E7241" w:rsidRPr="001E7241">
        <w:rPr>
          <w:sz w:val="24"/>
          <w:szCs w:val="24"/>
        </w:rPr>
        <w:t>Nom de l’association :</w:t>
      </w:r>
      <w:r w:rsidR="00CF4D6E">
        <w:rPr>
          <w:sz w:val="24"/>
          <w:szCs w:val="24"/>
        </w:rPr>
        <w:tab/>
      </w:r>
      <w:r w:rsidR="00BD1A35" w:rsidRPr="00BD1A35">
        <w:rPr>
          <w:rFonts w:ascii="Arial" w:hAnsi="Arial" w:cs="Arial"/>
          <w:sz w:val="16"/>
          <w:szCs w:val="16"/>
        </w:rPr>
        <w:t>……</w:t>
      </w:r>
      <w:r w:rsidR="00BD1A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 </w:t>
      </w:r>
      <w:r w:rsidR="00BD1A35" w:rsidRPr="00BD1A35">
        <w:rPr>
          <w:sz w:val="22"/>
          <w:szCs w:val="22"/>
        </w:rPr>
        <w:t>Sigle :</w:t>
      </w:r>
      <w:r w:rsidR="00BD1A35">
        <w:rPr>
          <w:rFonts w:ascii="Arial" w:hAnsi="Arial" w:cs="Arial"/>
          <w:sz w:val="16"/>
          <w:szCs w:val="16"/>
        </w:rPr>
        <w:t xml:space="preserve"> ..................</w:t>
      </w:r>
    </w:p>
    <w:p w:rsidR="001E7241" w:rsidRDefault="00BD1A35" w:rsidP="00AC6C27">
      <w:pPr>
        <w:jc w:val="both"/>
        <w:rPr>
          <w:i/>
          <w:sz w:val="16"/>
          <w:szCs w:val="16"/>
        </w:rPr>
      </w:pPr>
      <w:r w:rsidRPr="00BD1A35">
        <w:rPr>
          <w:i/>
          <w:sz w:val="16"/>
          <w:szCs w:val="16"/>
        </w:rPr>
        <w:t xml:space="preserve">         Cf. </w:t>
      </w:r>
      <w:r>
        <w:rPr>
          <w:i/>
          <w:sz w:val="16"/>
          <w:szCs w:val="16"/>
        </w:rPr>
        <w:t xml:space="preserve">nom officiel </w:t>
      </w:r>
      <w:r w:rsidRPr="00BD1A35">
        <w:rPr>
          <w:i/>
          <w:sz w:val="16"/>
          <w:szCs w:val="16"/>
        </w:rPr>
        <w:t>déclar</w:t>
      </w:r>
      <w:r>
        <w:rPr>
          <w:i/>
          <w:sz w:val="16"/>
          <w:szCs w:val="16"/>
        </w:rPr>
        <w:t>é</w:t>
      </w:r>
      <w:r w:rsidRPr="00BD1A35">
        <w:rPr>
          <w:i/>
          <w:sz w:val="16"/>
          <w:szCs w:val="16"/>
        </w:rPr>
        <w:t xml:space="preserve"> à la préfecture</w:t>
      </w:r>
    </w:p>
    <w:p w:rsidR="00B92D43" w:rsidRPr="001E7241" w:rsidRDefault="001E7241" w:rsidP="00CF4D6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Adresse (courrier)</w:t>
      </w:r>
      <w:r w:rsidRPr="001E7241">
        <w:rPr>
          <w:sz w:val="24"/>
          <w:szCs w:val="24"/>
        </w:rPr>
        <w:t> :</w:t>
      </w:r>
      <w:r w:rsidR="00CF4D6E">
        <w:rPr>
          <w:sz w:val="24"/>
          <w:szCs w:val="24"/>
        </w:rPr>
        <w:tab/>
      </w:r>
      <w:r w:rsidR="00BD1A3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1E7241" w:rsidRPr="00BD1A35" w:rsidRDefault="00BD1A35" w:rsidP="00BD1A35">
      <w:pPr>
        <w:jc w:val="both"/>
        <w:rPr>
          <w:i/>
          <w:sz w:val="16"/>
          <w:szCs w:val="16"/>
        </w:rPr>
      </w:pPr>
      <w:r w:rsidRPr="00BD1A35">
        <w:rPr>
          <w:i/>
          <w:sz w:val="16"/>
          <w:szCs w:val="16"/>
        </w:rPr>
        <w:t xml:space="preserve">        Adresse où nous vous écrirons</w:t>
      </w:r>
    </w:p>
    <w:p w:rsidR="00BD1A35" w:rsidRPr="00BD1A35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10"/>
          <w:szCs w:val="10"/>
        </w:rPr>
      </w:pPr>
    </w:p>
    <w:p w:rsidR="001E7241" w:rsidRPr="001E7241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Comité </w:t>
      </w:r>
      <w:r w:rsidR="00030C58">
        <w:rPr>
          <w:sz w:val="24"/>
          <w:szCs w:val="24"/>
        </w:rPr>
        <w:t xml:space="preserve">/ Association </w:t>
      </w:r>
      <w:r w:rsidR="001E7241">
        <w:rPr>
          <w:sz w:val="24"/>
          <w:szCs w:val="24"/>
        </w:rPr>
        <w:t>d</w:t>
      </w:r>
      <w:r>
        <w:rPr>
          <w:sz w:val="24"/>
          <w:szCs w:val="24"/>
        </w:rPr>
        <w:t>épartemental</w:t>
      </w:r>
      <w:r w:rsidR="00030C58">
        <w:rPr>
          <w:sz w:val="24"/>
          <w:szCs w:val="24"/>
        </w:rPr>
        <w:t>(e)</w:t>
      </w:r>
      <w:r>
        <w:rPr>
          <w:sz w:val="24"/>
          <w:szCs w:val="24"/>
        </w:rPr>
        <w:t xml:space="preserve"> de</w:t>
      </w:r>
      <w:r w:rsidR="001E7241" w:rsidRPr="001E7241">
        <w:rPr>
          <w:sz w:val="24"/>
          <w:szCs w:val="24"/>
        </w:rPr>
        <w:t> :</w:t>
      </w:r>
      <w:r w:rsidR="00030C58">
        <w:rPr>
          <w:sz w:val="24"/>
          <w:szCs w:val="24"/>
        </w:rPr>
        <w:t xml:space="preserve">     </w:t>
      </w:r>
      <w:r>
        <w:rPr>
          <w:rFonts w:ascii="Arial" w:hAnsi="Arial" w:cs="Arial"/>
          <w:sz w:val="16"/>
          <w:szCs w:val="16"/>
        </w:rPr>
        <w:t>………………</w:t>
      </w:r>
      <w:r w:rsidR="00030C58">
        <w:rPr>
          <w:rFonts w:ascii="Arial" w:hAnsi="Arial" w:cs="Arial"/>
          <w:sz w:val="16"/>
          <w:szCs w:val="16"/>
        </w:rPr>
        <w:t>………………</w:t>
      </w:r>
      <w:r w:rsidR="00023C38">
        <w:rPr>
          <w:rFonts w:ascii="Arial" w:hAnsi="Arial" w:cs="Arial"/>
          <w:sz w:val="16"/>
          <w:szCs w:val="16"/>
        </w:rPr>
        <w:t>………</w:t>
      </w:r>
      <w:r w:rsidR="00030C58">
        <w:rPr>
          <w:rFonts w:ascii="Arial" w:hAnsi="Arial" w:cs="Arial"/>
          <w:sz w:val="16"/>
          <w:szCs w:val="16"/>
        </w:rPr>
        <w:t>..</w:t>
      </w:r>
      <w:r w:rsidR="00023C38">
        <w:rPr>
          <w:rFonts w:ascii="Arial" w:hAnsi="Arial" w:cs="Arial"/>
          <w:sz w:val="16"/>
          <w:szCs w:val="16"/>
        </w:rPr>
        <w:t>………</w:t>
      </w:r>
      <w:r w:rsidR="003D39E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</w:t>
      </w:r>
      <w:r w:rsidR="00030C58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>……….</w:t>
      </w:r>
    </w:p>
    <w:p w:rsidR="00B92D43" w:rsidRDefault="00BD1A35" w:rsidP="00AC6C27">
      <w:pPr>
        <w:jc w:val="both"/>
        <w:rPr>
          <w:i/>
          <w:sz w:val="16"/>
        </w:rPr>
      </w:pPr>
      <w:r w:rsidRPr="00BD1A35">
        <w:rPr>
          <w:i/>
          <w:sz w:val="16"/>
        </w:rPr>
        <w:t xml:space="preserve">        </w:t>
      </w:r>
      <w:proofErr w:type="gramStart"/>
      <w:r w:rsidRPr="00BD1A35">
        <w:rPr>
          <w:i/>
          <w:sz w:val="16"/>
        </w:rPr>
        <w:t>ou</w:t>
      </w:r>
      <w:proofErr w:type="gramEnd"/>
      <w:r w:rsidRPr="00BD1A35">
        <w:rPr>
          <w:i/>
          <w:sz w:val="16"/>
        </w:rPr>
        <w:t xml:space="preserve"> </w:t>
      </w:r>
      <w:r w:rsidR="00760891">
        <w:rPr>
          <w:i/>
          <w:sz w:val="16"/>
        </w:rPr>
        <w:t>CID</w:t>
      </w:r>
      <w:r w:rsidRPr="00BD1A35">
        <w:rPr>
          <w:i/>
          <w:sz w:val="16"/>
        </w:rPr>
        <w:t xml:space="preserve"> d’appartenance</w:t>
      </w:r>
    </w:p>
    <w:p w:rsidR="003655BF" w:rsidRDefault="003655BF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3655BF" w:rsidRPr="001E7241" w:rsidRDefault="003655BF" w:rsidP="003655BF">
      <w:pPr>
        <w:tabs>
          <w:tab w:val="left" w:pos="2835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Correspondant (pour le suivi du dossier)</w:t>
      </w:r>
      <w:r w:rsidRPr="001E7241">
        <w:rPr>
          <w:sz w:val="24"/>
          <w:szCs w:val="24"/>
        </w:rPr>
        <w:t>:</w:t>
      </w:r>
    </w:p>
    <w:p w:rsidR="003655BF" w:rsidRDefault="003655BF" w:rsidP="003655B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Nom Prénom</w:t>
      </w:r>
      <w:r w:rsidRPr="001E7241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3655BF" w:rsidRDefault="003655BF" w:rsidP="003655B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portable</w:t>
      </w:r>
      <w:proofErr w:type="gramEnd"/>
      <w:r>
        <w:rPr>
          <w:sz w:val="24"/>
          <w:szCs w:val="24"/>
        </w:rPr>
        <w:t>) :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3655BF" w:rsidRDefault="003655BF" w:rsidP="003655B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  <w:r w:rsidRPr="006D4476">
        <w:rPr>
          <w:sz w:val="24"/>
          <w:szCs w:val="24"/>
        </w:rPr>
        <w:t xml:space="preserve">Adresse mail : </w:t>
      </w:r>
      <w:r w:rsidRPr="006D4476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………….…………………………@………………………....………</w:t>
      </w:r>
      <w:r w:rsidRPr="006D4476">
        <w:rPr>
          <w:rFonts w:ascii="Arial" w:hAnsi="Arial" w:cs="Arial"/>
          <w:sz w:val="16"/>
          <w:szCs w:val="16"/>
        </w:rPr>
        <w:t>…….</w:t>
      </w:r>
    </w:p>
    <w:p w:rsidR="00030C58" w:rsidRDefault="00030C58" w:rsidP="00030C58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N° club</w:t>
      </w:r>
      <w:r w:rsidRPr="001E7241">
        <w:rPr>
          <w:sz w:val="24"/>
          <w:szCs w:val="24"/>
        </w:rPr>
        <w:t> </w:t>
      </w:r>
      <w:r>
        <w:rPr>
          <w:sz w:val="24"/>
          <w:szCs w:val="24"/>
        </w:rPr>
        <w:t xml:space="preserve">(début des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 xml:space="preserve"> licences)</w:t>
      </w:r>
      <w:r w:rsidRPr="001E7241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___   ____   ____  </w:t>
      </w:r>
      <w:r>
        <w:rPr>
          <w:rFonts w:ascii="Arial" w:hAnsi="Arial" w:cs="Arial"/>
          <w:sz w:val="16"/>
          <w:szCs w:val="16"/>
        </w:rPr>
        <w:t>……………..</w:t>
      </w:r>
    </w:p>
    <w:p w:rsidR="00030C58" w:rsidRPr="006D4476" w:rsidRDefault="00030C58" w:rsidP="003655B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</w:p>
    <w:p w:rsidR="003655BF" w:rsidRPr="00A634AD" w:rsidRDefault="003655BF" w:rsidP="003655BF">
      <w:pPr>
        <w:jc w:val="center"/>
      </w:pPr>
      <w:r w:rsidRPr="00A634AD">
        <w:sym w:font="Wingdings 2" w:char="F063"/>
      </w:r>
      <w:r w:rsidRPr="00A634AD">
        <w:t xml:space="preserve"> </w:t>
      </w:r>
      <w:r w:rsidRPr="00A634AD">
        <w:sym w:font="Wingdings 2" w:char="F0D9"/>
      </w:r>
      <w:r w:rsidRPr="00A634AD">
        <w:t xml:space="preserve"> </w:t>
      </w:r>
      <w:r w:rsidRPr="00A634AD">
        <w:sym w:font="Wingdings 2" w:char="F064"/>
      </w:r>
    </w:p>
    <w:p w:rsidR="003655BF" w:rsidRPr="008965BA" w:rsidRDefault="003655BF" w:rsidP="003655BF">
      <w:pPr>
        <w:rPr>
          <w:color w:val="000000"/>
          <w:sz w:val="18"/>
          <w:szCs w:val="1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</w:tblGrid>
      <w:tr w:rsidR="00BB5BD9" w:rsidRPr="00BB5BD9" w:rsidTr="00BB5BD9">
        <w:tc>
          <w:tcPr>
            <w:tcW w:w="2552" w:type="dxa"/>
            <w:vMerge w:val="restart"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187" w:rsidRPr="00BB5BD9" w:rsidRDefault="00C203C3" w:rsidP="00E027CE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a</w:t>
            </w:r>
            <w:r w:rsidR="008F2187" w:rsidRPr="00BB5BD9">
              <w:rPr>
                <w:sz w:val="22"/>
                <w:szCs w:val="22"/>
              </w:rPr>
              <w:t>u 31 aout 20</w:t>
            </w:r>
            <w:r w:rsidR="00AA2869">
              <w:rPr>
                <w:sz w:val="22"/>
                <w:szCs w:val="22"/>
              </w:rPr>
              <w:t>2</w:t>
            </w:r>
            <w:r w:rsidR="00E027C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BB5BD9" w:rsidRPr="00BB5BD9" w:rsidTr="00BB5BD9">
        <w:tc>
          <w:tcPr>
            <w:tcW w:w="2552" w:type="dxa"/>
            <w:vMerge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2187" w:rsidRPr="00BB5BD9" w:rsidRDefault="00C203C3" w:rsidP="00E027CE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a</w:t>
            </w:r>
            <w:r w:rsidR="008F2187" w:rsidRPr="00BB5BD9">
              <w:rPr>
                <w:sz w:val="22"/>
                <w:szCs w:val="22"/>
              </w:rPr>
              <w:t xml:space="preserve">u </w:t>
            </w:r>
            <w:r w:rsidR="00091A6D" w:rsidRPr="00BB5BD9">
              <w:rPr>
                <w:sz w:val="22"/>
                <w:szCs w:val="22"/>
              </w:rPr>
              <w:t>31 aout 20</w:t>
            </w:r>
            <w:r w:rsidR="00E027CE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BB5BD9" w:rsidRPr="00BB5BD9" w:rsidTr="00BB5BD9">
        <w:tc>
          <w:tcPr>
            <w:tcW w:w="2552" w:type="dxa"/>
            <w:vMerge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2187" w:rsidRPr="00BB5BD9" w:rsidRDefault="00C203C3" w:rsidP="00E027CE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a</w:t>
            </w:r>
            <w:r w:rsidR="008F2187" w:rsidRPr="00BB5BD9">
              <w:rPr>
                <w:sz w:val="22"/>
                <w:szCs w:val="22"/>
              </w:rPr>
              <w:t xml:space="preserve">u 31 </w:t>
            </w:r>
            <w:r w:rsidR="00AA2869">
              <w:rPr>
                <w:sz w:val="22"/>
                <w:szCs w:val="22"/>
              </w:rPr>
              <w:t>aout 201</w:t>
            </w:r>
            <w:r w:rsidR="00E027C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187" w:rsidRPr="00BB5BD9" w:rsidRDefault="008F2187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E7241" w:rsidRPr="008965BA" w:rsidRDefault="001E7241" w:rsidP="00AC6C27">
      <w:pPr>
        <w:jc w:val="both"/>
        <w:rPr>
          <w:sz w:val="18"/>
          <w:szCs w:val="18"/>
        </w:rPr>
      </w:pPr>
    </w:p>
    <w:p w:rsidR="005A3205" w:rsidRPr="008965BA" w:rsidRDefault="005A3205" w:rsidP="00BD1A35">
      <w:pPr>
        <w:rPr>
          <w:color w:val="000000"/>
          <w:sz w:val="18"/>
          <w:szCs w:val="18"/>
          <w:u w:val="single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793"/>
        <w:gridCol w:w="1007"/>
        <w:gridCol w:w="1793"/>
        <w:gridCol w:w="1007"/>
      </w:tblGrid>
      <w:tr w:rsidR="00BB5BD9" w:rsidRPr="00BB5BD9" w:rsidTr="00BB5BD9">
        <w:tc>
          <w:tcPr>
            <w:tcW w:w="53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7302" w:rsidRPr="00BB5BD9" w:rsidRDefault="00197302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 xml:space="preserve">Nombre de licenciés FFE escrime </w:t>
            </w:r>
            <w:proofErr w:type="spellStart"/>
            <w:r w:rsidRPr="00BB5BD9">
              <w:rPr>
                <w:sz w:val="22"/>
                <w:szCs w:val="22"/>
              </w:rPr>
              <w:t>Handi</w:t>
            </w:r>
            <w:proofErr w:type="spellEnd"/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7302" w:rsidRPr="00BB5BD9" w:rsidRDefault="00AA2869" w:rsidP="00E027CE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E027CE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</w:tcPr>
          <w:p w:rsidR="00197302" w:rsidRPr="00BB5BD9" w:rsidRDefault="00197302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7302" w:rsidRPr="00BB5BD9" w:rsidRDefault="00E027CE" w:rsidP="00E027CE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2020</w:t>
            </w:r>
          </w:p>
        </w:tc>
        <w:tc>
          <w:tcPr>
            <w:tcW w:w="1021" w:type="dxa"/>
            <w:shd w:val="clear" w:color="auto" w:fill="auto"/>
          </w:tcPr>
          <w:p w:rsidR="00197302" w:rsidRPr="00BB5BD9" w:rsidRDefault="00197302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BB5BD9" w:rsidRPr="00BB5BD9" w:rsidTr="00BB5BD9">
        <w:tc>
          <w:tcPr>
            <w:tcW w:w="53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escrime artistique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3488" w:rsidRPr="00BB5BD9" w:rsidRDefault="00AA2869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E027CE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3488" w:rsidRPr="00BB5BD9" w:rsidRDefault="00E027CE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2020</w:t>
            </w:r>
          </w:p>
        </w:tc>
        <w:tc>
          <w:tcPr>
            <w:tcW w:w="1021" w:type="dxa"/>
            <w:shd w:val="clear" w:color="auto" w:fill="auto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BB5BD9" w:rsidRPr="00BB5BD9" w:rsidTr="00BB5BD9">
        <w:tc>
          <w:tcPr>
            <w:tcW w:w="53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nouvelles pratiques (à préciser)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3488" w:rsidRPr="00BB5BD9" w:rsidRDefault="00AA2869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</w:t>
            </w:r>
            <w:r w:rsidR="00E027CE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3488" w:rsidRPr="00BB5BD9" w:rsidRDefault="00E027CE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31 aout 2020</w:t>
            </w:r>
          </w:p>
        </w:tc>
        <w:tc>
          <w:tcPr>
            <w:tcW w:w="1021" w:type="dxa"/>
            <w:shd w:val="clear" w:color="auto" w:fill="auto"/>
          </w:tcPr>
          <w:p w:rsidR="00DC3488" w:rsidRPr="00BB5BD9" w:rsidRDefault="00DC3488" w:rsidP="00BB5BD9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203C3" w:rsidRPr="003655BF" w:rsidRDefault="00C203C3" w:rsidP="005A3205">
      <w:pPr>
        <w:spacing w:after="120"/>
        <w:rPr>
          <w:color w:val="000000"/>
          <w:sz w:val="16"/>
          <w:szCs w:val="16"/>
        </w:rPr>
      </w:pPr>
    </w:p>
    <w:p w:rsidR="003B4A34" w:rsidRPr="00A634AD" w:rsidRDefault="003B4A34" w:rsidP="00EC1238">
      <w:pPr>
        <w:spacing w:before="120" w:after="120"/>
        <w:jc w:val="center"/>
      </w:pPr>
      <w:r w:rsidRPr="00A634AD">
        <w:sym w:font="Wingdings 2" w:char="F063"/>
      </w:r>
      <w:r w:rsidRPr="00A634AD">
        <w:t xml:space="preserve"> </w:t>
      </w:r>
      <w:r w:rsidRPr="00A634AD">
        <w:sym w:font="Wingdings 2" w:char="F0D9"/>
      </w:r>
      <w:r w:rsidRPr="00A634AD">
        <w:t xml:space="preserve"> </w:t>
      </w:r>
      <w:r w:rsidRPr="00A634AD">
        <w:sym w:font="Wingdings 2" w:char="F064"/>
      </w:r>
    </w:p>
    <w:p w:rsidR="00E227AF" w:rsidRDefault="00E227AF" w:rsidP="00E227AF">
      <w:pPr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– L’action que vous présentez concerne </w:t>
      </w:r>
      <w:r w:rsidRPr="00ED2DD5">
        <w:t>(</w:t>
      </w:r>
      <w:r w:rsidRPr="00ED2DD5">
        <w:rPr>
          <w:color w:val="FF0000"/>
        </w:rPr>
        <w:t>mettez une seule croix</w:t>
      </w:r>
      <w:r w:rsidRPr="00ED2DD5">
        <w:t>)</w:t>
      </w:r>
      <w:r>
        <w:rPr>
          <w:sz w:val="24"/>
          <w:szCs w:val="24"/>
        </w:rPr>
        <w:t> :</w:t>
      </w:r>
    </w:p>
    <w:p w:rsidR="00E227AF" w:rsidRDefault="00E227AF" w:rsidP="00E227AF">
      <w:pPr>
        <w:jc w:val="both"/>
        <w:rPr>
          <w:sz w:val="12"/>
          <w:szCs w:val="12"/>
        </w:rPr>
      </w:pPr>
    </w:p>
    <w:p w:rsidR="002550B1" w:rsidRDefault="00AB0E06" w:rsidP="00D964B7">
      <w:pPr>
        <w:spacing w:after="6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53361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964B7">
        <w:rPr>
          <w:rFonts w:ascii="Verdana" w:hAnsi="Verdana"/>
          <w:sz w:val="18"/>
          <w:szCs w:val="18"/>
        </w:rPr>
        <w:t xml:space="preserve"> </w:t>
      </w:r>
      <w:r w:rsidR="003F4BE4" w:rsidRPr="003F4BE4">
        <w:rPr>
          <w:rFonts w:ascii="Verdana" w:hAnsi="Verdana"/>
          <w:sz w:val="18"/>
          <w:szCs w:val="18"/>
        </w:rPr>
        <w:t xml:space="preserve">Aide </w:t>
      </w:r>
      <w:r w:rsidR="002550B1">
        <w:rPr>
          <w:rFonts w:ascii="Verdana" w:hAnsi="Verdana"/>
          <w:sz w:val="18"/>
          <w:szCs w:val="18"/>
        </w:rPr>
        <w:t>au développement de la pratique en faveur des jeunes</w:t>
      </w:r>
    </w:p>
    <w:p w:rsidR="00986732" w:rsidRDefault="00AB0E06" w:rsidP="006F3B8B">
      <w:pPr>
        <w:spacing w:after="6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36205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964B7">
        <w:rPr>
          <w:rFonts w:ascii="Verdana" w:hAnsi="Verdana"/>
          <w:sz w:val="18"/>
          <w:szCs w:val="18"/>
        </w:rPr>
        <w:t xml:space="preserve"> </w:t>
      </w:r>
      <w:r w:rsidR="00986732">
        <w:rPr>
          <w:rFonts w:ascii="Verdana" w:hAnsi="Verdana"/>
          <w:sz w:val="18"/>
          <w:szCs w:val="18"/>
        </w:rPr>
        <w:t xml:space="preserve">Aide au développement de </w:t>
      </w:r>
      <w:r w:rsidR="00D964B7">
        <w:rPr>
          <w:rFonts w:ascii="Verdana" w:hAnsi="Verdana"/>
          <w:sz w:val="18"/>
          <w:szCs w:val="18"/>
        </w:rPr>
        <w:t>la pratique féminine</w:t>
      </w:r>
    </w:p>
    <w:p w:rsidR="006F3B8B" w:rsidRDefault="00AB0E06" w:rsidP="006F3B8B">
      <w:pPr>
        <w:spacing w:after="6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4955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F3B8B">
        <w:rPr>
          <w:rFonts w:ascii="Verdana" w:hAnsi="Verdana"/>
          <w:sz w:val="18"/>
          <w:szCs w:val="18"/>
        </w:rPr>
        <w:t xml:space="preserve"> Aide au développement du sport-santé (cancer du sein, …)</w:t>
      </w:r>
    </w:p>
    <w:p w:rsidR="003F4BE4" w:rsidRPr="003F4BE4" w:rsidRDefault="00AB0E06" w:rsidP="006F3B8B">
      <w:pPr>
        <w:spacing w:after="6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994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50B1">
        <w:rPr>
          <w:rFonts w:ascii="Verdana" w:hAnsi="Verdana"/>
          <w:sz w:val="18"/>
          <w:szCs w:val="18"/>
        </w:rPr>
        <w:t xml:space="preserve"> </w:t>
      </w:r>
      <w:r w:rsidR="00986732">
        <w:rPr>
          <w:rFonts w:ascii="Verdana" w:hAnsi="Verdana"/>
          <w:sz w:val="18"/>
          <w:szCs w:val="18"/>
        </w:rPr>
        <w:t>Aide au développement de</w:t>
      </w:r>
      <w:r w:rsidR="00986732" w:rsidRPr="003F4BE4">
        <w:rPr>
          <w:rFonts w:ascii="Verdana" w:hAnsi="Verdana"/>
          <w:sz w:val="18"/>
          <w:szCs w:val="18"/>
        </w:rPr>
        <w:t xml:space="preserve"> la pratique de l’escrime artistique</w:t>
      </w:r>
      <w:r w:rsidR="00986732">
        <w:rPr>
          <w:rFonts w:ascii="Verdana" w:hAnsi="Verdana"/>
          <w:sz w:val="18"/>
          <w:szCs w:val="18"/>
        </w:rPr>
        <w:t xml:space="preserve"> et nouvelles pratiques</w:t>
      </w:r>
      <w:r w:rsidR="00986732">
        <w:rPr>
          <w:rFonts w:ascii="Verdana" w:hAnsi="Verdana"/>
          <w:sz w:val="18"/>
          <w:szCs w:val="18"/>
        </w:rPr>
        <w:tab/>
      </w:r>
    </w:p>
    <w:p w:rsidR="00986732" w:rsidRDefault="00AB0E06" w:rsidP="006F3B8B">
      <w:pPr>
        <w:spacing w:after="6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765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50B1">
        <w:rPr>
          <w:rFonts w:ascii="Verdana" w:hAnsi="Verdana"/>
          <w:sz w:val="18"/>
          <w:szCs w:val="18"/>
        </w:rPr>
        <w:t xml:space="preserve"> Aide au développement de</w:t>
      </w:r>
      <w:r w:rsidR="003F4BE4" w:rsidRPr="003F4BE4">
        <w:rPr>
          <w:rFonts w:ascii="Verdana" w:hAnsi="Verdana"/>
          <w:sz w:val="18"/>
          <w:szCs w:val="18"/>
        </w:rPr>
        <w:t xml:space="preserve"> l</w:t>
      </w:r>
      <w:r w:rsidR="00986732">
        <w:rPr>
          <w:rFonts w:ascii="Verdana" w:hAnsi="Verdana"/>
          <w:sz w:val="18"/>
          <w:szCs w:val="18"/>
        </w:rPr>
        <w:t xml:space="preserve">a </w:t>
      </w:r>
      <w:r w:rsidR="00986732" w:rsidRPr="003F4BE4">
        <w:rPr>
          <w:rFonts w:ascii="Verdana" w:hAnsi="Verdana"/>
          <w:sz w:val="18"/>
          <w:szCs w:val="18"/>
        </w:rPr>
        <w:t>pratique de l’escrime handisport</w:t>
      </w:r>
    </w:p>
    <w:p w:rsidR="003F4BE4" w:rsidRPr="003F4BE4" w:rsidRDefault="00AB0E06" w:rsidP="00E227AF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54293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50B1">
        <w:rPr>
          <w:rFonts w:ascii="Verdana" w:hAnsi="Verdana"/>
          <w:sz w:val="18"/>
          <w:szCs w:val="18"/>
        </w:rPr>
        <w:t xml:space="preserve"> For</w:t>
      </w:r>
      <w:r w:rsidR="006F3B8B">
        <w:rPr>
          <w:rFonts w:ascii="Verdana" w:hAnsi="Verdana"/>
          <w:sz w:val="18"/>
          <w:szCs w:val="18"/>
        </w:rPr>
        <w:t>mations des équipes dirigeantes</w:t>
      </w:r>
    </w:p>
    <w:p w:rsidR="00E227AF" w:rsidRDefault="00E227AF" w:rsidP="00AC6C27">
      <w:pPr>
        <w:jc w:val="both"/>
        <w:rPr>
          <w:sz w:val="16"/>
          <w:szCs w:val="16"/>
        </w:rPr>
      </w:pPr>
    </w:p>
    <w:p w:rsidR="005A3205" w:rsidRDefault="005A3205" w:rsidP="00AC6C27">
      <w:pPr>
        <w:jc w:val="both"/>
        <w:rPr>
          <w:sz w:val="16"/>
          <w:szCs w:val="16"/>
        </w:rPr>
      </w:pPr>
    </w:p>
    <w:p w:rsidR="005A3205" w:rsidRDefault="00E227AF" w:rsidP="00AC6C27">
      <w:pPr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3</w:t>
      </w:r>
      <w:r w:rsidR="00CE6D46">
        <w:rPr>
          <w:sz w:val="24"/>
          <w:szCs w:val="24"/>
        </w:rPr>
        <w:t xml:space="preserve"> </w:t>
      </w:r>
      <w:r w:rsidR="007C20F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D24455" w:rsidRPr="00DD644D">
        <w:rPr>
          <w:b/>
          <w:sz w:val="24"/>
          <w:szCs w:val="24"/>
        </w:rPr>
        <w:t>D</w:t>
      </w:r>
      <w:r w:rsidR="00AC6C27" w:rsidRPr="00DD644D">
        <w:rPr>
          <w:b/>
          <w:sz w:val="24"/>
          <w:szCs w:val="24"/>
        </w:rPr>
        <w:t>écrivez</w:t>
      </w:r>
      <w:r w:rsidR="007C20F9">
        <w:rPr>
          <w:b/>
          <w:sz w:val="24"/>
          <w:szCs w:val="24"/>
        </w:rPr>
        <w:t xml:space="preserve"> </w:t>
      </w:r>
      <w:r w:rsidR="006F3B8B">
        <w:rPr>
          <w:b/>
          <w:sz w:val="24"/>
          <w:szCs w:val="24"/>
        </w:rPr>
        <w:t>PRÉCISÉMENT</w:t>
      </w:r>
      <w:r w:rsidR="00D24455" w:rsidRPr="00DD644D">
        <w:rPr>
          <w:b/>
          <w:sz w:val="24"/>
          <w:szCs w:val="24"/>
        </w:rPr>
        <w:t xml:space="preserve"> </w:t>
      </w:r>
      <w:r w:rsidR="00D24455">
        <w:rPr>
          <w:sz w:val="24"/>
          <w:szCs w:val="24"/>
        </w:rPr>
        <w:t xml:space="preserve">l’action menée en </w:t>
      </w:r>
      <w:r w:rsidR="00D24455" w:rsidRPr="00F10C53">
        <w:rPr>
          <w:b/>
          <w:sz w:val="24"/>
          <w:szCs w:val="24"/>
        </w:rPr>
        <w:t>20</w:t>
      </w:r>
      <w:r w:rsidR="00AA2869">
        <w:rPr>
          <w:b/>
          <w:sz w:val="24"/>
          <w:szCs w:val="24"/>
        </w:rPr>
        <w:t>2</w:t>
      </w:r>
      <w:r w:rsidR="00E027CE">
        <w:rPr>
          <w:b/>
          <w:sz w:val="24"/>
          <w:szCs w:val="24"/>
        </w:rPr>
        <w:t>1</w:t>
      </w:r>
      <w:r w:rsidR="008D10D6">
        <w:rPr>
          <w:sz w:val="24"/>
          <w:szCs w:val="24"/>
        </w:rPr>
        <w:t>,</w:t>
      </w:r>
      <w:r w:rsidR="00D24455">
        <w:rPr>
          <w:sz w:val="24"/>
          <w:szCs w:val="24"/>
        </w:rPr>
        <w:t xml:space="preserve"> </w:t>
      </w:r>
      <w:r w:rsidR="00816630">
        <w:rPr>
          <w:sz w:val="24"/>
          <w:szCs w:val="24"/>
        </w:rPr>
        <w:t xml:space="preserve">au profit de la pratique de l’escrime en Ile-de-France, </w:t>
      </w:r>
      <w:r w:rsidR="00D24455">
        <w:rPr>
          <w:sz w:val="24"/>
          <w:szCs w:val="24"/>
        </w:rPr>
        <w:t xml:space="preserve">pour laquelle </w:t>
      </w:r>
      <w:r w:rsidR="008D10D6">
        <w:rPr>
          <w:sz w:val="24"/>
          <w:szCs w:val="24"/>
        </w:rPr>
        <w:t xml:space="preserve">vous sollicitez </w:t>
      </w:r>
      <w:r w:rsidR="00D24455">
        <w:rPr>
          <w:sz w:val="24"/>
          <w:szCs w:val="24"/>
        </w:rPr>
        <w:t xml:space="preserve">une aide financière </w:t>
      </w:r>
      <w:r w:rsidR="008D10D6">
        <w:rPr>
          <w:sz w:val="24"/>
          <w:szCs w:val="24"/>
        </w:rPr>
        <w:t xml:space="preserve">du </w:t>
      </w:r>
      <w:r w:rsidR="00D24455">
        <w:rPr>
          <w:sz w:val="24"/>
          <w:szCs w:val="24"/>
        </w:rPr>
        <w:t>CRE</w:t>
      </w:r>
      <w:r w:rsidR="001E4E52">
        <w:rPr>
          <w:sz w:val="24"/>
          <w:szCs w:val="24"/>
        </w:rPr>
        <w:t>I</w:t>
      </w:r>
      <w:r w:rsidR="00D24455">
        <w:rPr>
          <w:sz w:val="24"/>
          <w:szCs w:val="24"/>
        </w:rPr>
        <w:t>F</w:t>
      </w:r>
    </w:p>
    <w:p w:rsidR="00D24455" w:rsidRPr="001E7241" w:rsidRDefault="00AE5789" w:rsidP="00AC6C27">
      <w:pPr>
        <w:jc w:val="both"/>
        <w:rPr>
          <w:sz w:val="24"/>
          <w:szCs w:val="24"/>
        </w:rPr>
      </w:pPr>
      <w:r w:rsidRPr="005A3205">
        <w:rPr>
          <w:i/>
        </w:rPr>
        <w:t>(</w:t>
      </w:r>
      <w:proofErr w:type="gramStart"/>
      <w:r w:rsidRPr="005A3205">
        <w:rPr>
          <w:i/>
        </w:rPr>
        <w:t>joindre</w:t>
      </w:r>
      <w:proofErr w:type="gramEnd"/>
      <w:r w:rsidRPr="005A3205">
        <w:rPr>
          <w:i/>
        </w:rPr>
        <w:t xml:space="preserve"> en annexe tous les documents utiles concernant cette action)</w:t>
      </w:r>
      <w:r w:rsidR="00D24455" w:rsidRPr="001E7241">
        <w:rPr>
          <w:sz w:val="24"/>
          <w:szCs w:val="24"/>
        </w:rPr>
        <w:t> :</w:t>
      </w:r>
    </w:p>
    <w:p w:rsidR="00D24455" w:rsidRDefault="00D24455" w:rsidP="00AC6C27">
      <w:pPr>
        <w:jc w:val="both"/>
        <w:rPr>
          <w:sz w:val="16"/>
        </w:rPr>
      </w:pPr>
    </w:p>
    <w:p w:rsidR="00E55D0E" w:rsidRPr="003F2D0A" w:rsidRDefault="003F2D0A" w:rsidP="004F13BF">
      <w:pPr>
        <w:jc w:val="both"/>
        <w:rPr>
          <w:sz w:val="16"/>
          <w:szCs w:val="16"/>
        </w:rPr>
      </w:pPr>
      <w:bookmarkStart w:id="1" w:name="OLE_LINK40"/>
      <w:bookmarkStart w:id="2" w:name="OLE_LINK41"/>
      <w:bookmarkStart w:id="3" w:name="OLE_LINK42"/>
      <w:bookmarkStart w:id="4" w:name="OLE_LINK43"/>
      <w:bookmarkStart w:id="5" w:name="OLE_LINK44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5011" w:rsidRDefault="00C15011" w:rsidP="004F13BF">
      <w:pPr>
        <w:jc w:val="both"/>
        <w:rPr>
          <w:sz w:val="10"/>
          <w:szCs w:val="10"/>
        </w:rPr>
      </w:pPr>
    </w:p>
    <w:p w:rsidR="003F2D0A" w:rsidRDefault="003F2D0A" w:rsidP="004F13BF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bookmarkStart w:id="6" w:name="OLE_LINK35"/>
      <w:bookmarkStart w:id="7" w:name="OLE_LINK36"/>
      <w:bookmarkStart w:id="8" w:name="OLE_LINK37"/>
      <w:bookmarkStart w:id="9" w:name="OLE_LINK38"/>
      <w:bookmarkStart w:id="10" w:name="OLE_LINK39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5011" w:rsidRDefault="00C15011" w:rsidP="004F13BF">
      <w:pPr>
        <w:jc w:val="both"/>
        <w:rPr>
          <w:sz w:val="10"/>
          <w:szCs w:val="10"/>
        </w:rPr>
      </w:pPr>
    </w:p>
    <w:p w:rsidR="00C15011" w:rsidRDefault="00C15011" w:rsidP="004F13BF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Default="003F2D0A" w:rsidP="003F2D0A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5011" w:rsidRDefault="00C15011" w:rsidP="004F13BF">
      <w:pPr>
        <w:jc w:val="both"/>
        <w:rPr>
          <w:sz w:val="10"/>
          <w:szCs w:val="10"/>
        </w:rPr>
      </w:pPr>
    </w:p>
    <w:p w:rsidR="00C15011" w:rsidRDefault="00C15011" w:rsidP="004F13BF">
      <w:pPr>
        <w:jc w:val="both"/>
        <w:rPr>
          <w:sz w:val="10"/>
          <w:szCs w:val="10"/>
        </w:rPr>
      </w:pPr>
    </w:p>
    <w:p w:rsidR="003F2D0A" w:rsidRPr="003F2D0A" w:rsidRDefault="003F2D0A" w:rsidP="003F2D0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bookmarkEnd w:id="1"/>
      <w:bookmarkEnd w:id="2"/>
      <w:bookmarkEnd w:id="3"/>
      <w:bookmarkEnd w:id="4"/>
      <w:bookmarkEnd w:id="5"/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Pr="003F2D0A" w:rsidRDefault="005A3205" w:rsidP="005A320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A3205" w:rsidRDefault="005A3205" w:rsidP="005A3205">
      <w:pPr>
        <w:jc w:val="both"/>
        <w:rPr>
          <w:sz w:val="10"/>
          <w:szCs w:val="10"/>
        </w:rPr>
      </w:pPr>
    </w:p>
    <w:p w:rsidR="005A3205" w:rsidRDefault="005A3205" w:rsidP="005A3205">
      <w:pPr>
        <w:jc w:val="both"/>
        <w:rPr>
          <w:sz w:val="16"/>
          <w:szCs w:val="16"/>
        </w:rPr>
      </w:pPr>
    </w:p>
    <w:p w:rsidR="005A3205" w:rsidRDefault="005A3205" w:rsidP="005A3205">
      <w:pPr>
        <w:jc w:val="both"/>
        <w:rPr>
          <w:sz w:val="16"/>
          <w:szCs w:val="16"/>
        </w:rPr>
      </w:pPr>
    </w:p>
    <w:p w:rsidR="001A6F9B" w:rsidRDefault="001A6F9B" w:rsidP="005A3205">
      <w:pPr>
        <w:jc w:val="both"/>
        <w:rPr>
          <w:sz w:val="16"/>
          <w:szCs w:val="16"/>
        </w:rPr>
      </w:pPr>
    </w:p>
    <w:p w:rsidR="001A6F9B" w:rsidRDefault="001A6F9B" w:rsidP="005A3205">
      <w:pPr>
        <w:jc w:val="both"/>
        <w:rPr>
          <w:sz w:val="16"/>
          <w:szCs w:val="16"/>
        </w:rPr>
      </w:pPr>
    </w:p>
    <w:p w:rsidR="005A3205" w:rsidRDefault="005A3205" w:rsidP="005A3205">
      <w:pPr>
        <w:jc w:val="both"/>
        <w:rPr>
          <w:sz w:val="16"/>
          <w:szCs w:val="16"/>
        </w:rPr>
      </w:pPr>
    </w:p>
    <w:p w:rsidR="00DD644D" w:rsidRDefault="005A3205" w:rsidP="00DD644D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B329C8">
        <w:rPr>
          <w:i/>
          <w:color w:val="FF0000"/>
          <w:sz w:val="24"/>
          <w:szCs w:val="24"/>
        </w:rPr>
        <w:t xml:space="preserve">Joignez les copies des </w:t>
      </w:r>
      <w:r w:rsidRPr="00B329C8">
        <w:rPr>
          <w:b/>
          <w:i/>
          <w:color w:val="FF0000"/>
          <w:sz w:val="24"/>
          <w:szCs w:val="24"/>
          <w:u w:val="single"/>
        </w:rPr>
        <w:t xml:space="preserve">factures </w:t>
      </w:r>
      <w:r w:rsidR="00DD644D">
        <w:rPr>
          <w:b/>
          <w:i/>
          <w:color w:val="FF0000"/>
          <w:sz w:val="24"/>
          <w:szCs w:val="24"/>
          <w:u w:val="single"/>
        </w:rPr>
        <w:t>acquittées ET</w:t>
      </w:r>
      <w:r w:rsidR="00760891">
        <w:rPr>
          <w:b/>
          <w:i/>
          <w:color w:val="FF0000"/>
          <w:sz w:val="24"/>
          <w:szCs w:val="24"/>
          <w:u w:val="single"/>
        </w:rPr>
        <w:t xml:space="preserve"> les justificatifs de paiement </w:t>
      </w:r>
      <w:r w:rsidRPr="00B329C8">
        <w:rPr>
          <w:b/>
          <w:i/>
          <w:color w:val="FF0000"/>
          <w:sz w:val="24"/>
          <w:szCs w:val="24"/>
          <w:u w:val="single"/>
        </w:rPr>
        <w:t>correspondant</w:t>
      </w:r>
      <w:r w:rsidR="00E91284">
        <w:rPr>
          <w:b/>
          <w:i/>
          <w:color w:val="FF0000"/>
          <w:sz w:val="24"/>
          <w:szCs w:val="24"/>
          <w:u w:val="single"/>
        </w:rPr>
        <w:t>s</w:t>
      </w:r>
      <w:r w:rsidR="00B329C8" w:rsidRPr="00B329C8">
        <w:rPr>
          <w:b/>
          <w:i/>
          <w:color w:val="FF0000"/>
          <w:sz w:val="24"/>
          <w:szCs w:val="24"/>
          <w:u w:val="single"/>
        </w:rPr>
        <w:t xml:space="preserve"> EXACTEMENT</w:t>
      </w:r>
      <w:r w:rsidR="00760891">
        <w:rPr>
          <w:b/>
          <w:i/>
          <w:color w:val="FF0000"/>
          <w:sz w:val="24"/>
          <w:szCs w:val="24"/>
          <w:u w:val="single"/>
        </w:rPr>
        <w:t xml:space="preserve"> à l’action présentée ;</w:t>
      </w:r>
    </w:p>
    <w:p w:rsidR="008B0471" w:rsidRDefault="008B0471" w:rsidP="00DD644D">
      <w:pPr>
        <w:jc w:val="center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A défaut</w:t>
      </w:r>
      <w:r w:rsidR="00DD644D">
        <w:rPr>
          <w:b/>
          <w:i/>
          <w:color w:val="FF0000"/>
          <w:sz w:val="24"/>
          <w:szCs w:val="24"/>
          <w:u w:val="single"/>
        </w:rPr>
        <w:t>,</w:t>
      </w:r>
      <w:r w:rsidR="005A3205" w:rsidRPr="00B329C8">
        <w:rPr>
          <w:b/>
          <w:i/>
          <w:color w:val="FF0000"/>
          <w:sz w:val="24"/>
          <w:szCs w:val="24"/>
          <w:u w:val="single"/>
        </w:rPr>
        <w:t xml:space="preserve"> </w:t>
      </w:r>
      <w:r w:rsidR="00760891">
        <w:rPr>
          <w:b/>
          <w:i/>
          <w:color w:val="FF0000"/>
          <w:sz w:val="24"/>
          <w:szCs w:val="24"/>
          <w:u w:val="single"/>
        </w:rPr>
        <w:t>merci</w:t>
      </w:r>
      <w:r w:rsidR="005A3205" w:rsidRPr="00B329C8">
        <w:rPr>
          <w:b/>
          <w:i/>
          <w:color w:val="FF0000"/>
          <w:sz w:val="24"/>
          <w:szCs w:val="24"/>
          <w:u w:val="single"/>
        </w:rPr>
        <w:t xml:space="preserve"> de mettre en évide</w:t>
      </w:r>
      <w:r>
        <w:rPr>
          <w:b/>
          <w:i/>
          <w:color w:val="FF0000"/>
          <w:sz w:val="24"/>
          <w:szCs w:val="24"/>
          <w:u w:val="single"/>
        </w:rPr>
        <w:t>nce les éléments de la facture intervenant dans</w:t>
      </w:r>
      <w:r w:rsidR="00760891">
        <w:rPr>
          <w:b/>
          <w:i/>
          <w:color w:val="FF0000"/>
          <w:sz w:val="24"/>
          <w:szCs w:val="24"/>
          <w:u w:val="single"/>
        </w:rPr>
        <w:t xml:space="preserve"> votre demande</w:t>
      </w:r>
      <w:r w:rsidR="005A3205" w:rsidRPr="00B329C8">
        <w:rPr>
          <w:i/>
          <w:color w:val="FF0000"/>
          <w:sz w:val="24"/>
          <w:szCs w:val="24"/>
        </w:rPr>
        <w:t>.</w:t>
      </w:r>
    </w:p>
    <w:p w:rsidR="00B329C8" w:rsidRPr="00B329C8" w:rsidRDefault="008B0471" w:rsidP="00DD644D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si</w:t>
      </w:r>
      <w:proofErr w:type="gramEnd"/>
      <w:r>
        <w:rPr>
          <w:i/>
          <w:color w:val="FF0000"/>
          <w:sz w:val="24"/>
          <w:szCs w:val="24"/>
        </w:rPr>
        <w:t xml:space="preserve"> tel n’est pas le cas</w:t>
      </w:r>
      <w:r w:rsidR="007C20F9">
        <w:rPr>
          <w:i/>
          <w:color w:val="FF0000"/>
          <w:sz w:val="24"/>
          <w:szCs w:val="24"/>
        </w:rPr>
        <w:t>,</w:t>
      </w:r>
      <w:r>
        <w:rPr>
          <w:i/>
          <w:color w:val="FF0000"/>
          <w:sz w:val="24"/>
          <w:szCs w:val="24"/>
        </w:rPr>
        <w:t xml:space="preserve"> la facture concernée ne pourra être pris en compte).</w:t>
      </w:r>
    </w:p>
    <w:p w:rsidR="007C20F9" w:rsidRDefault="005A3205" w:rsidP="00DD644D">
      <w:pPr>
        <w:jc w:val="center"/>
        <w:rPr>
          <w:i/>
          <w:color w:val="FF0000"/>
          <w:sz w:val="24"/>
          <w:szCs w:val="24"/>
        </w:rPr>
      </w:pPr>
      <w:r w:rsidRPr="00B329C8">
        <w:rPr>
          <w:i/>
          <w:color w:val="FF0000"/>
          <w:sz w:val="24"/>
          <w:szCs w:val="24"/>
        </w:rPr>
        <w:t xml:space="preserve">Aucune demande ne sera étudiée en l’absence des </w:t>
      </w:r>
      <w:r w:rsidRPr="00B329C8">
        <w:rPr>
          <w:b/>
          <w:i/>
          <w:color w:val="FF0000"/>
          <w:sz w:val="24"/>
          <w:szCs w:val="24"/>
        </w:rPr>
        <w:t>justificatifs cohérents</w:t>
      </w:r>
      <w:r w:rsidRPr="00B329C8">
        <w:rPr>
          <w:i/>
          <w:color w:val="FF0000"/>
          <w:sz w:val="24"/>
          <w:szCs w:val="24"/>
        </w:rPr>
        <w:t xml:space="preserve"> </w:t>
      </w:r>
    </w:p>
    <w:p w:rsidR="005A3205" w:rsidRDefault="005A3205" w:rsidP="00DD644D">
      <w:pPr>
        <w:jc w:val="center"/>
        <w:rPr>
          <w:i/>
          <w:color w:val="FF0000"/>
          <w:sz w:val="24"/>
          <w:szCs w:val="24"/>
        </w:rPr>
      </w:pPr>
      <w:proofErr w:type="gramStart"/>
      <w:r w:rsidRPr="00B329C8">
        <w:rPr>
          <w:i/>
          <w:color w:val="FF0000"/>
          <w:sz w:val="24"/>
          <w:szCs w:val="24"/>
        </w:rPr>
        <w:t>et</w:t>
      </w:r>
      <w:proofErr w:type="gramEnd"/>
      <w:r w:rsidRPr="00B329C8">
        <w:rPr>
          <w:i/>
          <w:color w:val="FF0000"/>
          <w:sz w:val="24"/>
          <w:szCs w:val="24"/>
        </w:rPr>
        <w:t xml:space="preserve"> </w:t>
      </w:r>
      <w:r w:rsidRPr="00B329C8">
        <w:rPr>
          <w:b/>
          <w:i/>
          <w:color w:val="FF0000"/>
          <w:sz w:val="24"/>
          <w:szCs w:val="24"/>
        </w:rPr>
        <w:t xml:space="preserve">en relation directe avec l’action présentée </w:t>
      </w:r>
      <w:r w:rsidRPr="00B329C8">
        <w:rPr>
          <w:i/>
          <w:color w:val="FF0000"/>
          <w:sz w:val="24"/>
          <w:szCs w:val="24"/>
        </w:rPr>
        <w:t>et décrite.</w:t>
      </w:r>
    </w:p>
    <w:p w:rsidR="00760891" w:rsidRPr="00760891" w:rsidRDefault="00760891" w:rsidP="00DD644D">
      <w:pPr>
        <w:jc w:val="center"/>
        <w:rPr>
          <w:b/>
          <w:i/>
          <w:color w:val="FF0000"/>
          <w:sz w:val="24"/>
          <w:szCs w:val="24"/>
        </w:rPr>
      </w:pPr>
      <w:r w:rsidRPr="00760891">
        <w:rPr>
          <w:b/>
          <w:i/>
          <w:color w:val="FF0000"/>
          <w:sz w:val="24"/>
          <w:szCs w:val="24"/>
        </w:rPr>
        <w:t>Tout dossier rédigé de manière illisible sera rejeté</w:t>
      </w:r>
    </w:p>
    <w:p w:rsidR="005A3205" w:rsidRDefault="005A3205" w:rsidP="005A3205">
      <w:pPr>
        <w:jc w:val="both"/>
        <w:rPr>
          <w:sz w:val="16"/>
          <w:szCs w:val="16"/>
        </w:rPr>
      </w:pPr>
    </w:p>
    <w:p w:rsidR="005A3205" w:rsidRDefault="005A3205" w:rsidP="005A3205">
      <w:pPr>
        <w:jc w:val="both"/>
        <w:rPr>
          <w:sz w:val="16"/>
          <w:szCs w:val="16"/>
        </w:rPr>
      </w:pPr>
    </w:p>
    <w:p w:rsidR="005A3205" w:rsidRPr="003C26A1" w:rsidRDefault="005A3205" w:rsidP="005A3205">
      <w:pPr>
        <w:jc w:val="both"/>
        <w:rPr>
          <w:sz w:val="10"/>
          <w:szCs w:val="10"/>
        </w:rPr>
      </w:pPr>
    </w:p>
    <w:p w:rsidR="00CD168D" w:rsidRPr="00CD168D" w:rsidRDefault="00CD168D" w:rsidP="00AC6C27">
      <w:pPr>
        <w:jc w:val="both"/>
        <w:rPr>
          <w:sz w:val="16"/>
          <w:szCs w:val="16"/>
        </w:rPr>
      </w:pPr>
      <w:r>
        <w:rPr>
          <w:sz w:val="12"/>
          <w:szCs w:val="12"/>
        </w:rPr>
        <w:br w:type="page"/>
      </w:r>
    </w:p>
    <w:p w:rsidR="00AC6C27" w:rsidRPr="001E7241" w:rsidRDefault="00E227AF" w:rsidP="00AC6C27">
      <w:pPr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lastRenderedPageBreak/>
        <w:t>4</w:t>
      </w:r>
      <w:r w:rsidR="00CE6D46">
        <w:rPr>
          <w:sz w:val="24"/>
          <w:szCs w:val="24"/>
        </w:rPr>
        <w:t xml:space="preserve"> - </w:t>
      </w:r>
      <w:r w:rsidR="00AC6C27">
        <w:rPr>
          <w:sz w:val="24"/>
          <w:szCs w:val="24"/>
        </w:rPr>
        <w:t xml:space="preserve">Date ou période où l’action décrite ci-dessus a été réalisée </w:t>
      </w:r>
      <w:r>
        <w:rPr>
          <w:sz w:val="24"/>
          <w:szCs w:val="24"/>
        </w:rPr>
        <w:t>(</w:t>
      </w:r>
      <w:r w:rsidR="00AC6C27">
        <w:rPr>
          <w:sz w:val="24"/>
          <w:szCs w:val="24"/>
        </w:rPr>
        <w:t>ou sera réalisée</w:t>
      </w:r>
      <w:r w:rsidR="001E4E52">
        <w:rPr>
          <w:sz w:val="24"/>
          <w:szCs w:val="24"/>
        </w:rPr>
        <w:t>) en 20</w:t>
      </w:r>
      <w:r w:rsidR="00AA2869">
        <w:rPr>
          <w:sz w:val="24"/>
          <w:szCs w:val="24"/>
        </w:rPr>
        <w:t>2</w:t>
      </w:r>
      <w:r w:rsidR="00E027CE">
        <w:rPr>
          <w:sz w:val="24"/>
          <w:szCs w:val="24"/>
        </w:rPr>
        <w:t>1</w:t>
      </w:r>
      <w:r w:rsidR="00AC6C27" w:rsidRPr="001E7241">
        <w:rPr>
          <w:sz w:val="24"/>
          <w:szCs w:val="24"/>
        </w:rPr>
        <w:t> :</w:t>
      </w:r>
    </w:p>
    <w:p w:rsidR="00AC6C27" w:rsidRPr="003F2D0A" w:rsidRDefault="00AC6C27" w:rsidP="00AC6C27">
      <w:pPr>
        <w:jc w:val="both"/>
        <w:rPr>
          <w:sz w:val="16"/>
          <w:szCs w:val="16"/>
        </w:rPr>
      </w:pPr>
    </w:p>
    <w:p w:rsidR="00AC6C27" w:rsidRPr="003F2D0A" w:rsidRDefault="003F2D0A" w:rsidP="008036A4">
      <w:pPr>
        <w:tabs>
          <w:tab w:val="left" w:pos="1276"/>
        </w:tabs>
        <w:jc w:val="both"/>
        <w:rPr>
          <w:sz w:val="16"/>
          <w:szCs w:val="16"/>
        </w:rPr>
      </w:pPr>
      <w:r w:rsidRPr="003F2D0A">
        <w:rPr>
          <w:sz w:val="16"/>
          <w:szCs w:val="16"/>
        </w:rPr>
        <w:t>………………</w:t>
      </w:r>
      <w:r w:rsidR="005A3205">
        <w:rPr>
          <w:sz w:val="16"/>
          <w:szCs w:val="16"/>
        </w:rPr>
        <w:t>…………………………………………………………………….</w:t>
      </w:r>
      <w:r w:rsidRPr="003F2D0A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3F2D0A">
        <w:rPr>
          <w:sz w:val="16"/>
          <w:szCs w:val="16"/>
        </w:rPr>
        <w:t>…</w:t>
      </w:r>
      <w:r w:rsidR="00B329C8">
        <w:rPr>
          <w:sz w:val="16"/>
          <w:szCs w:val="16"/>
        </w:rPr>
        <w:t>………………………</w:t>
      </w:r>
      <w:r w:rsidRPr="003F2D0A">
        <w:rPr>
          <w:sz w:val="16"/>
          <w:szCs w:val="16"/>
        </w:rPr>
        <w:t>………………</w:t>
      </w:r>
    </w:p>
    <w:p w:rsidR="00084E1E" w:rsidRDefault="00084E1E" w:rsidP="00926B77">
      <w:pPr>
        <w:jc w:val="both"/>
        <w:rPr>
          <w:sz w:val="16"/>
        </w:rPr>
      </w:pPr>
    </w:p>
    <w:p w:rsidR="00084E1E" w:rsidRDefault="00084E1E" w:rsidP="00926B77">
      <w:pPr>
        <w:jc w:val="both"/>
        <w:rPr>
          <w:sz w:val="16"/>
        </w:rPr>
      </w:pPr>
    </w:p>
    <w:p w:rsidR="00D55117" w:rsidRDefault="0037131B" w:rsidP="00D551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E6D46">
        <w:rPr>
          <w:sz w:val="24"/>
          <w:szCs w:val="24"/>
        </w:rPr>
        <w:t xml:space="preserve"> </w:t>
      </w:r>
      <w:r w:rsidR="00A00EC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A00EC9">
        <w:rPr>
          <w:sz w:val="24"/>
          <w:szCs w:val="24"/>
        </w:rPr>
        <w:t xml:space="preserve">Financement </w:t>
      </w:r>
      <w:r w:rsidR="00D55117">
        <w:rPr>
          <w:sz w:val="24"/>
          <w:szCs w:val="24"/>
        </w:rPr>
        <w:t xml:space="preserve">de </w:t>
      </w:r>
      <w:r w:rsidR="00A00EC9">
        <w:rPr>
          <w:sz w:val="24"/>
          <w:szCs w:val="24"/>
        </w:rPr>
        <w:t>l’</w:t>
      </w:r>
      <w:r w:rsidR="00D55117">
        <w:rPr>
          <w:sz w:val="24"/>
          <w:szCs w:val="24"/>
        </w:rPr>
        <w:t>action</w:t>
      </w:r>
      <w:r w:rsidR="00A00EC9">
        <w:rPr>
          <w:sz w:val="24"/>
          <w:szCs w:val="24"/>
        </w:rPr>
        <w:t xml:space="preserve"> pour laquelle vous demandez une aide du C</w:t>
      </w:r>
      <w:r w:rsidR="002B03CD">
        <w:rPr>
          <w:sz w:val="24"/>
          <w:szCs w:val="24"/>
        </w:rPr>
        <w:t>RE</w:t>
      </w:r>
      <w:r w:rsidR="00FC0740">
        <w:rPr>
          <w:sz w:val="24"/>
          <w:szCs w:val="24"/>
        </w:rPr>
        <w:t>IF</w:t>
      </w:r>
      <w:r w:rsidR="00A00EC9">
        <w:rPr>
          <w:sz w:val="24"/>
          <w:szCs w:val="24"/>
        </w:rPr>
        <w:t> :</w:t>
      </w:r>
    </w:p>
    <w:p w:rsidR="00760891" w:rsidRPr="00760891" w:rsidRDefault="00760891" w:rsidP="00D55117">
      <w:pPr>
        <w:jc w:val="both"/>
        <w:rPr>
          <w:i/>
        </w:rPr>
      </w:pPr>
      <w:r>
        <w:rPr>
          <w:i/>
        </w:rPr>
        <w:t xml:space="preserve">       </w:t>
      </w:r>
      <w:r w:rsidRPr="00760891">
        <w:rPr>
          <w:i/>
        </w:rPr>
        <w:t>(</w:t>
      </w:r>
      <w:proofErr w:type="gramStart"/>
      <w:r w:rsidRPr="00760891">
        <w:rPr>
          <w:i/>
        </w:rPr>
        <w:t>cliquer</w:t>
      </w:r>
      <w:proofErr w:type="gramEnd"/>
      <w:r w:rsidRPr="00760891">
        <w:rPr>
          <w:i/>
        </w:rPr>
        <w:t xml:space="preserve"> 2 fois dans le tableau pour une saisie informatique)</w:t>
      </w:r>
    </w:p>
    <w:p w:rsidR="004F13BF" w:rsidRPr="00B31B53" w:rsidRDefault="004F13BF" w:rsidP="00F63922">
      <w:pPr>
        <w:jc w:val="both"/>
        <w:rPr>
          <w:sz w:val="12"/>
          <w:szCs w:val="12"/>
        </w:rPr>
      </w:pPr>
    </w:p>
    <w:bookmarkStart w:id="11" w:name="_MON_1286969600"/>
    <w:bookmarkStart w:id="12" w:name="_MON_1286969642"/>
    <w:bookmarkStart w:id="13" w:name="_MON_1286970724"/>
    <w:bookmarkStart w:id="14" w:name="_MON_1286971584"/>
    <w:bookmarkStart w:id="15" w:name="_MON_1286972705"/>
    <w:bookmarkStart w:id="16" w:name="_MON_1286976803"/>
    <w:bookmarkStart w:id="17" w:name="_MON_1286978081"/>
    <w:bookmarkStart w:id="18" w:name="_MON_1286978610"/>
    <w:bookmarkStart w:id="19" w:name="_MON_1286978644"/>
    <w:bookmarkStart w:id="20" w:name="_MON_1286983024"/>
    <w:bookmarkStart w:id="21" w:name="_MON_1292155003"/>
    <w:bookmarkStart w:id="22" w:name="_MON_1286969316"/>
    <w:bookmarkStart w:id="23" w:name="_MON_1286969575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286969587"/>
    <w:bookmarkEnd w:id="24"/>
    <w:p w:rsidR="00A67D7C" w:rsidRDefault="005F3C74" w:rsidP="00F63922">
      <w:pPr>
        <w:jc w:val="both"/>
        <w:rPr>
          <w:sz w:val="16"/>
          <w:szCs w:val="16"/>
        </w:rPr>
      </w:pPr>
      <w:r w:rsidRPr="00A67D7C">
        <w:rPr>
          <w:sz w:val="16"/>
          <w:szCs w:val="16"/>
        </w:rPr>
        <w:object w:dxaOrig="10036" w:dyaOrig="1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62.4pt" o:ole="">
            <v:imagedata r:id="rId8" o:title=""/>
          </v:shape>
          <o:OLEObject Type="Embed" ProgID="Excel.Sheet.8" ShapeID="_x0000_i1025" DrawAspect="Content" ObjectID="_1687856917" r:id="rId9"/>
        </w:object>
      </w:r>
    </w:p>
    <w:p w:rsidR="00E62129" w:rsidRDefault="00E62129" w:rsidP="00531936">
      <w:pPr>
        <w:jc w:val="both"/>
        <w:rPr>
          <w:sz w:val="16"/>
        </w:rPr>
      </w:pPr>
    </w:p>
    <w:p w:rsidR="00531936" w:rsidRDefault="00531936" w:rsidP="005319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Liste des justificatifs </w:t>
      </w:r>
      <w:r w:rsidR="00B349FF">
        <w:rPr>
          <w:sz w:val="24"/>
          <w:szCs w:val="24"/>
        </w:rPr>
        <w:t>(factures</w:t>
      </w:r>
      <w:r w:rsidR="005A3205">
        <w:rPr>
          <w:sz w:val="24"/>
          <w:szCs w:val="24"/>
        </w:rPr>
        <w:t xml:space="preserve"> 20</w:t>
      </w:r>
      <w:r w:rsidR="00AA2869">
        <w:rPr>
          <w:sz w:val="24"/>
          <w:szCs w:val="24"/>
        </w:rPr>
        <w:t>2</w:t>
      </w:r>
      <w:r w:rsidR="00E027CE">
        <w:rPr>
          <w:sz w:val="24"/>
          <w:szCs w:val="24"/>
        </w:rPr>
        <w:t>1</w:t>
      </w:r>
      <w:r w:rsidR="00B349FF">
        <w:rPr>
          <w:sz w:val="24"/>
          <w:szCs w:val="24"/>
        </w:rPr>
        <w:t xml:space="preserve">) </w:t>
      </w:r>
      <w:r>
        <w:rPr>
          <w:sz w:val="24"/>
          <w:szCs w:val="24"/>
        </w:rPr>
        <w:t>joints à cette fiche :</w:t>
      </w:r>
    </w:p>
    <w:p w:rsidR="00760891" w:rsidRDefault="00760891" w:rsidP="00531936">
      <w:pPr>
        <w:jc w:val="both"/>
        <w:rPr>
          <w:sz w:val="24"/>
          <w:szCs w:val="24"/>
        </w:rPr>
      </w:pPr>
      <w:r>
        <w:rPr>
          <w:i/>
        </w:rPr>
        <w:t xml:space="preserve">       </w:t>
      </w:r>
      <w:r w:rsidRPr="00760891">
        <w:rPr>
          <w:i/>
        </w:rPr>
        <w:t>(cliquer 2 fois dans le tableau pour une saisie informatique)</w:t>
      </w:r>
    </w:p>
    <w:p w:rsidR="00531936" w:rsidRPr="00B31B53" w:rsidRDefault="00531936" w:rsidP="00531936">
      <w:pPr>
        <w:jc w:val="both"/>
        <w:rPr>
          <w:sz w:val="12"/>
          <w:szCs w:val="12"/>
        </w:rPr>
      </w:pPr>
    </w:p>
    <w:bookmarkStart w:id="25" w:name="_MON_1286964608"/>
    <w:bookmarkStart w:id="26" w:name="_MON_1286965484"/>
    <w:bookmarkStart w:id="27" w:name="_MON_1286966996"/>
    <w:bookmarkStart w:id="28" w:name="_MON_1286968145"/>
    <w:bookmarkStart w:id="29" w:name="_MON_1286969175"/>
    <w:bookmarkStart w:id="30" w:name="_MON_1286970675"/>
    <w:bookmarkStart w:id="31" w:name="_MON_1286971481"/>
    <w:bookmarkStart w:id="32" w:name="_MON_1286972579"/>
    <w:bookmarkStart w:id="33" w:name="_MON_1286976804"/>
    <w:bookmarkStart w:id="34" w:name="_MON_1286977505"/>
    <w:bookmarkStart w:id="35" w:name="_MON_1286978066"/>
    <w:bookmarkStart w:id="36" w:name="_MON_1286978528"/>
    <w:bookmarkStart w:id="37" w:name="_MON_1286978645"/>
    <w:bookmarkStart w:id="38" w:name="_MON_1286982998"/>
    <w:bookmarkStart w:id="39" w:name="_MON_1292155018"/>
    <w:bookmarkStart w:id="40" w:name="_MON_1345486696"/>
    <w:bookmarkStart w:id="41" w:name="_MON_1377622570"/>
    <w:bookmarkStart w:id="42" w:name="_MON_1377622632"/>
    <w:bookmarkStart w:id="43" w:name="_MON_1377622654"/>
    <w:bookmarkStart w:id="44" w:name="_MON_1286964360"/>
    <w:bookmarkStart w:id="45" w:name="_MON_1286964552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286964573"/>
    <w:bookmarkEnd w:id="46"/>
    <w:p w:rsidR="004F13BF" w:rsidRPr="003D1324" w:rsidRDefault="007A39FF" w:rsidP="00F63922">
      <w:pPr>
        <w:jc w:val="both"/>
        <w:rPr>
          <w:sz w:val="14"/>
          <w:szCs w:val="14"/>
        </w:rPr>
      </w:pPr>
      <w:r w:rsidRPr="003D1324">
        <w:rPr>
          <w:sz w:val="16"/>
          <w:szCs w:val="16"/>
        </w:rPr>
        <w:object w:dxaOrig="10019" w:dyaOrig="2229">
          <v:shape id="_x0000_i1026" type="#_x0000_t75" style="width:502.2pt;height:111.6pt" o:ole="">
            <v:imagedata r:id="rId10" o:title=""/>
          </v:shape>
          <o:OLEObject Type="Embed" ProgID="Excel.Sheet.8" ShapeID="_x0000_i1026" DrawAspect="Content" ObjectID="_1687856918" r:id="rId11"/>
        </w:object>
      </w:r>
    </w:p>
    <w:p w:rsidR="0037131B" w:rsidRPr="007A39FF" w:rsidRDefault="0037131B" w:rsidP="00AC6C27">
      <w:pPr>
        <w:jc w:val="both"/>
        <w:rPr>
          <w:sz w:val="18"/>
          <w:szCs w:val="18"/>
        </w:rPr>
      </w:pPr>
    </w:p>
    <w:p w:rsidR="00953CC7" w:rsidRPr="00AB0AD9" w:rsidRDefault="00953CC7" w:rsidP="00B31B53">
      <w:pPr>
        <w:tabs>
          <w:tab w:val="left" w:pos="2977"/>
        </w:tabs>
        <w:spacing w:after="40"/>
        <w:jc w:val="both"/>
        <w:rPr>
          <w:b/>
          <w:sz w:val="16"/>
          <w:szCs w:val="16"/>
        </w:rPr>
      </w:pPr>
      <w:r w:rsidRPr="00953CC7">
        <w:rPr>
          <w:sz w:val="24"/>
          <w:szCs w:val="24"/>
        </w:rPr>
        <w:t>Nombre de pièces jointes :</w:t>
      </w:r>
      <w:r w:rsidR="00B349FF">
        <w:rPr>
          <w:sz w:val="24"/>
          <w:szCs w:val="24"/>
        </w:rPr>
        <w:tab/>
      </w:r>
      <w:r w:rsidR="00AB0AD9" w:rsidRPr="00AB0AD9">
        <w:rPr>
          <w:sz w:val="16"/>
          <w:szCs w:val="16"/>
        </w:rPr>
        <w:t>…</w:t>
      </w:r>
      <w:r w:rsidR="00AB0AD9">
        <w:rPr>
          <w:sz w:val="16"/>
          <w:szCs w:val="16"/>
        </w:rPr>
        <w:t>.</w:t>
      </w:r>
      <w:r w:rsidR="00AB0AD9" w:rsidRPr="00AB0AD9">
        <w:rPr>
          <w:sz w:val="16"/>
          <w:szCs w:val="16"/>
        </w:rPr>
        <w:t>….</w:t>
      </w:r>
    </w:p>
    <w:p w:rsidR="00953CC7" w:rsidRPr="00AA2869" w:rsidRDefault="00B349FF" w:rsidP="00B349FF">
      <w:pPr>
        <w:jc w:val="center"/>
        <w:rPr>
          <w:b/>
          <w:i/>
        </w:rPr>
      </w:pPr>
      <w:r w:rsidRPr="00AA2869">
        <w:rPr>
          <w:b/>
          <w:i/>
        </w:rPr>
        <w:t>Cachet de l’association</w:t>
      </w:r>
    </w:p>
    <w:p w:rsidR="004324E0" w:rsidRPr="0037131B" w:rsidRDefault="0037131B" w:rsidP="00AB0AD9">
      <w:pPr>
        <w:tabs>
          <w:tab w:val="left" w:pos="7088"/>
        </w:tabs>
        <w:jc w:val="both"/>
        <w:rPr>
          <w:i/>
          <w:sz w:val="18"/>
          <w:szCs w:val="18"/>
        </w:rPr>
      </w:pPr>
      <w:r w:rsidRPr="0037131B">
        <w:rPr>
          <w:b/>
          <w:sz w:val="24"/>
          <w:szCs w:val="24"/>
        </w:rPr>
        <w:t>7</w:t>
      </w:r>
      <w:r w:rsidR="004324E0" w:rsidRPr="00E63CF4">
        <w:rPr>
          <w:sz w:val="24"/>
          <w:szCs w:val="24"/>
        </w:rPr>
        <w:t xml:space="preserve"> – </w:t>
      </w:r>
      <w:r w:rsidR="00AB0AD9">
        <w:rPr>
          <w:sz w:val="24"/>
          <w:szCs w:val="24"/>
        </w:rPr>
        <w:t xml:space="preserve">Date : </w:t>
      </w:r>
      <w:r w:rsidR="00AB0AD9" w:rsidRPr="00AB0AD9">
        <w:rPr>
          <w:sz w:val="16"/>
          <w:szCs w:val="16"/>
        </w:rPr>
        <w:t>………………………</w:t>
      </w:r>
      <w:r w:rsidR="00AB0AD9">
        <w:rPr>
          <w:sz w:val="16"/>
          <w:szCs w:val="16"/>
        </w:rPr>
        <w:t>…………….</w:t>
      </w:r>
      <w:r w:rsidR="00AB0AD9" w:rsidRPr="00AB0AD9">
        <w:rPr>
          <w:sz w:val="16"/>
          <w:szCs w:val="16"/>
        </w:rPr>
        <w:t>..</w:t>
      </w:r>
      <w:r w:rsidR="00B349FF">
        <w:rPr>
          <w:sz w:val="24"/>
          <w:szCs w:val="24"/>
        </w:rPr>
        <w:tab/>
      </w:r>
      <w:r w:rsidRPr="00953CC7">
        <w:rPr>
          <w:b/>
          <w:i/>
          <w:sz w:val="18"/>
          <w:szCs w:val="18"/>
        </w:rPr>
        <w:t>No</w:t>
      </w:r>
      <w:r w:rsidR="005A3205">
        <w:rPr>
          <w:b/>
          <w:i/>
          <w:sz w:val="18"/>
          <w:szCs w:val="18"/>
        </w:rPr>
        <w:t>m</w:t>
      </w:r>
      <w:r w:rsidRPr="00953CC7">
        <w:rPr>
          <w:b/>
          <w:i/>
          <w:sz w:val="18"/>
          <w:szCs w:val="18"/>
        </w:rPr>
        <w:t xml:space="preserve"> et s</w:t>
      </w:r>
      <w:r w:rsidR="004324E0" w:rsidRPr="00953CC7">
        <w:rPr>
          <w:b/>
          <w:i/>
          <w:sz w:val="18"/>
          <w:szCs w:val="18"/>
        </w:rPr>
        <w:t>ignature</w:t>
      </w:r>
      <w:r w:rsidR="009B1B17">
        <w:rPr>
          <w:b/>
          <w:i/>
          <w:sz w:val="18"/>
          <w:szCs w:val="18"/>
        </w:rPr>
        <w:t xml:space="preserve"> du P</w:t>
      </w:r>
      <w:r w:rsidR="00AB0AD9">
        <w:rPr>
          <w:b/>
          <w:i/>
          <w:sz w:val="18"/>
          <w:szCs w:val="18"/>
        </w:rPr>
        <w:t>résident(e)</w:t>
      </w:r>
      <w:r w:rsidR="004324E0" w:rsidRPr="0037131B">
        <w:rPr>
          <w:i/>
          <w:sz w:val="18"/>
          <w:szCs w:val="18"/>
        </w:rPr>
        <w:t>,</w:t>
      </w:r>
    </w:p>
    <w:p w:rsidR="00933848" w:rsidRPr="004C51A2" w:rsidRDefault="00933848" w:rsidP="00933848">
      <w:pPr>
        <w:jc w:val="both"/>
        <w:rPr>
          <w:sz w:val="10"/>
          <w:szCs w:val="10"/>
        </w:rPr>
      </w:pPr>
    </w:p>
    <w:p w:rsidR="004F13BF" w:rsidRPr="004C51A2" w:rsidRDefault="004F13BF" w:rsidP="00AB0AD9">
      <w:pPr>
        <w:ind w:left="6804"/>
        <w:jc w:val="both"/>
        <w:rPr>
          <w:b/>
          <w:sz w:val="22"/>
          <w:szCs w:val="22"/>
        </w:rPr>
      </w:pPr>
    </w:p>
    <w:p w:rsidR="004F13BF" w:rsidRDefault="004F13BF" w:rsidP="00AB0AD9">
      <w:pPr>
        <w:jc w:val="center"/>
        <w:rPr>
          <w:sz w:val="12"/>
          <w:szCs w:val="12"/>
        </w:rPr>
      </w:pPr>
    </w:p>
    <w:p w:rsidR="00F10C53" w:rsidRDefault="00F10C53" w:rsidP="00933848">
      <w:pPr>
        <w:jc w:val="both"/>
        <w:rPr>
          <w:sz w:val="12"/>
          <w:szCs w:val="12"/>
        </w:rPr>
      </w:pPr>
    </w:p>
    <w:p w:rsidR="00F266BC" w:rsidRDefault="00F266BC" w:rsidP="00933848">
      <w:pPr>
        <w:jc w:val="both"/>
        <w:rPr>
          <w:sz w:val="12"/>
          <w:szCs w:val="12"/>
        </w:rPr>
      </w:pPr>
    </w:p>
    <w:p w:rsidR="0093324C" w:rsidRDefault="0093324C" w:rsidP="00933848">
      <w:pPr>
        <w:jc w:val="both"/>
        <w:rPr>
          <w:sz w:val="12"/>
          <w:szCs w:val="12"/>
        </w:rPr>
      </w:pPr>
    </w:p>
    <w:p w:rsidR="00AB0AD9" w:rsidRDefault="00AB0AD9" w:rsidP="00933848">
      <w:pPr>
        <w:jc w:val="both"/>
        <w:rPr>
          <w:sz w:val="12"/>
          <w:szCs w:val="12"/>
        </w:rPr>
      </w:pPr>
    </w:p>
    <w:p w:rsidR="00F266BC" w:rsidRDefault="00F266BC" w:rsidP="00933848">
      <w:pPr>
        <w:jc w:val="both"/>
        <w:rPr>
          <w:sz w:val="12"/>
          <w:szCs w:val="12"/>
        </w:rPr>
      </w:pPr>
    </w:p>
    <w:p w:rsidR="0037131B" w:rsidRDefault="0037131B" w:rsidP="00933848">
      <w:pPr>
        <w:jc w:val="both"/>
        <w:rPr>
          <w:sz w:val="12"/>
          <w:szCs w:val="12"/>
        </w:rPr>
      </w:pPr>
    </w:p>
    <w:p w:rsidR="0037131B" w:rsidRDefault="0037131B" w:rsidP="00933848">
      <w:pPr>
        <w:jc w:val="both"/>
        <w:rPr>
          <w:sz w:val="12"/>
          <w:szCs w:val="12"/>
        </w:rPr>
      </w:pPr>
    </w:p>
    <w:p w:rsidR="008908E0" w:rsidRPr="00146CA6" w:rsidRDefault="008908E0" w:rsidP="008908E0">
      <w:pPr>
        <w:ind w:right="-484"/>
        <w:jc w:val="both"/>
        <w:rPr>
          <w:sz w:val="16"/>
          <w:szCs w:val="16"/>
        </w:rPr>
      </w:pPr>
      <w:r w:rsidRPr="00146CA6">
        <w:rPr>
          <w:sz w:val="16"/>
          <w:szCs w:val="16"/>
        </w:rPr>
        <w:t>============================================================================</w:t>
      </w:r>
      <w:r w:rsidR="00146CA6">
        <w:rPr>
          <w:sz w:val="16"/>
          <w:szCs w:val="16"/>
        </w:rPr>
        <w:t>======================================</w:t>
      </w:r>
    </w:p>
    <w:p w:rsidR="00933848" w:rsidRPr="00146CA6" w:rsidRDefault="00933848" w:rsidP="00933848">
      <w:pPr>
        <w:jc w:val="both"/>
        <w:rPr>
          <w:sz w:val="8"/>
          <w:szCs w:val="8"/>
        </w:rPr>
      </w:pPr>
    </w:p>
    <w:p w:rsidR="00933848" w:rsidRPr="00953CC7" w:rsidRDefault="002B03CD" w:rsidP="00933848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</w:rPr>
        <w:t>Partie réservée au CREI</w:t>
      </w:r>
      <w:r w:rsidR="00933848" w:rsidRPr="00953CC7">
        <w:rPr>
          <w:rFonts w:ascii="Arial" w:hAnsi="Arial" w:cs="Arial"/>
          <w:b/>
          <w:color w:val="0000FF"/>
          <w:sz w:val="24"/>
          <w:szCs w:val="24"/>
          <w:u w:val="single"/>
        </w:rPr>
        <w:t>F</w:t>
      </w:r>
      <w:r w:rsidR="00933848" w:rsidRPr="00953CC7">
        <w:rPr>
          <w:rFonts w:ascii="Arial" w:hAnsi="Arial" w:cs="Arial"/>
          <w:b/>
          <w:color w:val="0000FF"/>
          <w:sz w:val="24"/>
          <w:szCs w:val="24"/>
        </w:rPr>
        <w:t> :</w:t>
      </w:r>
    </w:p>
    <w:p w:rsidR="00BE1021" w:rsidRPr="00512B97" w:rsidRDefault="00BE1021" w:rsidP="00AC6C27">
      <w:pPr>
        <w:jc w:val="both"/>
        <w:rPr>
          <w:sz w:val="14"/>
          <w:szCs w:val="14"/>
        </w:rPr>
      </w:pPr>
    </w:p>
    <w:p w:rsidR="00E63CF4" w:rsidRPr="00604C5A" w:rsidRDefault="00F10C53" w:rsidP="002F250A">
      <w:pPr>
        <w:tabs>
          <w:tab w:val="left" w:pos="2268"/>
          <w:tab w:val="left" w:pos="3544"/>
        </w:tabs>
        <w:jc w:val="both"/>
        <w:rPr>
          <w:sz w:val="12"/>
          <w:szCs w:val="12"/>
        </w:rPr>
      </w:pPr>
      <w:r>
        <w:rPr>
          <w:sz w:val="22"/>
          <w:szCs w:val="22"/>
        </w:rPr>
        <w:t>1</w:t>
      </w:r>
      <w:r w:rsidR="00E63CF4" w:rsidRPr="00604C5A">
        <w:rPr>
          <w:sz w:val="22"/>
          <w:szCs w:val="22"/>
        </w:rPr>
        <w:t xml:space="preserve"> – Action retenue : </w:t>
      </w:r>
      <w:r w:rsidR="00E63CF4" w:rsidRPr="00604C5A">
        <w:rPr>
          <w:sz w:val="22"/>
          <w:szCs w:val="22"/>
        </w:rPr>
        <w:tab/>
      </w:r>
      <w:r w:rsidR="00E63CF4" w:rsidRPr="00604C5A">
        <w:rPr>
          <w:sz w:val="22"/>
          <w:szCs w:val="22"/>
        </w:rPr>
        <w:sym w:font="Wingdings 2" w:char="F0A3"/>
      </w:r>
      <w:r w:rsidR="00E63CF4" w:rsidRPr="00604C5A">
        <w:rPr>
          <w:sz w:val="22"/>
          <w:szCs w:val="22"/>
        </w:rPr>
        <w:t xml:space="preserve"> OUI</w:t>
      </w:r>
      <w:r w:rsidR="00E63CF4" w:rsidRPr="00604C5A">
        <w:rPr>
          <w:sz w:val="22"/>
          <w:szCs w:val="22"/>
        </w:rPr>
        <w:tab/>
      </w:r>
      <w:r w:rsidR="00E63CF4" w:rsidRPr="00604C5A">
        <w:rPr>
          <w:sz w:val="22"/>
          <w:szCs w:val="22"/>
        </w:rPr>
        <w:sym w:font="Wingdings 2" w:char="F0A3"/>
      </w:r>
      <w:r w:rsidR="00E63CF4" w:rsidRPr="00604C5A">
        <w:rPr>
          <w:sz w:val="22"/>
          <w:szCs w:val="22"/>
        </w:rPr>
        <w:t xml:space="preserve"> NON</w:t>
      </w:r>
      <w:r w:rsidR="00E63CF4">
        <w:rPr>
          <w:sz w:val="24"/>
          <w:szCs w:val="24"/>
        </w:rPr>
        <w:t xml:space="preserve">  </w:t>
      </w:r>
      <w:r w:rsidR="00E63CF4" w:rsidRPr="002F250A">
        <w:rPr>
          <w:sz w:val="18"/>
          <w:szCs w:val="18"/>
        </w:rPr>
        <w:t>(</w:t>
      </w:r>
      <w:r w:rsidR="002F250A">
        <w:rPr>
          <w:sz w:val="18"/>
          <w:szCs w:val="18"/>
        </w:rPr>
        <w:t>motif du rejet</w:t>
      </w:r>
      <w:r w:rsidR="00E63CF4" w:rsidRPr="002F250A">
        <w:rPr>
          <w:sz w:val="18"/>
          <w:szCs w:val="18"/>
        </w:rPr>
        <w:t>) :</w:t>
      </w:r>
      <w:r w:rsidR="00E63CF4">
        <w:rPr>
          <w:sz w:val="24"/>
          <w:szCs w:val="24"/>
        </w:rPr>
        <w:t xml:space="preserve"> </w:t>
      </w:r>
      <w:r w:rsidR="00E63CF4" w:rsidRPr="00604C5A">
        <w:rPr>
          <w:sz w:val="12"/>
          <w:szCs w:val="12"/>
        </w:rPr>
        <w:t>…………</w:t>
      </w:r>
      <w:r w:rsidR="002F250A" w:rsidRPr="00604C5A">
        <w:rPr>
          <w:sz w:val="12"/>
          <w:szCs w:val="12"/>
        </w:rPr>
        <w:t>….</w:t>
      </w:r>
      <w:r w:rsidR="00E63CF4" w:rsidRPr="00604C5A">
        <w:rPr>
          <w:sz w:val="12"/>
          <w:szCs w:val="12"/>
        </w:rPr>
        <w:t>…………………………...………</w:t>
      </w:r>
      <w:r w:rsidR="002F250A" w:rsidRPr="00604C5A">
        <w:rPr>
          <w:sz w:val="12"/>
          <w:szCs w:val="12"/>
        </w:rPr>
        <w:t>………….</w:t>
      </w:r>
      <w:r w:rsidR="00E63CF4" w:rsidRPr="00604C5A">
        <w:rPr>
          <w:sz w:val="12"/>
          <w:szCs w:val="12"/>
        </w:rPr>
        <w:t>……</w:t>
      </w:r>
      <w:r w:rsidR="00604C5A">
        <w:rPr>
          <w:sz w:val="12"/>
          <w:szCs w:val="12"/>
        </w:rPr>
        <w:t>………………………...</w:t>
      </w:r>
    </w:p>
    <w:p w:rsidR="00F10C53" w:rsidRPr="007A39FF" w:rsidRDefault="00F10C53" w:rsidP="00F10C53">
      <w:pPr>
        <w:jc w:val="both"/>
        <w:rPr>
          <w:sz w:val="16"/>
          <w:szCs w:val="16"/>
        </w:rPr>
      </w:pPr>
    </w:p>
    <w:p w:rsidR="00F10C53" w:rsidRPr="00604C5A" w:rsidRDefault="00F10C53" w:rsidP="00F10C53">
      <w:pPr>
        <w:ind w:right="-59"/>
        <w:jc w:val="both"/>
        <w:rPr>
          <w:sz w:val="12"/>
          <w:szCs w:val="12"/>
        </w:rPr>
      </w:pPr>
      <w:r w:rsidRPr="00604C5A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……………………………………………………..</w:t>
      </w:r>
    </w:p>
    <w:p w:rsidR="002F250A" w:rsidRPr="007A39FF" w:rsidRDefault="002F250A" w:rsidP="002F250A">
      <w:pPr>
        <w:jc w:val="both"/>
        <w:rPr>
          <w:sz w:val="16"/>
          <w:szCs w:val="16"/>
        </w:rPr>
      </w:pPr>
    </w:p>
    <w:p w:rsidR="002F250A" w:rsidRPr="00604C5A" w:rsidRDefault="008908E0" w:rsidP="008908E0">
      <w:pPr>
        <w:ind w:right="-59"/>
        <w:jc w:val="both"/>
        <w:rPr>
          <w:sz w:val="12"/>
          <w:szCs w:val="12"/>
        </w:rPr>
      </w:pPr>
      <w:r w:rsidRPr="00604C5A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</w:t>
      </w:r>
      <w:r w:rsidR="00604C5A">
        <w:rPr>
          <w:sz w:val="12"/>
          <w:szCs w:val="12"/>
        </w:rPr>
        <w:t>……………………………………………………..</w:t>
      </w:r>
    </w:p>
    <w:p w:rsidR="00E63CF4" w:rsidRPr="00F10C53" w:rsidRDefault="00E63CF4" w:rsidP="00E63CF4">
      <w:pPr>
        <w:jc w:val="both"/>
        <w:rPr>
          <w:sz w:val="12"/>
          <w:szCs w:val="12"/>
        </w:rPr>
      </w:pPr>
    </w:p>
    <w:p w:rsidR="00E63CF4" w:rsidRDefault="00F10C53" w:rsidP="00FB1FCF">
      <w:pPr>
        <w:tabs>
          <w:tab w:val="left" w:pos="3686"/>
          <w:tab w:val="left" w:pos="4820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3CF4" w:rsidRPr="00E63CF4">
        <w:rPr>
          <w:sz w:val="24"/>
          <w:szCs w:val="24"/>
        </w:rPr>
        <w:t xml:space="preserve"> – </w:t>
      </w:r>
      <w:r w:rsidR="00E63CF4">
        <w:rPr>
          <w:sz w:val="24"/>
          <w:szCs w:val="24"/>
        </w:rPr>
        <w:t>Catégorie d</w:t>
      </w:r>
      <w:r w:rsidR="004324E0">
        <w:rPr>
          <w:sz w:val="24"/>
          <w:szCs w:val="24"/>
        </w:rPr>
        <w:t>e l</w:t>
      </w:r>
      <w:r w:rsidR="00E63CF4">
        <w:rPr>
          <w:sz w:val="24"/>
          <w:szCs w:val="24"/>
        </w:rPr>
        <w:t xml:space="preserve">’action </w:t>
      </w:r>
      <w:r w:rsidR="00E63CF4" w:rsidRPr="00E63CF4">
        <w:rPr>
          <w:sz w:val="24"/>
          <w:szCs w:val="24"/>
        </w:rPr>
        <w:t>retenue :</w:t>
      </w:r>
      <w:r w:rsidR="00FB1FCF">
        <w:rPr>
          <w:sz w:val="24"/>
          <w:szCs w:val="24"/>
        </w:rPr>
        <w:tab/>
      </w:r>
      <w:r w:rsidR="002B03CD">
        <w:rPr>
          <w:sz w:val="24"/>
          <w:szCs w:val="24"/>
        </w:rPr>
        <w:t>…………………………………….</w:t>
      </w:r>
    </w:p>
    <w:p w:rsidR="00E63CF4" w:rsidRPr="00604C5A" w:rsidRDefault="00E63CF4" w:rsidP="00E63CF4">
      <w:pPr>
        <w:jc w:val="both"/>
        <w:rPr>
          <w:sz w:val="16"/>
          <w:szCs w:val="16"/>
        </w:rPr>
      </w:pPr>
    </w:p>
    <w:p w:rsidR="00E63CF4" w:rsidRPr="00604C5A" w:rsidRDefault="00F10C53" w:rsidP="00E63CF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3CF4" w:rsidRPr="00604C5A">
        <w:rPr>
          <w:sz w:val="22"/>
          <w:szCs w:val="22"/>
        </w:rPr>
        <w:t xml:space="preserve"> – Niveau d’intérêt de l’action présenté</w:t>
      </w:r>
      <w:r w:rsidR="002F250A" w:rsidRPr="00604C5A">
        <w:rPr>
          <w:sz w:val="22"/>
          <w:szCs w:val="22"/>
        </w:rPr>
        <w:t>e</w:t>
      </w:r>
      <w:r w:rsidR="00E63CF4" w:rsidRPr="00604C5A">
        <w:rPr>
          <w:sz w:val="22"/>
          <w:szCs w:val="22"/>
        </w:rPr>
        <w:t xml:space="preserve"> pour la pratique de l’escrime en IDF :</w:t>
      </w:r>
      <w:r w:rsidR="00E63CF4" w:rsidRPr="00604C5A">
        <w:rPr>
          <w:sz w:val="22"/>
          <w:szCs w:val="22"/>
        </w:rPr>
        <w:tab/>
      </w:r>
      <w:r w:rsidR="002F250A" w:rsidRPr="00604C5A">
        <w:rPr>
          <w:sz w:val="22"/>
          <w:szCs w:val="22"/>
        </w:rPr>
        <w:t xml:space="preserve">  </w:t>
      </w:r>
      <w:r w:rsidR="00E63CF4" w:rsidRPr="00604C5A">
        <w:rPr>
          <w:sz w:val="22"/>
          <w:szCs w:val="22"/>
        </w:rPr>
        <w:t>1</w:t>
      </w:r>
      <w:r w:rsidR="00E63CF4" w:rsidRPr="00604C5A">
        <w:rPr>
          <w:sz w:val="22"/>
          <w:szCs w:val="22"/>
        </w:rPr>
        <w:tab/>
      </w:r>
      <w:r w:rsidR="002F250A" w:rsidRPr="00604C5A">
        <w:rPr>
          <w:sz w:val="22"/>
          <w:szCs w:val="22"/>
        </w:rPr>
        <w:t xml:space="preserve">  </w:t>
      </w:r>
      <w:r w:rsidR="00E63CF4" w:rsidRPr="00604C5A">
        <w:rPr>
          <w:sz w:val="22"/>
          <w:szCs w:val="22"/>
        </w:rPr>
        <w:t>2</w:t>
      </w:r>
      <w:r w:rsidR="00E63CF4" w:rsidRPr="00604C5A">
        <w:rPr>
          <w:sz w:val="22"/>
          <w:szCs w:val="22"/>
        </w:rPr>
        <w:tab/>
      </w:r>
      <w:r w:rsidR="002F250A" w:rsidRPr="00604C5A">
        <w:rPr>
          <w:sz w:val="22"/>
          <w:szCs w:val="22"/>
        </w:rPr>
        <w:t xml:space="preserve">  </w:t>
      </w:r>
      <w:r w:rsidR="00E63CF4" w:rsidRPr="00604C5A">
        <w:rPr>
          <w:sz w:val="22"/>
          <w:szCs w:val="22"/>
        </w:rPr>
        <w:t>3</w:t>
      </w:r>
    </w:p>
    <w:p w:rsidR="00E63CF4" w:rsidRPr="00604C5A" w:rsidRDefault="00E63CF4" w:rsidP="00E63CF4">
      <w:pPr>
        <w:jc w:val="both"/>
        <w:rPr>
          <w:sz w:val="16"/>
          <w:szCs w:val="16"/>
        </w:rPr>
      </w:pPr>
    </w:p>
    <w:p w:rsidR="00E63CF4" w:rsidRPr="00604C5A" w:rsidRDefault="00F10C53" w:rsidP="00E63CF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3CF4" w:rsidRPr="00604C5A">
        <w:rPr>
          <w:sz w:val="22"/>
          <w:szCs w:val="22"/>
        </w:rPr>
        <w:t xml:space="preserve"> – Décision de financement de l’action présentée :</w:t>
      </w:r>
    </w:p>
    <w:p w:rsidR="00B92D43" w:rsidRPr="00146CA6" w:rsidRDefault="00B92D43" w:rsidP="00AC6C27">
      <w:pPr>
        <w:jc w:val="both"/>
        <w:rPr>
          <w:sz w:val="10"/>
          <w:szCs w:val="1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543"/>
      </w:tblGrid>
      <w:tr w:rsidR="008908E0" w:rsidRPr="00180611" w:rsidTr="00180611">
        <w:tc>
          <w:tcPr>
            <w:tcW w:w="2976" w:type="dxa"/>
          </w:tcPr>
          <w:p w:rsidR="004F13BF" w:rsidRPr="00604C5A" w:rsidRDefault="008908E0" w:rsidP="00180611">
            <w:pPr>
              <w:jc w:val="center"/>
            </w:pPr>
            <w:r w:rsidRPr="00604C5A">
              <w:t>Coût total de l’action</w:t>
            </w:r>
          </w:p>
          <w:p w:rsidR="008908E0" w:rsidRPr="00604C5A" w:rsidRDefault="008908E0" w:rsidP="00180611">
            <w:pPr>
              <w:jc w:val="center"/>
            </w:pPr>
            <w:r w:rsidRPr="00604C5A">
              <w:t>présentée</w:t>
            </w:r>
          </w:p>
        </w:tc>
        <w:tc>
          <w:tcPr>
            <w:tcW w:w="3261" w:type="dxa"/>
          </w:tcPr>
          <w:p w:rsidR="008908E0" w:rsidRPr="00180611" w:rsidRDefault="008908E0" w:rsidP="00180611">
            <w:pPr>
              <w:jc w:val="center"/>
              <w:rPr>
                <w:b/>
              </w:rPr>
            </w:pPr>
            <w:r w:rsidRPr="00180611">
              <w:rPr>
                <w:b/>
              </w:rPr>
              <w:t>Aide versée par</w:t>
            </w:r>
          </w:p>
          <w:p w:rsidR="008908E0" w:rsidRPr="00180611" w:rsidRDefault="002B03CD" w:rsidP="00180611">
            <w:pPr>
              <w:jc w:val="center"/>
              <w:rPr>
                <w:b/>
              </w:rPr>
            </w:pPr>
            <w:r w:rsidRPr="00180611">
              <w:rPr>
                <w:b/>
              </w:rPr>
              <w:t>le CREI</w:t>
            </w:r>
            <w:r w:rsidR="008908E0" w:rsidRPr="00180611">
              <w:rPr>
                <w:b/>
              </w:rPr>
              <w:t>F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F10C53" w:rsidRPr="00180611" w:rsidRDefault="00F10C53" w:rsidP="00180611">
            <w:pPr>
              <w:jc w:val="center"/>
              <w:rPr>
                <w:sz w:val="10"/>
                <w:szCs w:val="10"/>
              </w:rPr>
            </w:pPr>
          </w:p>
          <w:p w:rsidR="008908E0" w:rsidRPr="00180611" w:rsidRDefault="008908E0" w:rsidP="00180611">
            <w:pPr>
              <w:jc w:val="center"/>
              <w:rPr>
                <w:b/>
                <w:i/>
                <w:sz w:val="18"/>
                <w:szCs w:val="18"/>
              </w:rPr>
            </w:pPr>
            <w:r w:rsidRPr="00180611">
              <w:rPr>
                <w:b/>
                <w:i/>
                <w:sz w:val="18"/>
                <w:szCs w:val="18"/>
              </w:rPr>
              <w:t>Observations / divers</w:t>
            </w:r>
          </w:p>
        </w:tc>
      </w:tr>
      <w:tr w:rsidR="008908E0" w:rsidRPr="00180611" w:rsidTr="00180611">
        <w:tc>
          <w:tcPr>
            <w:tcW w:w="2976" w:type="dxa"/>
          </w:tcPr>
          <w:p w:rsidR="008908E0" w:rsidRPr="00180611" w:rsidRDefault="008908E0" w:rsidP="00180611">
            <w:pPr>
              <w:jc w:val="both"/>
              <w:rPr>
                <w:sz w:val="16"/>
                <w:szCs w:val="16"/>
              </w:rPr>
            </w:pPr>
          </w:p>
          <w:p w:rsidR="008908E0" w:rsidRPr="00180611" w:rsidRDefault="008908E0" w:rsidP="00180611">
            <w:pPr>
              <w:jc w:val="center"/>
              <w:rPr>
                <w:sz w:val="16"/>
                <w:szCs w:val="16"/>
              </w:rPr>
            </w:pPr>
          </w:p>
          <w:p w:rsidR="00F10C53" w:rsidRPr="00180611" w:rsidRDefault="00F10C53" w:rsidP="00180611">
            <w:pPr>
              <w:jc w:val="both"/>
              <w:rPr>
                <w:sz w:val="16"/>
                <w:szCs w:val="16"/>
              </w:rPr>
            </w:pPr>
          </w:p>
          <w:p w:rsidR="008908E0" w:rsidRPr="00180611" w:rsidRDefault="008908E0" w:rsidP="00180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8908E0" w:rsidRPr="00180611" w:rsidRDefault="008908E0" w:rsidP="00180611">
            <w:pPr>
              <w:jc w:val="both"/>
              <w:rPr>
                <w:sz w:val="16"/>
                <w:szCs w:val="16"/>
              </w:rPr>
            </w:pPr>
          </w:p>
          <w:p w:rsidR="00C22EEB" w:rsidRPr="00180611" w:rsidRDefault="00C22EEB" w:rsidP="00180611">
            <w:pPr>
              <w:jc w:val="center"/>
              <w:rPr>
                <w:sz w:val="16"/>
                <w:szCs w:val="16"/>
              </w:rPr>
            </w:pPr>
          </w:p>
          <w:p w:rsidR="00C22EEB" w:rsidRPr="00180611" w:rsidRDefault="00C22EEB" w:rsidP="00180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8908E0" w:rsidRPr="00180611" w:rsidRDefault="008908E0" w:rsidP="00180611">
            <w:pPr>
              <w:jc w:val="both"/>
              <w:rPr>
                <w:sz w:val="16"/>
                <w:szCs w:val="16"/>
              </w:rPr>
            </w:pPr>
          </w:p>
        </w:tc>
      </w:tr>
    </w:tbl>
    <w:p w:rsidR="008908E0" w:rsidRPr="00AB0AD9" w:rsidRDefault="008908E0" w:rsidP="002F250A">
      <w:pPr>
        <w:jc w:val="both"/>
        <w:rPr>
          <w:sz w:val="10"/>
          <w:szCs w:val="10"/>
        </w:rPr>
      </w:pPr>
    </w:p>
    <w:p w:rsidR="0093324C" w:rsidRDefault="0093324C" w:rsidP="002F250A">
      <w:pPr>
        <w:jc w:val="both"/>
        <w:rPr>
          <w:sz w:val="10"/>
          <w:szCs w:val="10"/>
        </w:rPr>
      </w:pPr>
    </w:p>
    <w:p w:rsidR="005A3205" w:rsidRPr="00AB0AD9" w:rsidRDefault="005A3205" w:rsidP="002F250A">
      <w:pPr>
        <w:jc w:val="both"/>
        <w:rPr>
          <w:sz w:val="10"/>
          <w:szCs w:val="10"/>
        </w:rPr>
      </w:pPr>
    </w:p>
    <w:p w:rsidR="00DA486E" w:rsidRPr="00292741" w:rsidRDefault="002F250A" w:rsidP="005A3205">
      <w:pPr>
        <w:jc w:val="both"/>
        <w:rPr>
          <w:rFonts w:ascii="Arial" w:hAnsi="Arial" w:cs="Arial"/>
          <w:sz w:val="22"/>
        </w:rPr>
      </w:pPr>
      <w:r w:rsidRPr="00604C5A">
        <w:t>Date</w:t>
      </w:r>
      <w:r w:rsidR="000F175A" w:rsidRPr="00604C5A">
        <w:t> :</w:t>
      </w:r>
      <w:r w:rsidR="000F175A">
        <w:rPr>
          <w:sz w:val="24"/>
          <w:szCs w:val="24"/>
        </w:rPr>
        <w:t xml:space="preserve">          </w:t>
      </w:r>
      <w:r w:rsidR="00604C5A">
        <w:rPr>
          <w:sz w:val="24"/>
          <w:szCs w:val="24"/>
        </w:rPr>
        <w:t xml:space="preserve">          </w:t>
      </w:r>
      <w:r w:rsidR="00953CC7">
        <w:rPr>
          <w:sz w:val="24"/>
          <w:szCs w:val="24"/>
        </w:rPr>
        <w:t xml:space="preserve"> </w:t>
      </w:r>
      <w:r w:rsidR="00F266BC">
        <w:rPr>
          <w:sz w:val="24"/>
          <w:szCs w:val="24"/>
        </w:rPr>
        <w:t xml:space="preserve">    </w:t>
      </w:r>
      <w:r w:rsidR="00604C5A">
        <w:rPr>
          <w:sz w:val="24"/>
          <w:szCs w:val="24"/>
        </w:rPr>
        <w:t xml:space="preserve">                    </w:t>
      </w:r>
      <w:r w:rsidR="000F175A" w:rsidRPr="00C22EEB">
        <w:rPr>
          <w:i/>
          <w:sz w:val="16"/>
          <w:szCs w:val="16"/>
        </w:rPr>
        <w:t>Signature,</w:t>
      </w:r>
      <w:r w:rsidR="00E21F9D" w:rsidRPr="0052019F">
        <w:rPr>
          <w:rFonts w:ascii="Arial" w:hAnsi="Arial" w:cs="Arial"/>
          <w:bCs/>
          <w:sz w:val="22"/>
          <w:szCs w:val="22"/>
        </w:rPr>
        <w:t xml:space="preserve"> </w:t>
      </w:r>
    </w:p>
    <w:sectPr w:rsidR="00DA486E" w:rsidRPr="00292741" w:rsidSect="00ED2DD5">
      <w:headerReference w:type="default" r:id="rId12"/>
      <w:footerReference w:type="default" r:id="rId13"/>
      <w:pgSz w:w="11906" w:h="16838" w:code="9"/>
      <w:pgMar w:top="567" w:right="1021" w:bottom="170" w:left="1021" w:header="851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06" w:rsidRDefault="00AB0E06">
      <w:r>
        <w:separator/>
      </w:r>
    </w:p>
  </w:endnote>
  <w:endnote w:type="continuationSeparator" w:id="0">
    <w:p w:rsidR="00AB0E06" w:rsidRDefault="00A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6" w:rsidRDefault="00AB0E06" w:rsidP="00A85A26">
    <w:pPr>
      <w:tabs>
        <w:tab w:val="center" w:pos="4536"/>
        <w:tab w:val="right" w:pos="9072"/>
      </w:tabs>
      <w:jc w:val="center"/>
      <w:rPr>
        <w:rFonts w:ascii="Tunga" w:eastAsia="Calibri" w:hAnsi="Tunga"/>
        <w:sz w:val="18"/>
        <w:szCs w:val="18"/>
        <w:lang w:eastAsia="en-US"/>
      </w:rPr>
    </w:pPr>
    <w:bookmarkStart w:id="50" w:name="OLE_LINK17"/>
    <w:bookmarkStart w:id="51" w:name="OLE_LINK18"/>
    <w:bookmarkStart w:id="52" w:name="OLE_LINK19"/>
    <w:bookmarkStart w:id="53" w:name="OLE_LINK20"/>
    <w:r>
      <w:rPr>
        <w:rFonts w:ascii="Tunga" w:eastAsia="Calibri" w:hAnsi="Tunga"/>
        <w:sz w:val="18"/>
        <w:szCs w:val="18"/>
        <w:lang w:eastAsia="en-US"/>
      </w:rPr>
      <w:pict>
        <v:rect id="_x0000_i1027" style="width:510.2pt;height:1pt" o:hralign="center" o:hrstd="t" o:hrnoshade="t" o:hr="t" fillcolor="#339" stroked="f"/>
      </w:pict>
    </w:r>
    <w:bookmarkStart w:id="54" w:name="OLE_LINK1"/>
    <w:bookmarkStart w:id="55" w:name="OLE_LINK2"/>
    <w:bookmarkStart w:id="56" w:name="OLE_LINK3"/>
    <w:bookmarkStart w:id="57" w:name="OLE_LINK7"/>
    <w:r w:rsidR="00A85A26" w:rsidRPr="00643D0E">
      <w:rPr>
        <w:rFonts w:ascii="Tunga" w:eastAsia="Calibri" w:hAnsi="Tunga"/>
        <w:sz w:val="18"/>
        <w:szCs w:val="18"/>
        <w:lang w:eastAsia="en-US"/>
      </w:rPr>
      <w:t xml:space="preserve">Siège social : Comité </w:t>
    </w:r>
    <w:r w:rsidR="00A85A26" w:rsidRPr="00DA6690">
      <w:rPr>
        <w:rFonts w:ascii="Tunga" w:eastAsia="Calibri" w:hAnsi="Tunga"/>
        <w:sz w:val="18"/>
        <w:szCs w:val="18"/>
        <w:lang w:eastAsia="en-US"/>
      </w:rPr>
      <w:t>Régional d’Escrime</w:t>
    </w:r>
    <w:r w:rsidR="009B1B17">
      <w:rPr>
        <w:rFonts w:ascii="Tunga" w:eastAsia="Calibri" w:hAnsi="Tunga"/>
        <w:sz w:val="18"/>
        <w:szCs w:val="18"/>
        <w:lang w:eastAsia="en-US"/>
      </w:rPr>
      <w:t xml:space="preserve"> IDF – 40 rue</w:t>
    </w:r>
    <w:r w:rsidR="00A85A26" w:rsidRPr="00643D0E">
      <w:rPr>
        <w:rFonts w:ascii="Tunga" w:eastAsia="Calibri" w:hAnsi="Tunga"/>
        <w:sz w:val="18"/>
        <w:szCs w:val="18"/>
        <w:lang w:eastAsia="en-US"/>
      </w:rPr>
      <w:t xml:space="preserve"> du Général Leclerc – BP 56 – 78362 MONTESSON Cedex</w:t>
    </w:r>
  </w:p>
  <w:p w:rsidR="00F82822" w:rsidRPr="00643D0E" w:rsidRDefault="00F82822" w:rsidP="00A85A26">
    <w:pPr>
      <w:tabs>
        <w:tab w:val="center" w:pos="4536"/>
        <w:tab w:val="right" w:pos="9072"/>
      </w:tabs>
      <w:jc w:val="center"/>
      <w:rPr>
        <w:rFonts w:ascii="Tunga" w:eastAsia="Calibri" w:hAnsi="Tunga"/>
        <w:sz w:val="18"/>
        <w:szCs w:val="18"/>
        <w:lang w:eastAsia="en-US"/>
      </w:rPr>
    </w:pPr>
  </w:p>
  <w:bookmarkEnd w:id="50"/>
  <w:bookmarkEnd w:id="51"/>
  <w:bookmarkEnd w:id="52"/>
  <w:bookmarkEnd w:id="53"/>
  <w:p w:rsidR="00F82822" w:rsidRDefault="00F82822" w:rsidP="00F82822">
    <w:pPr>
      <w:jc w:val="center"/>
      <w:rPr>
        <w:rStyle w:val="Numrodepage"/>
        <w:rFonts w:ascii="Arial" w:hAnsi="Arial" w:cs="Arial"/>
        <w:sz w:val="16"/>
        <w:szCs w:val="16"/>
      </w:rPr>
    </w:pPr>
    <w:proofErr w:type="gramStart"/>
    <w:r>
      <w:rPr>
        <w:rStyle w:val="Numrodepage"/>
        <w:rFonts w:ascii="Arial" w:hAnsi="Arial" w:cs="Arial"/>
        <w:sz w:val="16"/>
        <w:szCs w:val="16"/>
      </w:rPr>
      <w:t>page</w:t>
    </w:r>
    <w:proofErr w:type="gramEnd"/>
    <w:r>
      <w:rPr>
        <w:rStyle w:val="Numrodepage"/>
        <w:rFonts w:ascii="Arial" w:hAnsi="Arial" w:cs="Arial"/>
        <w:sz w:val="16"/>
        <w:szCs w:val="16"/>
      </w:rPr>
      <w:t xml:space="preserve">  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  <w:r w:rsidRPr="00DA486E">
      <w:rPr>
        <w:rStyle w:val="Numrodepage"/>
        <w:rFonts w:ascii="Arial" w:hAnsi="Arial" w:cs="Arial"/>
        <w:sz w:val="16"/>
        <w:szCs w:val="16"/>
      </w:rPr>
      <w:t>/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</w:p>
  <w:bookmarkEnd w:id="54"/>
  <w:bookmarkEnd w:id="55"/>
  <w:bookmarkEnd w:id="56"/>
  <w:bookmarkEnd w:id="57"/>
  <w:p w:rsidR="00F82822" w:rsidRPr="00DA486E" w:rsidRDefault="00F82822" w:rsidP="00F82822">
    <w:pPr>
      <w:jc w:val="center"/>
      <w:rPr>
        <w:rFonts w:ascii="Arial" w:hAnsi="Arial" w:cs="Arial"/>
        <w:b/>
        <w:bCs/>
        <w:iCs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06" w:rsidRDefault="00AB0E06">
      <w:r>
        <w:separator/>
      </w:r>
    </w:p>
  </w:footnote>
  <w:footnote w:type="continuationSeparator" w:id="0">
    <w:p w:rsidR="00AB0E06" w:rsidRDefault="00AB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6" w:rsidRDefault="00BD1C6C" w:rsidP="00A85A26">
    <w:pPr>
      <w:pStyle w:val="En-tte"/>
      <w:jc w:val="center"/>
      <w:rPr>
        <w:rFonts w:ascii="Arial Rounded MT Bold" w:eastAsia="Calibri" w:hAnsi="Arial Rounded MT Bold"/>
        <w:sz w:val="40"/>
        <w:szCs w:val="40"/>
        <w:lang w:eastAsia="en-US"/>
      </w:rPr>
    </w:pPr>
    <w:bookmarkStart w:id="47" w:name="OLE_LINK8"/>
    <w:bookmarkStart w:id="48" w:name="OLE_LINK9"/>
    <w:bookmarkStart w:id="49" w:name="OLE_LINK21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-307340</wp:posOffset>
          </wp:positionV>
          <wp:extent cx="800100" cy="762000"/>
          <wp:effectExtent l="0" t="0" r="0" b="0"/>
          <wp:wrapNone/>
          <wp:docPr id="3" name="Image 5" descr="LOGO ID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ID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-345440</wp:posOffset>
          </wp:positionV>
          <wp:extent cx="680720" cy="800100"/>
          <wp:effectExtent l="0" t="0" r="0" b="0"/>
          <wp:wrapNone/>
          <wp:docPr id="2" name="Image 7" descr="Logo-quadri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-quadri-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A26" w:rsidRPr="00356B3F">
      <w:rPr>
        <w:rFonts w:ascii="Arial Rounded MT Bold" w:hAnsi="Arial Rounded MT Bold"/>
        <w:sz w:val="40"/>
        <w:szCs w:val="40"/>
      </w:rPr>
      <w:t>C</w:t>
    </w:r>
    <w:r w:rsidR="00A85A26" w:rsidRPr="00356B3F">
      <w:rPr>
        <w:rFonts w:ascii="Arial Rounded MT Bold" w:hAnsi="Arial Rounded MT Bold"/>
        <w:sz w:val="32"/>
        <w:szCs w:val="32"/>
      </w:rPr>
      <w:t>o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mité </w:t>
    </w:r>
    <w:r w:rsidR="00A85A26" w:rsidRPr="00356B3F">
      <w:rPr>
        <w:rFonts w:ascii="Arial Rounded MT Bold" w:eastAsia="Calibri" w:hAnsi="Arial Rounded MT Bold"/>
        <w:sz w:val="40"/>
        <w:szCs w:val="40"/>
        <w:lang w:eastAsia="en-US"/>
      </w:rPr>
      <w:t>R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>égional d’</w:t>
    </w:r>
    <w:r w:rsidR="00A85A26" w:rsidRPr="00356B3F">
      <w:rPr>
        <w:rFonts w:ascii="Arial Rounded MT Bold" w:eastAsia="Calibri" w:hAnsi="Arial Rounded MT Bold"/>
        <w:sz w:val="40"/>
        <w:szCs w:val="40"/>
        <w:lang w:eastAsia="en-US"/>
      </w:rPr>
      <w:t>E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>scrime d’</w:t>
    </w:r>
    <w:r w:rsidR="00A85A26" w:rsidRPr="00356B3F">
      <w:rPr>
        <w:rFonts w:ascii="Arial Rounded MT Bold" w:eastAsia="Calibri" w:hAnsi="Arial Rounded MT Bold"/>
        <w:sz w:val="40"/>
        <w:szCs w:val="40"/>
        <w:lang w:eastAsia="en-US"/>
      </w:rPr>
      <w:t>I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le </w:t>
    </w:r>
    <w:r w:rsidR="00A85A26" w:rsidRPr="00356B3F">
      <w:rPr>
        <w:rFonts w:ascii="Arial Rounded MT Bold" w:eastAsia="Calibri" w:hAnsi="Arial Rounded MT Bold"/>
        <w:b/>
        <w:sz w:val="32"/>
        <w:szCs w:val="32"/>
        <w:lang w:eastAsia="en-US"/>
      </w:rPr>
      <w:t>d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e </w:t>
    </w:r>
    <w:r w:rsidR="00A85A26">
      <w:rPr>
        <w:rFonts w:ascii="Arial Rounded MT Bold" w:eastAsia="Calibri" w:hAnsi="Arial Rounded MT Bold"/>
        <w:sz w:val="40"/>
        <w:szCs w:val="40"/>
        <w:lang w:eastAsia="en-US"/>
      </w:rPr>
      <w:t>France</w:t>
    </w:r>
  </w:p>
  <w:bookmarkEnd w:id="47"/>
  <w:bookmarkEnd w:id="48"/>
  <w:bookmarkEnd w:id="49"/>
  <w:p w:rsidR="00A85A26" w:rsidRDefault="00A85A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AC3"/>
    <w:multiLevelType w:val="hybridMultilevel"/>
    <w:tmpl w:val="BAC6CFD2"/>
    <w:lvl w:ilvl="0" w:tplc="DC5E7A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E2DA9"/>
    <w:multiLevelType w:val="hybridMultilevel"/>
    <w:tmpl w:val="BC6047C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8B58D9"/>
    <w:multiLevelType w:val="hybridMultilevel"/>
    <w:tmpl w:val="6010BBEE"/>
    <w:lvl w:ilvl="0" w:tplc="A11C2E20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9362156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54FEEAF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98AEDAF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3F4EEC5A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6104E10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5664FA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B532F0A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C5BA05A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0"/>
    <w:rsid w:val="00005536"/>
    <w:rsid w:val="00005B12"/>
    <w:rsid w:val="00023C38"/>
    <w:rsid w:val="00030C58"/>
    <w:rsid w:val="000434B8"/>
    <w:rsid w:val="00050648"/>
    <w:rsid w:val="0007152B"/>
    <w:rsid w:val="00084E1E"/>
    <w:rsid w:val="000903DE"/>
    <w:rsid w:val="00091A6D"/>
    <w:rsid w:val="00091C1C"/>
    <w:rsid w:val="000A20C1"/>
    <w:rsid w:val="000A2466"/>
    <w:rsid w:val="000A5195"/>
    <w:rsid w:val="000A76E1"/>
    <w:rsid w:val="000C6F27"/>
    <w:rsid w:val="000D5789"/>
    <w:rsid w:val="000E602E"/>
    <w:rsid w:val="000F175A"/>
    <w:rsid w:val="000F45CA"/>
    <w:rsid w:val="00111613"/>
    <w:rsid w:val="00115D42"/>
    <w:rsid w:val="00146CA6"/>
    <w:rsid w:val="00150D4E"/>
    <w:rsid w:val="00162AD6"/>
    <w:rsid w:val="00180611"/>
    <w:rsid w:val="001837C9"/>
    <w:rsid w:val="00184CD5"/>
    <w:rsid w:val="00197302"/>
    <w:rsid w:val="001A12C3"/>
    <w:rsid w:val="001A6F9B"/>
    <w:rsid w:val="001E27C7"/>
    <w:rsid w:val="001E4E52"/>
    <w:rsid w:val="001E7241"/>
    <w:rsid w:val="001F46EF"/>
    <w:rsid w:val="001F6469"/>
    <w:rsid w:val="00212937"/>
    <w:rsid w:val="002260B9"/>
    <w:rsid w:val="0022750E"/>
    <w:rsid w:val="00236756"/>
    <w:rsid w:val="002439A9"/>
    <w:rsid w:val="0025308F"/>
    <w:rsid w:val="002550B1"/>
    <w:rsid w:val="00271437"/>
    <w:rsid w:val="00294BB5"/>
    <w:rsid w:val="00294D82"/>
    <w:rsid w:val="00297092"/>
    <w:rsid w:val="002B03CD"/>
    <w:rsid w:val="002C6876"/>
    <w:rsid w:val="002D39CB"/>
    <w:rsid w:val="002E50E4"/>
    <w:rsid w:val="002F250A"/>
    <w:rsid w:val="002F4E2F"/>
    <w:rsid w:val="00306541"/>
    <w:rsid w:val="00320596"/>
    <w:rsid w:val="00335F49"/>
    <w:rsid w:val="0034042D"/>
    <w:rsid w:val="00342E6A"/>
    <w:rsid w:val="00350B69"/>
    <w:rsid w:val="00363B32"/>
    <w:rsid w:val="003655BF"/>
    <w:rsid w:val="0037131B"/>
    <w:rsid w:val="0037226D"/>
    <w:rsid w:val="003754CE"/>
    <w:rsid w:val="0038215F"/>
    <w:rsid w:val="003929D8"/>
    <w:rsid w:val="00396DD9"/>
    <w:rsid w:val="003B4A34"/>
    <w:rsid w:val="003C26A1"/>
    <w:rsid w:val="003D1324"/>
    <w:rsid w:val="003D39ED"/>
    <w:rsid w:val="003E31CA"/>
    <w:rsid w:val="003F00AE"/>
    <w:rsid w:val="003F2D0A"/>
    <w:rsid w:val="003F4BE4"/>
    <w:rsid w:val="00405903"/>
    <w:rsid w:val="00405E66"/>
    <w:rsid w:val="00417B07"/>
    <w:rsid w:val="004240A5"/>
    <w:rsid w:val="0042436A"/>
    <w:rsid w:val="004324E0"/>
    <w:rsid w:val="00456AF0"/>
    <w:rsid w:val="00466EE5"/>
    <w:rsid w:val="00467CAD"/>
    <w:rsid w:val="00472A03"/>
    <w:rsid w:val="0047369F"/>
    <w:rsid w:val="004768B1"/>
    <w:rsid w:val="00477F65"/>
    <w:rsid w:val="0048297F"/>
    <w:rsid w:val="00494324"/>
    <w:rsid w:val="004B4331"/>
    <w:rsid w:val="004C02E9"/>
    <w:rsid w:val="004C3C56"/>
    <w:rsid w:val="004C41C6"/>
    <w:rsid w:val="004C51A2"/>
    <w:rsid w:val="004E1474"/>
    <w:rsid w:val="004E5882"/>
    <w:rsid w:val="004F13BF"/>
    <w:rsid w:val="005049F1"/>
    <w:rsid w:val="00512B97"/>
    <w:rsid w:val="0052341D"/>
    <w:rsid w:val="00531936"/>
    <w:rsid w:val="005323BF"/>
    <w:rsid w:val="005422A3"/>
    <w:rsid w:val="0055376C"/>
    <w:rsid w:val="0056041E"/>
    <w:rsid w:val="00563BA7"/>
    <w:rsid w:val="0056442E"/>
    <w:rsid w:val="00565E6E"/>
    <w:rsid w:val="005A3205"/>
    <w:rsid w:val="005B355B"/>
    <w:rsid w:val="005B4BE5"/>
    <w:rsid w:val="005E30E3"/>
    <w:rsid w:val="005E3892"/>
    <w:rsid w:val="005F3C74"/>
    <w:rsid w:val="00604C5A"/>
    <w:rsid w:val="00626D90"/>
    <w:rsid w:val="00640A97"/>
    <w:rsid w:val="006562DF"/>
    <w:rsid w:val="0065731B"/>
    <w:rsid w:val="00666C36"/>
    <w:rsid w:val="006966CE"/>
    <w:rsid w:val="006B26D5"/>
    <w:rsid w:val="006B2917"/>
    <w:rsid w:val="006D4476"/>
    <w:rsid w:val="006E06A3"/>
    <w:rsid w:val="006F3B8B"/>
    <w:rsid w:val="006F4557"/>
    <w:rsid w:val="00704FC6"/>
    <w:rsid w:val="007210AD"/>
    <w:rsid w:val="007226DC"/>
    <w:rsid w:val="007268D7"/>
    <w:rsid w:val="007363DB"/>
    <w:rsid w:val="0073655A"/>
    <w:rsid w:val="00743C5B"/>
    <w:rsid w:val="00747AE8"/>
    <w:rsid w:val="007513C0"/>
    <w:rsid w:val="0075681F"/>
    <w:rsid w:val="00760891"/>
    <w:rsid w:val="00762F4B"/>
    <w:rsid w:val="00763E49"/>
    <w:rsid w:val="00770F30"/>
    <w:rsid w:val="00780EE6"/>
    <w:rsid w:val="007A39FF"/>
    <w:rsid w:val="007B1EAC"/>
    <w:rsid w:val="007B2A23"/>
    <w:rsid w:val="007B383E"/>
    <w:rsid w:val="007B6296"/>
    <w:rsid w:val="007C20F9"/>
    <w:rsid w:val="007C2B91"/>
    <w:rsid w:val="007E45CA"/>
    <w:rsid w:val="007F4A83"/>
    <w:rsid w:val="0080286F"/>
    <w:rsid w:val="008036A4"/>
    <w:rsid w:val="00811058"/>
    <w:rsid w:val="00816630"/>
    <w:rsid w:val="00820EBB"/>
    <w:rsid w:val="00824F2C"/>
    <w:rsid w:val="00825AF7"/>
    <w:rsid w:val="0083477D"/>
    <w:rsid w:val="00835D7F"/>
    <w:rsid w:val="00835D8D"/>
    <w:rsid w:val="00854183"/>
    <w:rsid w:val="008657AF"/>
    <w:rsid w:val="008908E0"/>
    <w:rsid w:val="008965BA"/>
    <w:rsid w:val="0089764B"/>
    <w:rsid w:val="008A3A95"/>
    <w:rsid w:val="008B0471"/>
    <w:rsid w:val="008B26BB"/>
    <w:rsid w:val="008B56DE"/>
    <w:rsid w:val="008D10D6"/>
    <w:rsid w:val="008D2F07"/>
    <w:rsid w:val="008D6CED"/>
    <w:rsid w:val="008E3A64"/>
    <w:rsid w:val="008F0D79"/>
    <w:rsid w:val="008F2187"/>
    <w:rsid w:val="008F5591"/>
    <w:rsid w:val="009040BE"/>
    <w:rsid w:val="00906F9B"/>
    <w:rsid w:val="00926B77"/>
    <w:rsid w:val="0093324C"/>
    <w:rsid w:val="00933848"/>
    <w:rsid w:val="00935951"/>
    <w:rsid w:val="00943F63"/>
    <w:rsid w:val="00953CC7"/>
    <w:rsid w:val="009776B9"/>
    <w:rsid w:val="00984E69"/>
    <w:rsid w:val="00986732"/>
    <w:rsid w:val="0099311A"/>
    <w:rsid w:val="009945E2"/>
    <w:rsid w:val="009A2598"/>
    <w:rsid w:val="009A7493"/>
    <w:rsid w:val="009B1B17"/>
    <w:rsid w:val="009B1C05"/>
    <w:rsid w:val="009C368F"/>
    <w:rsid w:val="009D719B"/>
    <w:rsid w:val="009E45BF"/>
    <w:rsid w:val="009E61D1"/>
    <w:rsid w:val="009F7B1F"/>
    <w:rsid w:val="00A00EC9"/>
    <w:rsid w:val="00A176BB"/>
    <w:rsid w:val="00A2229C"/>
    <w:rsid w:val="00A44BE1"/>
    <w:rsid w:val="00A44E87"/>
    <w:rsid w:val="00A536E8"/>
    <w:rsid w:val="00A634AD"/>
    <w:rsid w:val="00A67D7C"/>
    <w:rsid w:val="00A85A26"/>
    <w:rsid w:val="00A90991"/>
    <w:rsid w:val="00A9605A"/>
    <w:rsid w:val="00AA2869"/>
    <w:rsid w:val="00AA3015"/>
    <w:rsid w:val="00AB0AD9"/>
    <w:rsid w:val="00AB0E06"/>
    <w:rsid w:val="00AC6C27"/>
    <w:rsid w:val="00AD6D92"/>
    <w:rsid w:val="00AE5685"/>
    <w:rsid w:val="00AE5789"/>
    <w:rsid w:val="00AF1AD3"/>
    <w:rsid w:val="00B23573"/>
    <w:rsid w:val="00B31B53"/>
    <w:rsid w:val="00B329C8"/>
    <w:rsid w:val="00B349FF"/>
    <w:rsid w:val="00B54A3E"/>
    <w:rsid w:val="00B64AE5"/>
    <w:rsid w:val="00B66C47"/>
    <w:rsid w:val="00B70332"/>
    <w:rsid w:val="00B7178E"/>
    <w:rsid w:val="00B72D3E"/>
    <w:rsid w:val="00B77843"/>
    <w:rsid w:val="00B8510D"/>
    <w:rsid w:val="00B92D43"/>
    <w:rsid w:val="00B94600"/>
    <w:rsid w:val="00B95CB8"/>
    <w:rsid w:val="00B974D8"/>
    <w:rsid w:val="00BA04BB"/>
    <w:rsid w:val="00BA48E5"/>
    <w:rsid w:val="00BA4F58"/>
    <w:rsid w:val="00BB5BD9"/>
    <w:rsid w:val="00BD1A35"/>
    <w:rsid w:val="00BD1C6C"/>
    <w:rsid w:val="00BD1F2F"/>
    <w:rsid w:val="00BE1021"/>
    <w:rsid w:val="00C15011"/>
    <w:rsid w:val="00C203C3"/>
    <w:rsid w:val="00C22EEB"/>
    <w:rsid w:val="00C259BD"/>
    <w:rsid w:val="00C27F72"/>
    <w:rsid w:val="00C37CB4"/>
    <w:rsid w:val="00C510AE"/>
    <w:rsid w:val="00C524BB"/>
    <w:rsid w:val="00C77C32"/>
    <w:rsid w:val="00CA3C4D"/>
    <w:rsid w:val="00CB26D1"/>
    <w:rsid w:val="00CD168D"/>
    <w:rsid w:val="00CD356B"/>
    <w:rsid w:val="00CD65A7"/>
    <w:rsid w:val="00CE375C"/>
    <w:rsid w:val="00CE6D46"/>
    <w:rsid w:val="00CF4D6E"/>
    <w:rsid w:val="00D06FFC"/>
    <w:rsid w:val="00D22595"/>
    <w:rsid w:val="00D24455"/>
    <w:rsid w:val="00D269CF"/>
    <w:rsid w:val="00D355F0"/>
    <w:rsid w:val="00D409CF"/>
    <w:rsid w:val="00D4570E"/>
    <w:rsid w:val="00D4685C"/>
    <w:rsid w:val="00D55117"/>
    <w:rsid w:val="00D55711"/>
    <w:rsid w:val="00D569B3"/>
    <w:rsid w:val="00D66206"/>
    <w:rsid w:val="00D709F3"/>
    <w:rsid w:val="00D81F1D"/>
    <w:rsid w:val="00D9300E"/>
    <w:rsid w:val="00D964B7"/>
    <w:rsid w:val="00DA19FB"/>
    <w:rsid w:val="00DA486E"/>
    <w:rsid w:val="00DB4ADD"/>
    <w:rsid w:val="00DC3488"/>
    <w:rsid w:val="00DD014F"/>
    <w:rsid w:val="00DD38C8"/>
    <w:rsid w:val="00DD644D"/>
    <w:rsid w:val="00DF50B6"/>
    <w:rsid w:val="00E027CE"/>
    <w:rsid w:val="00E02B7A"/>
    <w:rsid w:val="00E03C31"/>
    <w:rsid w:val="00E06F61"/>
    <w:rsid w:val="00E1410B"/>
    <w:rsid w:val="00E16D4A"/>
    <w:rsid w:val="00E21F9D"/>
    <w:rsid w:val="00E227AF"/>
    <w:rsid w:val="00E24A26"/>
    <w:rsid w:val="00E378D4"/>
    <w:rsid w:val="00E55132"/>
    <w:rsid w:val="00E55D0E"/>
    <w:rsid w:val="00E62129"/>
    <w:rsid w:val="00E63CF4"/>
    <w:rsid w:val="00E7552F"/>
    <w:rsid w:val="00E91284"/>
    <w:rsid w:val="00EA5B58"/>
    <w:rsid w:val="00EC1238"/>
    <w:rsid w:val="00ED2DD5"/>
    <w:rsid w:val="00EE18C4"/>
    <w:rsid w:val="00EE279A"/>
    <w:rsid w:val="00EF3D2B"/>
    <w:rsid w:val="00F10C53"/>
    <w:rsid w:val="00F258C7"/>
    <w:rsid w:val="00F266BC"/>
    <w:rsid w:val="00F32864"/>
    <w:rsid w:val="00F42F56"/>
    <w:rsid w:val="00F43457"/>
    <w:rsid w:val="00F63922"/>
    <w:rsid w:val="00F74141"/>
    <w:rsid w:val="00F82822"/>
    <w:rsid w:val="00F83F44"/>
    <w:rsid w:val="00F85DEC"/>
    <w:rsid w:val="00F86919"/>
    <w:rsid w:val="00F90901"/>
    <w:rsid w:val="00FA0AEF"/>
    <w:rsid w:val="00FB1C33"/>
    <w:rsid w:val="00FB1FCF"/>
    <w:rsid w:val="00FC0740"/>
    <w:rsid w:val="00FC20E5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E3AEC5-EB11-4920-955A-66DB789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48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-284"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E6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7131B"/>
  </w:style>
  <w:style w:type="paragraph" w:styleId="Textedebulles">
    <w:name w:val="Balloon Text"/>
    <w:basedOn w:val="Normal"/>
    <w:semiHidden/>
    <w:rsid w:val="00820EB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A8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Excel_97-2003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Excel_97-2003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QIATU4W\Mod&#233;le%20doc%20en%20t&#234;te%20ID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6F3-679F-4894-93A9-064CF2F2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Modéle doc en tête IDF.dot</Template>
  <TotalTime>46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Créteil, le 22 février 2002</vt:lpstr>
      <vt:lpstr>Créteil, le 22 février 2002</vt:lpstr>
    </vt:vector>
  </TitlesOfParts>
  <Company>AMZEL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Créteil, le 22 février 2002</dc:title>
  <dc:subject/>
  <dc:creator>Ligue d'Escrime de Créteil</dc:creator>
  <cp:keywords/>
  <cp:lastModifiedBy>PASCALE LEGINY</cp:lastModifiedBy>
  <cp:revision>8</cp:revision>
  <cp:lastPrinted>2021-07-15T10:21:00Z</cp:lastPrinted>
  <dcterms:created xsi:type="dcterms:W3CDTF">2021-07-15T08:07:00Z</dcterms:created>
  <dcterms:modified xsi:type="dcterms:W3CDTF">2021-07-15T10:22:00Z</dcterms:modified>
</cp:coreProperties>
</file>